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46DA" w14:textId="49A5B51B" w:rsidR="0099385C" w:rsidRDefault="00C060D2" w:rsidP="00050F74">
      <w:pPr>
        <w:pStyle w:val="Heading1"/>
      </w:pPr>
      <w:bookmarkStart w:id="0" w:name="_Toc489966473"/>
      <w:bookmarkStart w:id="1" w:name="_Toc489972311"/>
      <w:r>
        <w:t xml:space="preserve">ISP </w:t>
      </w:r>
      <w:r w:rsidR="0087455E">
        <w:t>Homestay Responsibility Agreement</w:t>
      </w:r>
      <w:r w:rsidR="004A29C2">
        <w:t xml:space="preserve"> </w:t>
      </w:r>
    </w:p>
    <w:tbl>
      <w:tblPr>
        <w:tblStyle w:val="TableGrid"/>
        <w:tblW w:w="0" w:type="auto"/>
        <w:tblLook w:val="04A0" w:firstRow="1" w:lastRow="0" w:firstColumn="1" w:lastColumn="0" w:noHBand="0" w:noVBand="1"/>
      </w:tblPr>
      <w:tblGrid>
        <w:gridCol w:w="10450"/>
      </w:tblGrid>
      <w:tr w:rsidR="004A29C2" w14:paraId="78838D04" w14:textId="77777777" w:rsidTr="006B1E72">
        <w:tc>
          <w:tcPr>
            <w:tcW w:w="10450" w:type="dxa"/>
            <w:tcBorders>
              <w:top w:val="nil"/>
              <w:left w:val="nil"/>
              <w:bottom w:val="nil"/>
              <w:right w:val="nil"/>
            </w:tcBorders>
            <w:shd w:val="clear" w:color="auto" w:fill="D9D9D9" w:themeFill="background1" w:themeFillShade="D9"/>
          </w:tcPr>
          <w:p w14:paraId="3887EF97" w14:textId="77777777" w:rsidR="004A29C2" w:rsidRPr="0062577E" w:rsidRDefault="004A29C2" w:rsidP="006B1E72">
            <w:pPr>
              <w:pStyle w:val="Heading2"/>
            </w:pPr>
            <w:r w:rsidRPr="0062577E">
              <w:t>Instructions</w:t>
            </w:r>
          </w:p>
          <w:p w14:paraId="43330FC0" w14:textId="6F41C815" w:rsidR="00C27A37" w:rsidRDefault="00C27A37" w:rsidP="004A29C2">
            <w:pPr>
              <w:pStyle w:val="BodyText"/>
              <w:rPr>
                <w:b/>
                <w:u w:val="single"/>
              </w:rPr>
            </w:pPr>
            <w:r w:rsidRPr="009438CC">
              <w:rPr>
                <w:b/>
                <w:u w:val="single"/>
              </w:rPr>
              <w:t xml:space="preserve">These instructions should be deleted </w:t>
            </w:r>
            <w:r>
              <w:rPr>
                <w:b/>
                <w:u w:val="single"/>
              </w:rPr>
              <w:t>prior to finalisation of the agreement</w:t>
            </w:r>
            <w:r w:rsidRPr="009438CC">
              <w:rPr>
                <w:b/>
                <w:u w:val="single"/>
              </w:rPr>
              <w:t xml:space="preserve">. </w:t>
            </w:r>
          </w:p>
          <w:p w14:paraId="591619BF" w14:textId="360B1826" w:rsidR="00C27A37" w:rsidRDefault="00C27A37" w:rsidP="004A29C2">
            <w:pPr>
              <w:pStyle w:val="BodyText"/>
            </w:pPr>
            <w:r>
              <w:t>This document should not be altered or amended. The Homestay Responsibility Agreement should be provided to the homestay provider together with Attachment 1 Homestay Terms and Conditions and relevant school policies including</w:t>
            </w:r>
            <w:r w:rsidR="008600A4">
              <w:t xml:space="preserve"> the school’s</w:t>
            </w:r>
            <w:r>
              <w:t>:</w:t>
            </w:r>
          </w:p>
          <w:p w14:paraId="3E96E967" w14:textId="1FC6D245" w:rsidR="00C27A37" w:rsidRDefault="008600A4" w:rsidP="00BC0F3E">
            <w:pPr>
              <w:pStyle w:val="BodyText"/>
              <w:numPr>
                <w:ilvl w:val="0"/>
                <w:numId w:val="134"/>
              </w:numPr>
            </w:pPr>
            <w:r>
              <w:t>critical incident procedures</w:t>
            </w:r>
          </w:p>
          <w:p w14:paraId="257126AE" w14:textId="66747019" w:rsidR="008600A4" w:rsidRDefault="008600A4" w:rsidP="00BC0F3E">
            <w:pPr>
              <w:pStyle w:val="BodyText"/>
              <w:numPr>
                <w:ilvl w:val="0"/>
                <w:numId w:val="134"/>
              </w:numPr>
            </w:pPr>
            <w:r>
              <w:t xml:space="preserve">child safe policies including the school’s child safety code of conduct and procedures for identifying and responding to child </w:t>
            </w:r>
            <w:proofErr w:type="gramStart"/>
            <w:r>
              <w:t>abuse</w:t>
            </w:r>
            <w:proofErr w:type="gramEnd"/>
          </w:p>
          <w:p w14:paraId="0168C141" w14:textId="5C0030BC" w:rsidR="008600A4" w:rsidRDefault="008600A4" w:rsidP="00BC0F3E">
            <w:pPr>
              <w:pStyle w:val="BodyText"/>
              <w:numPr>
                <w:ilvl w:val="0"/>
                <w:numId w:val="134"/>
              </w:numPr>
            </w:pPr>
            <w:r>
              <w:t xml:space="preserve">any other relevant school policies the homestay provider should be aware of. </w:t>
            </w:r>
          </w:p>
          <w:p w14:paraId="51FF37E4" w14:textId="4E8ED88B" w:rsidR="004A29C2" w:rsidRDefault="004A29C2" w:rsidP="004A29C2">
            <w:pPr>
              <w:pStyle w:val="BodyText"/>
            </w:pPr>
            <w:r>
              <w:t xml:space="preserve">This form is used by the homestay provider, student, student’s </w:t>
            </w:r>
            <w:proofErr w:type="gramStart"/>
            <w:r>
              <w:t>parents</w:t>
            </w:r>
            <w:proofErr w:type="gramEnd"/>
            <w:r>
              <w:t xml:space="preserve"> and school in order to agree on expectations, roles and responsibilities in regard to the provision of homestay accommodation.</w:t>
            </w:r>
            <w:r w:rsidR="00B72B37">
              <w:t xml:space="preserve"> </w:t>
            </w:r>
          </w:p>
          <w:p w14:paraId="470FFCF8" w14:textId="2BAE461C" w:rsidR="00AF68A0" w:rsidRDefault="00AF68A0" w:rsidP="004A29C2">
            <w:pPr>
              <w:pStyle w:val="BodyText"/>
            </w:pPr>
            <w:r>
              <w:t xml:space="preserve">Homestay providers and the school representative should sign this agreement prior to </w:t>
            </w:r>
            <w:r w:rsidRPr="007F438E">
              <w:rPr>
                <w:b/>
              </w:rPr>
              <w:t>or</w:t>
            </w:r>
            <w:r>
              <w:t xml:space="preserve"> on the day of the student’s arrival. Students should</w:t>
            </w:r>
            <w:r w:rsidR="000752DB">
              <w:t xml:space="preserve"> be briefed on the </w:t>
            </w:r>
            <w:r>
              <w:t>terms of this agreement within the first week of the student’s arrival</w:t>
            </w:r>
            <w:r w:rsidR="000752DB">
              <w:t xml:space="preserve">. A copy of the completed agreement should be shared with the student’s parent/legal guardian. </w:t>
            </w:r>
          </w:p>
          <w:p w14:paraId="24EE7390" w14:textId="0673267B" w:rsidR="009A56D0" w:rsidRDefault="009A56D0" w:rsidP="009A56D0">
            <w:pPr>
              <w:pStyle w:val="BodyText"/>
            </w:pPr>
            <w:r>
              <w:t xml:space="preserve">The School Council or Principal should nominate the school representative(s) authorised to sign and execute this agreement. </w:t>
            </w:r>
            <w:r w:rsidR="00B72B37">
              <w:t xml:space="preserve">The form should be completed by the school representative, with the assistance of the homestay provider. </w:t>
            </w:r>
          </w:p>
          <w:p w14:paraId="00708AA5" w14:textId="23157FD1" w:rsidR="004A29C2" w:rsidRPr="009438CC" w:rsidRDefault="009A56D0">
            <w:pPr>
              <w:pStyle w:val="BodyText"/>
              <w:rPr>
                <w:b/>
                <w:u w:val="single"/>
              </w:rPr>
            </w:pPr>
            <w:r>
              <w:t xml:space="preserve">The School Council should be briefed on a periodic basis, for example annually, on the operations of the school’s International Student Program. This includes informing the School Council about current homestay arrangements and the agreements that the school has </w:t>
            </w:r>
            <w:proofErr w:type="gramStart"/>
            <w:r>
              <w:t>entered into</w:t>
            </w:r>
            <w:proofErr w:type="gramEnd"/>
            <w:r>
              <w:t xml:space="preserve">. </w:t>
            </w:r>
          </w:p>
        </w:tc>
      </w:tr>
    </w:tbl>
    <w:p w14:paraId="69C5D1AE" w14:textId="77777777" w:rsidR="004A29C2" w:rsidRPr="00D10177" w:rsidRDefault="004A29C2" w:rsidP="00D10177">
      <w:pPr>
        <w:pStyle w:val="BodyText"/>
      </w:pPr>
    </w:p>
    <w:p w14:paraId="6509F5EC" w14:textId="77777777" w:rsidR="004A29C2" w:rsidRPr="007F438E" w:rsidRDefault="004A29C2" w:rsidP="004A29C2">
      <w:pPr>
        <w:spacing w:after="0" w:line="240" w:lineRule="auto"/>
        <w:rPr>
          <w:rFonts w:eastAsia="Times New Roman" w:cs="Times New Roman"/>
          <w:b/>
          <w:sz w:val="18"/>
          <w:szCs w:val="18"/>
          <w:lang w:val="en-US" w:eastAsia="en-AU"/>
        </w:rPr>
      </w:pPr>
      <w:r w:rsidRPr="007F438E">
        <w:rPr>
          <w:rFonts w:eastAsia="Times New Roman" w:cs="Times New Roman"/>
          <w:b/>
          <w:sz w:val="18"/>
          <w:szCs w:val="18"/>
          <w:lang w:val="en-US" w:eastAsia="en-AU"/>
        </w:rPr>
        <w:t>Between</w:t>
      </w:r>
    </w:p>
    <w:p w14:paraId="4A2C4649" w14:textId="77777777" w:rsidR="004A29C2" w:rsidRPr="007F438E" w:rsidRDefault="004A29C2" w:rsidP="004A29C2">
      <w:pPr>
        <w:spacing w:after="0" w:line="240" w:lineRule="auto"/>
        <w:rPr>
          <w:rFonts w:eastAsia="Times New Roman" w:cs="Times New Roman"/>
          <w:sz w:val="18"/>
          <w:szCs w:val="18"/>
          <w:lang w:val="en-US" w:eastAsia="en-AU"/>
        </w:rPr>
      </w:pPr>
    </w:p>
    <w:p w14:paraId="1F913969" w14:textId="77777777" w:rsidR="004A29C2" w:rsidRPr="00DF290B" w:rsidRDefault="004A29C2" w:rsidP="004A29C2">
      <w:pPr>
        <w:pBdr>
          <w:bottom w:val="single" w:sz="4" w:space="1" w:color="auto"/>
        </w:pBdr>
        <w:tabs>
          <w:tab w:val="left" w:pos="7700"/>
        </w:tabs>
        <w:spacing w:after="0" w:line="240" w:lineRule="auto"/>
        <w:rPr>
          <w:rFonts w:eastAsia="Times New Roman" w:cs="Times New Roman"/>
          <w:sz w:val="18"/>
          <w:szCs w:val="18"/>
          <w:lang w:val="en-US" w:eastAsia="en-AU"/>
        </w:rPr>
      </w:pPr>
    </w:p>
    <w:p w14:paraId="21543149" w14:textId="77777777" w:rsidR="004A29C2" w:rsidRPr="00D10177" w:rsidRDefault="004A29C2" w:rsidP="00D10177">
      <w:pPr>
        <w:pStyle w:val="BodyText"/>
      </w:pPr>
      <w:r w:rsidRPr="00D10177">
        <w:t>&lt;Insert School name and ABN&gt;</w:t>
      </w:r>
    </w:p>
    <w:p w14:paraId="35F38394"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5A0B983C"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r w:rsidRPr="007F438E">
        <w:rPr>
          <w:rFonts w:eastAsia="Times New Roman" w:cs="Times New Roman"/>
          <w:sz w:val="18"/>
          <w:szCs w:val="18"/>
          <w:lang w:val="en-US" w:eastAsia="en-AU"/>
        </w:rPr>
        <w:t>of</w:t>
      </w:r>
    </w:p>
    <w:p w14:paraId="09DC1CFA" w14:textId="77777777" w:rsidR="004A29C2" w:rsidRPr="007F438E" w:rsidRDefault="004A29C2" w:rsidP="004A29C2">
      <w:pPr>
        <w:pBdr>
          <w:bottom w:val="single" w:sz="4" w:space="1" w:color="auto"/>
        </w:pBdr>
        <w:tabs>
          <w:tab w:val="left" w:pos="7700"/>
        </w:tabs>
        <w:spacing w:after="0" w:line="240" w:lineRule="auto"/>
        <w:rPr>
          <w:rFonts w:eastAsia="Times New Roman" w:cs="Times New Roman"/>
          <w:sz w:val="18"/>
          <w:szCs w:val="18"/>
          <w:shd w:val="clear" w:color="auto" w:fill="EEECE1"/>
          <w:lang w:val="en-US" w:eastAsia="en-AU"/>
        </w:rPr>
      </w:pPr>
    </w:p>
    <w:p w14:paraId="5C505ADE" w14:textId="77777777" w:rsidR="004A29C2" w:rsidRPr="00DF290B" w:rsidRDefault="004A29C2" w:rsidP="004A29C2">
      <w:pPr>
        <w:pBdr>
          <w:bottom w:val="single" w:sz="4" w:space="1" w:color="auto"/>
        </w:pBdr>
        <w:tabs>
          <w:tab w:val="left" w:pos="7700"/>
        </w:tabs>
        <w:spacing w:after="0" w:line="240" w:lineRule="auto"/>
        <w:rPr>
          <w:rFonts w:eastAsia="Times New Roman" w:cs="Times New Roman"/>
          <w:sz w:val="18"/>
          <w:szCs w:val="18"/>
          <w:lang w:val="en-US" w:eastAsia="en-AU"/>
        </w:rPr>
      </w:pPr>
    </w:p>
    <w:p w14:paraId="11BACB65" w14:textId="77777777" w:rsidR="004A29C2" w:rsidRPr="007F438E" w:rsidRDefault="004A29C2" w:rsidP="004A29C2">
      <w:pPr>
        <w:tabs>
          <w:tab w:val="left" w:pos="7700"/>
        </w:tabs>
        <w:spacing w:after="0" w:line="240" w:lineRule="auto"/>
        <w:rPr>
          <w:rFonts w:eastAsia="Times New Roman" w:cs="Times New Roman"/>
          <w:sz w:val="18"/>
          <w:szCs w:val="18"/>
          <w:shd w:val="clear" w:color="auto" w:fill="EEECE1"/>
          <w:lang w:val="en-US" w:eastAsia="en-AU"/>
        </w:rPr>
      </w:pPr>
      <w:r w:rsidRPr="007F438E">
        <w:rPr>
          <w:rFonts w:eastAsia="Times New Roman" w:cs="Times New Roman"/>
          <w:sz w:val="18"/>
          <w:szCs w:val="18"/>
          <w:shd w:val="clear" w:color="auto" w:fill="EEECE1"/>
          <w:lang w:val="en-US" w:eastAsia="en-AU"/>
        </w:rPr>
        <w:t>&lt;Insert School address&gt;</w:t>
      </w:r>
    </w:p>
    <w:p w14:paraId="4619A5E0" w14:textId="77777777" w:rsidR="004A29C2" w:rsidRPr="007F438E" w:rsidRDefault="004A29C2" w:rsidP="004A29C2">
      <w:pPr>
        <w:tabs>
          <w:tab w:val="left" w:pos="7700"/>
        </w:tabs>
        <w:spacing w:after="0" w:line="240" w:lineRule="auto"/>
        <w:jc w:val="right"/>
        <w:rPr>
          <w:rFonts w:eastAsia="Times New Roman" w:cs="Times New Roman"/>
          <w:sz w:val="18"/>
          <w:szCs w:val="18"/>
          <w:lang w:val="en-US" w:eastAsia="en-AU"/>
        </w:rPr>
      </w:pPr>
      <w:r w:rsidRPr="007F438E">
        <w:rPr>
          <w:rFonts w:eastAsia="Times New Roman" w:cs="Times New Roman"/>
          <w:sz w:val="18"/>
          <w:szCs w:val="18"/>
          <w:lang w:val="en-US" w:eastAsia="en-AU"/>
        </w:rPr>
        <w:t>(</w:t>
      </w:r>
      <w:r w:rsidRPr="007F438E">
        <w:rPr>
          <w:rFonts w:eastAsia="Times New Roman" w:cs="Times New Roman"/>
          <w:b/>
          <w:sz w:val="18"/>
          <w:szCs w:val="18"/>
          <w:lang w:val="en-US" w:eastAsia="en-AU"/>
        </w:rPr>
        <w:t>School</w:t>
      </w:r>
      <w:r w:rsidRPr="007F438E">
        <w:rPr>
          <w:rFonts w:eastAsia="Times New Roman" w:cs="Times New Roman"/>
          <w:sz w:val="18"/>
          <w:szCs w:val="18"/>
          <w:lang w:val="en-US" w:eastAsia="en-AU"/>
        </w:rPr>
        <w:t>)</w:t>
      </w:r>
    </w:p>
    <w:p w14:paraId="60FD6774"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7476A840" w14:textId="77777777" w:rsidR="004A29C2" w:rsidRPr="007F438E" w:rsidRDefault="004A29C2" w:rsidP="004A29C2">
      <w:pPr>
        <w:tabs>
          <w:tab w:val="left" w:pos="7700"/>
        </w:tabs>
        <w:spacing w:after="0" w:line="240" w:lineRule="auto"/>
        <w:rPr>
          <w:rFonts w:eastAsia="Times New Roman" w:cs="Times New Roman"/>
          <w:b/>
          <w:sz w:val="18"/>
          <w:szCs w:val="18"/>
          <w:lang w:val="en-US" w:eastAsia="en-AU"/>
        </w:rPr>
      </w:pPr>
      <w:r w:rsidRPr="007F438E">
        <w:rPr>
          <w:rFonts w:eastAsia="Times New Roman" w:cs="Times New Roman"/>
          <w:b/>
          <w:sz w:val="18"/>
          <w:szCs w:val="18"/>
          <w:lang w:val="en-US" w:eastAsia="en-AU"/>
        </w:rPr>
        <w:t>And</w:t>
      </w:r>
    </w:p>
    <w:p w14:paraId="07219AA9"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2F36FF2A" w14:textId="77777777" w:rsidR="004A29C2" w:rsidRPr="00DF290B" w:rsidRDefault="004A29C2" w:rsidP="004A29C2">
      <w:pPr>
        <w:pBdr>
          <w:bottom w:val="single" w:sz="4" w:space="1" w:color="auto"/>
        </w:pBdr>
        <w:tabs>
          <w:tab w:val="left" w:pos="7700"/>
        </w:tabs>
        <w:spacing w:after="0" w:line="240" w:lineRule="auto"/>
        <w:rPr>
          <w:rFonts w:eastAsia="Times New Roman" w:cs="Times New Roman"/>
          <w:sz w:val="18"/>
          <w:szCs w:val="18"/>
          <w:lang w:val="en-US" w:eastAsia="en-AU"/>
        </w:rPr>
      </w:pPr>
    </w:p>
    <w:p w14:paraId="6BE7C9D1" w14:textId="77777777" w:rsidR="004A29C2" w:rsidRPr="00D10177" w:rsidRDefault="004A29C2" w:rsidP="00D10177">
      <w:pPr>
        <w:pStyle w:val="BodyText"/>
      </w:pPr>
      <w:r w:rsidRPr="00D10177">
        <w:t>&lt;Insert Homestay Provider's name&gt;</w:t>
      </w:r>
    </w:p>
    <w:p w14:paraId="363655C8"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5D85A110"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r w:rsidRPr="007F438E">
        <w:rPr>
          <w:rFonts w:eastAsia="Times New Roman" w:cs="Times New Roman"/>
          <w:sz w:val="18"/>
          <w:szCs w:val="18"/>
          <w:lang w:val="en-US" w:eastAsia="en-AU"/>
        </w:rPr>
        <w:t xml:space="preserve">of </w:t>
      </w:r>
    </w:p>
    <w:p w14:paraId="6A80C09F" w14:textId="77777777" w:rsidR="004A29C2" w:rsidRPr="007F438E" w:rsidRDefault="004A29C2" w:rsidP="004A29C2">
      <w:pPr>
        <w:tabs>
          <w:tab w:val="left" w:pos="7700"/>
        </w:tabs>
        <w:spacing w:after="0" w:line="240" w:lineRule="auto"/>
        <w:rPr>
          <w:rFonts w:eastAsia="Times New Roman" w:cs="Times New Roman"/>
          <w:sz w:val="18"/>
          <w:szCs w:val="18"/>
          <w:lang w:val="en-US" w:eastAsia="en-AU"/>
        </w:rPr>
      </w:pPr>
    </w:p>
    <w:p w14:paraId="686A7D7C" w14:textId="77777777" w:rsidR="004A29C2" w:rsidRPr="007F438E" w:rsidRDefault="004A29C2" w:rsidP="00DF290B">
      <w:pPr>
        <w:pBdr>
          <w:bottom w:val="single" w:sz="4" w:space="1" w:color="auto"/>
        </w:pBdr>
        <w:tabs>
          <w:tab w:val="left" w:pos="7700"/>
        </w:tabs>
        <w:spacing w:after="0" w:line="240" w:lineRule="auto"/>
        <w:rPr>
          <w:rFonts w:eastAsia="Times New Roman" w:cs="Times New Roman"/>
          <w:sz w:val="18"/>
          <w:szCs w:val="18"/>
          <w:lang w:val="en-US" w:eastAsia="en-AU"/>
        </w:rPr>
      </w:pPr>
    </w:p>
    <w:p w14:paraId="585CE333" w14:textId="77777777" w:rsidR="004A29C2" w:rsidRPr="00D10177" w:rsidRDefault="004A29C2" w:rsidP="00D10177">
      <w:pPr>
        <w:tabs>
          <w:tab w:val="left" w:pos="7700"/>
        </w:tabs>
        <w:spacing w:after="0" w:line="240" w:lineRule="auto"/>
        <w:rPr>
          <w:rFonts w:eastAsia="Times New Roman" w:cs="Times New Roman"/>
          <w:sz w:val="18"/>
          <w:szCs w:val="18"/>
          <w:shd w:val="clear" w:color="auto" w:fill="EEECE1"/>
          <w:lang w:val="en-US" w:eastAsia="en-AU"/>
        </w:rPr>
      </w:pPr>
      <w:r w:rsidRPr="007F438E">
        <w:rPr>
          <w:rFonts w:eastAsia="Times New Roman" w:cs="Times New Roman"/>
          <w:sz w:val="18"/>
          <w:szCs w:val="18"/>
          <w:shd w:val="clear" w:color="auto" w:fill="EEECE1"/>
          <w:lang w:val="en-US" w:eastAsia="en-AU"/>
        </w:rPr>
        <w:t>&lt;Insert Homestay Provider's address&gt;</w:t>
      </w:r>
    </w:p>
    <w:p w14:paraId="7E84FD9B" w14:textId="77777777" w:rsidR="004A29C2" w:rsidRPr="007F438E" w:rsidRDefault="004A29C2" w:rsidP="004A29C2">
      <w:pPr>
        <w:spacing w:after="0" w:line="240" w:lineRule="auto"/>
        <w:jc w:val="right"/>
        <w:rPr>
          <w:rFonts w:eastAsia="Times New Roman" w:cs="Times New Roman"/>
          <w:b/>
          <w:sz w:val="18"/>
          <w:szCs w:val="18"/>
          <w:lang w:val="en-US" w:eastAsia="en-AU"/>
        </w:rPr>
      </w:pPr>
      <w:r w:rsidRPr="007F438E">
        <w:rPr>
          <w:rFonts w:eastAsia="Times New Roman" w:cs="Times New Roman"/>
          <w:sz w:val="18"/>
          <w:szCs w:val="18"/>
          <w:lang w:val="en-US" w:eastAsia="en-AU"/>
        </w:rPr>
        <w:t>(</w:t>
      </w:r>
      <w:r w:rsidRPr="007F438E">
        <w:rPr>
          <w:rFonts w:eastAsia="Times New Roman" w:cs="Times New Roman"/>
          <w:b/>
          <w:sz w:val="18"/>
          <w:szCs w:val="18"/>
          <w:lang w:val="en-US" w:eastAsia="en-AU"/>
        </w:rPr>
        <w:t>Homestay Provider</w:t>
      </w:r>
      <w:r w:rsidRPr="007F438E">
        <w:rPr>
          <w:rFonts w:eastAsia="Times New Roman" w:cs="Times New Roman"/>
          <w:sz w:val="18"/>
          <w:szCs w:val="18"/>
          <w:lang w:val="en-US" w:eastAsia="en-AU"/>
        </w:rPr>
        <w:t>)</w:t>
      </w:r>
    </w:p>
    <w:p w14:paraId="4F021A98" w14:textId="77777777" w:rsidR="004A29C2" w:rsidRPr="007F438E" w:rsidRDefault="004A29C2" w:rsidP="004A29C2">
      <w:pPr>
        <w:spacing w:after="0" w:line="240" w:lineRule="auto"/>
        <w:rPr>
          <w:rFonts w:eastAsia="Times New Roman" w:cs="Times New Roman"/>
          <w:sz w:val="18"/>
          <w:szCs w:val="18"/>
          <w:lang w:val="en-US" w:eastAsia="en-AU"/>
        </w:rPr>
      </w:pPr>
    </w:p>
    <w:p w14:paraId="1EC319A7" w14:textId="59C787A5" w:rsidR="00417BE4" w:rsidRDefault="004A29C2" w:rsidP="004A29C2">
      <w:pPr>
        <w:spacing w:after="0" w:line="240" w:lineRule="auto"/>
        <w:rPr>
          <w:rFonts w:eastAsia="Times New Roman" w:cs="Times New Roman"/>
          <w:b/>
          <w:sz w:val="18"/>
          <w:szCs w:val="18"/>
          <w:lang w:val="en-US" w:eastAsia="en-AU"/>
        </w:rPr>
      </w:pPr>
      <w:r w:rsidRPr="007F438E">
        <w:rPr>
          <w:rFonts w:eastAsia="Times New Roman" w:cs="Times New Roman"/>
          <w:b/>
          <w:sz w:val="18"/>
          <w:szCs w:val="18"/>
          <w:lang w:val="en-US" w:eastAsia="en-AU"/>
        </w:rPr>
        <w:lastRenderedPageBreak/>
        <w:t>The Contract Details</w:t>
      </w:r>
      <w:r w:rsidR="00493A1A">
        <w:rPr>
          <w:rFonts w:eastAsia="Times New Roman" w:cs="Times New Roman"/>
          <w:b/>
          <w:sz w:val="18"/>
          <w:szCs w:val="18"/>
          <w:lang w:val="en-US" w:eastAsia="en-AU"/>
        </w:rPr>
        <w:t xml:space="preserve"> are as</w:t>
      </w:r>
      <w:r w:rsidRPr="007F438E">
        <w:rPr>
          <w:rFonts w:eastAsia="Times New Roman" w:cs="Times New Roman"/>
          <w:b/>
          <w:sz w:val="18"/>
          <w:szCs w:val="18"/>
          <w:lang w:val="en-US" w:eastAsia="en-AU"/>
        </w:rPr>
        <w:t xml:space="preserve"> follow</w:t>
      </w:r>
      <w:r w:rsidR="00493A1A">
        <w:rPr>
          <w:rFonts w:eastAsia="Times New Roman" w:cs="Times New Roman"/>
          <w:b/>
          <w:sz w:val="18"/>
          <w:szCs w:val="18"/>
          <w:lang w:val="en-US" w:eastAsia="en-AU"/>
        </w:rPr>
        <w:t>s:</w:t>
      </w:r>
    </w:p>
    <w:p w14:paraId="3DBBECBE" w14:textId="77777777" w:rsidR="00D71E6F" w:rsidRDefault="00D71E6F" w:rsidP="00D71E6F">
      <w:pPr>
        <w:pStyle w:val="Heading2"/>
        <w:numPr>
          <w:ilvl w:val="0"/>
          <w:numId w:val="0"/>
        </w:numPr>
      </w:pPr>
      <w:r w:rsidRPr="0095054D">
        <w:t xml:space="preserve">Section A: </w:t>
      </w:r>
      <w:r>
        <w:t>School representative details</w:t>
      </w:r>
    </w:p>
    <w:p w14:paraId="6D75FD07" w14:textId="77777777" w:rsidR="00D71E6F" w:rsidRPr="00F44C0A" w:rsidRDefault="00D71E6F" w:rsidP="007F438E">
      <w:pPr>
        <w:pStyle w:val="BodyText"/>
      </w:pPr>
      <w:r w:rsidRPr="00D71E6F">
        <w:t xml:space="preserve">The </w:t>
      </w:r>
      <w:proofErr w:type="gramStart"/>
      <w:r w:rsidRPr="00D71E6F">
        <w:t>School</w:t>
      </w:r>
      <w:proofErr w:type="gramEnd"/>
      <w:r w:rsidRPr="00D71E6F">
        <w:t xml:space="preserve"> representative may be the School Principal or delegate such as the International Student Coordinator</w:t>
      </w:r>
      <w:r>
        <w:t>.</w:t>
      </w:r>
    </w:p>
    <w:tbl>
      <w:tblPr>
        <w:tblStyle w:val="ISP-Simple"/>
        <w:tblW w:w="0" w:type="auto"/>
        <w:tblCellMar>
          <w:top w:w="0" w:type="dxa"/>
          <w:bottom w:w="0" w:type="dxa"/>
        </w:tblCellMar>
        <w:tblLook w:val="02A0" w:firstRow="1" w:lastRow="0" w:firstColumn="1" w:lastColumn="0" w:noHBand="1" w:noVBand="0"/>
        <w:tblDescription w:val="Student details table"/>
      </w:tblPr>
      <w:tblGrid>
        <w:gridCol w:w="2730"/>
        <w:gridCol w:w="7700"/>
      </w:tblGrid>
      <w:tr w:rsidR="00D71E6F" w:rsidRPr="00B8365A" w14:paraId="404C9DA9" w14:textId="77777777" w:rsidTr="006D75D7">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6278E4BC" w14:textId="77777777" w:rsidR="00D71E6F" w:rsidRPr="00C10D1F" w:rsidRDefault="00D71E6F" w:rsidP="006B1E72">
            <w:pPr>
              <w:pStyle w:val="Questionstatementblue"/>
              <w:rPr>
                <w:sz w:val="18"/>
                <w:szCs w:val="20"/>
              </w:rPr>
            </w:pPr>
            <w:r>
              <w:rPr>
                <w:sz w:val="18"/>
                <w:szCs w:val="20"/>
              </w:rPr>
              <w:t>N</w:t>
            </w:r>
            <w:r w:rsidRPr="00C10D1F">
              <w:rPr>
                <w:sz w:val="18"/>
                <w:szCs w:val="20"/>
              </w:rPr>
              <w:t>ame:</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2EBEF6A" w14:textId="77777777" w:rsidR="00D71E6F" w:rsidRPr="00B8365A" w:rsidRDefault="00D71E6F" w:rsidP="006B1E72"/>
        </w:tc>
      </w:tr>
      <w:tr w:rsidR="00D71E6F" w:rsidRPr="00B31C90" w14:paraId="2FF46711" w14:textId="77777777" w:rsidTr="006D75D7">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5649224D" w14:textId="77777777" w:rsidR="00D71E6F" w:rsidRPr="00C10D1F" w:rsidRDefault="00D71E6F" w:rsidP="006B1E72">
            <w:pPr>
              <w:pStyle w:val="Questionstatementblue"/>
              <w:rPr>
                <w:sz w:val="18"/>
                <w:szCs w:val="20"/>
              </w:rPr>
            </w:pPr>
            <w:r>
              <w:rPr>
                <w:sz w:val="18"/>
                <w:szCs w:val="20"/>
              </w:rPr>
              <w:t>Position</w:t>
            </w:r>
            <w:r w:rsidRPr="00C10D1F">
              <w:rPr>
                <w:sz w:val="18"/>
                <w:szCs w:val="20"/>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EB5CFDE" w14:textId="77777777" w:rsidR="00D71E6F" w:rsidRPr="00B8365A" w:rsidRDefault="00D71E6F" w:rsidP="006B1E72"/>
        </w:tc>
      </w:tr>
      <w:tr w:rsidR="00D71E6F" w:rsidRPr="00B31C90" w14:paraId="617DB570" w14:textId="77777777" w:rsidTr="006D75D7">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4E22D4D6" w14:textId="77777777" w:rsidR="00D71E6F" w:rsidRPr="00C10D1F" w:rsidRDefault="00D71E6F" w:rsidP="006B1E72">
            <w:pPr>
              <w:pStyle w:val="Questionstatementblue"/>
              <w:rPr>
                <w:sz w:val="18"/>
                <w:szCs w:val="20"/>
              </w:rPr>
            </w:pPr>
            <w:r>
              <w:rPr>
                <w:sz w:val="18"/>
                <w:szCs w:val="20"/>
              </w:rPr>
              <w:t>Email</w:t>
            </w:r>
            <w:r w:rsidRPr="00C10D1F">
              <w:rPr>
                <w:sz w:val="18"/>
                <w:szCs w:val="20"/>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94BF188" w14:textId="77777777" w:rsidR="00D71E6F" w:rsidRPr="000D5150" w:rsidRDefault="00D71E6F" w:rsidP="006B1E72"/>
        </w:tc>
      </w:tr>
      <w:tr w:rsidR="00D71E6F" w:rsidRPr="00B31C90" w14:paraId="462DB9F0" w14:textId="77777777" w:rsidTr="006D75D7">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2EA66B05" w14:textId="77777777" w:rsidR="00D71E6F" w:rsidRPr="00C10D1F" w:rsidRDefault="00D71E6F" w:rsidP="006B1E72">
            <w:pPr>
              <w:pStyle w:val="Questionstatementblue"/>
              <w:rPr>
                <w:sz w:val="18"/>
                <w:szCs w:val="20"/>
              </w:rPr>
            </w:pPr>
            <w:r>
              <w:rPr>
                <w:sz w:val="18"/>
                <w:szCs w:val="20"/>
              </w:rPr>
              <w:t>Phone</w:t>
            </w:r>
            <w:r w:rsidRPr="00C10D1F">
              <w:rPr>
                <w:sz w:val="18"/>
                <w:szCs w:val="20"/>
              </w:rPr>
              <w: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16476C8" w14:textId="77777777" w:rsidR="00D71E6F" w:rsidRPr="000D5150" w:rsidRDefault="00D71E6F" w:rsidP="006B1E72"/>
        </w:tc>
      </w:tr>
    </w:tbl>
    <w:p w14:paraId="6342F983" w14:textId="6B841B3D" w:rsidR="0087455E" w:rsidRPr="0095054D" w:rsidRDefault="0087455E" w:rsidP="007F438E">
      <w:pPr>
        <w:pStyle w:val="Heading2"/>
        <w:numPr>
          <w:ilvl w:val="0"/>
          <w:numId w:val="0"/>
        </w:numPr>
      </w:pPr>
      <w:r w:rsidRPr="0095054D">
        <w:t xml:space="preserve">Section </w:t>
      </w:r>
      <w:r w:rsidR="00D71E6F">
        <w:t>B</w:t>
      </w:r>
      <w:r w:rsidRPr="0095054D">
        <w:t xml:space="preserve">: Student </w:t>
      </w:r>
      <w:r w:rsidR="003B5C72">
        <w:t>d</w:t>
      </w:r>
      <w:r w:rsidRPr="0095054D">
        <w:t>etails</w:t>
      </w:r>
    </w:p>
    <w:tbl>
      <w:tblPr>
        <w:tblStyle w:val="ISP-Simple"/>
        <w:tblW w:w="0" w:type="auto"/>
        <w:tblCellMar>
          <w:top w:w="0" w:type="dxa"/>
          <w:bottom w:w="0" w:type="dxa"/>
        </w:tblCellMar>
        <w:tblLook w:val="02A0" w:firstRow="1" w:lastRow="0" w:firstColumn="1" w:lastColumn="0" w:noHBand="1" w:noVBand="0"/>
        <w:tblDescription w:val="Student details table"/>
      </w:tblPr>
      <w:tblGrid>
        <w:gridCol w:w="2730"/>
        <w:gridCol w:w="7700"/>
      </w:tblGrid>
      <w:tr w:rsidR="0087455E" w:rsidRPr="00B8365A" w14:paraId="482E7FE0" w14:textId="77777777" w:rsidTr="006D75D7">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1B6B01D1" w14:textId="77777777" w:rsidR="0087455E" w:rsidRPr="00C10D1F" w:rsidRDefault="0087455E">
            <w:pPr>
              <w:pStyle w:val="Questionstatementblue"/>
              <w:rPr>
                <w:sz w:val="18"/>
                <w:szCs w:val="20"/>
              </w:rPr>
            </w:pPr>
            <w:bookmarkStart w:id="2" w:name="RowTitle_1" w:colFirst="0" w:colLast="0"/>
            <w:r w:rsidRPr="00C10D1F">
              <w:rPr>
                <w:sz w:val="18"/>
                <w:szCs w:val="20"/>
              </w:rPr>
              <w:t>Family name:</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3315FA0" w14:textId="77777777" w:rsidR="0087455E" w:rsidRPr="00B8365A" w:rsidRDefault="0087455E" w:rsidP="006B1E72"/>
        </w:tc>
      </w:tr>
      <w:tr w:rsidR="0087455E" w:rsidRPr="00B31C90" w14:paraId="2BA45F07"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3AEC8CDE" w14:textId="77777777" w:rsidR="0087455E" w:rsidRPr="00C10D1F" w:rsidRDefault="0087455E">
            <w:pPr>
              <w:pStyle w:val="Questionstatementblue"/>
              <w:rPr>
                <w:sz w:val="18"/>
                <w:szCs w:val="20"/>
              </w:rPr>
            </w:pPr>
            <w:r w:rsidRPr="00C10D1F">
              <w:rPr>
                <w:sz w:val="18"/>
                <w:szCs w:val="20"/>
              </w:rPr>
              <w:t>Given names:</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1FE4E7FC" w14:textId="77777777" w:rsidR="0087455E" w:rsidRPr="00B8365A" w:rsidRDefault="0087455E" w:rsidP="006B1E72"/>
        </w:tc>
      </w:tr>
      <w:tr w:rsidR="0087455E" w:rsidRPr="00B31C90" w14:paraId="2BFD4D9C"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5BDE5706" w14:textId="77777777" w:rsidR="0087455E" w:rsidRPr="00C10D1F" w:rsidRDefault="002A637D">
            <w:pPr>
              <w:pStyle w:val="Questionstatementblue"/>
              <w:rPr>
                <w:sz w:val="18"/>
                <w:szCs w:val="20"/>
              </w:rPr>
            </w:pPr>
            <w:r>
              <w:rPr>
                <w:sz w:val="18"/>
                <w:szCs w:val="20"/>
              </w:rPr>
              <w:t xml:space="preserve">Student </w:t>
            </w:r>
            <w:r w:rsidR="0087455E" w:rsidRPr="00C10D1F">
              <w:rPr>
                <w:sz w:val="18"/>
                <w:szCs w:val="20"/>
              </w:rPr>
              <w:t>ID number:</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BBD65F4" w14:textId="77777777" w:rsidR="0087455E" w:rsidRPr="000D5150" w:rsidRDefault="0087455E" w:rsidP="006B1E72"/>
        </w:tc>
      </w:tr>
      <w:tr w:rsidR="0087455E" w:rsidRPr="00B31C90" w14:paraId="786574A6"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2F9718D6" w14:textId="77777777" w:rsidR="0087455E" w:rsidRPr="00C10D1F" w:rsidRDefault="0087455E">
            <w:pPr>
              <w:pStyle w:val="Questionstatementblue"/>
              <w:rPr>
                <w:sz w:val="18"/>
                <w:szCs w:val="20"/>
              </w:rPr>
            </w:pPr>
            <w:r w:rsidRPr="00C10D1F">
              <w:rPr>
                <w:sz w:val="18"/>
                <w:szCs w:val="20"/>
              </w:rPr>
              <w:t>Gender (Female / Male):</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2A0A84D" w14:textId="77777777" w:rsidR="0087455E" w:rsidRPr="000D5150" w:rsidRDefault="0087455E" w:rsidP="006B1E72"/>
        </w:tc>
      </w:tr>
      <w:tr w:rsidR="0087455E" w:rsidRPr="00B31C90" w14:paraId="0DFFCE98"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67390CF9" w14:textId="77777777" w:rsidR="0087455E" w:rsidRPr="00C10D1F" w:rsidRDefault="0087455E">
            <w:pPr>
              <w:pStyle w:val="Questionstatementblue"/>
              <w:rPr>
                <w:sz w:val="18"/>
                <w:szCs w:val="20"/>
              </w:rPr>
            </w:pPr>
            <w:r w:rsidRPr="00C10D1F">
              <w:rPr>
                <w:sz w:val="18"/>
                <w:szCs w:val="20"/>
              </w:rPr>
              <w:t>Nationality:</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12B3924A" w14:textId="77777777" w:rsidR="0087455E" w:rsidRPr="000D5150" w:rsidRDefault="0087455E" w:rsidP="006B1E72"/>
        </w:tc>
      </w:tr>
      <w:tr w:rsidR="0087455E" w:rsidRPr="00B31C90" w14:paraId="53F421C8"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29A5490E" w14:textId="77777777" w:rsidR="0087455E" w:rsidRPr="00C10D1F" w:rsidRDefault="0087455E">
            <w:pPr>
              <w:pStyle w:val="Questionstatementblue"/>
              <w:rPr>
                <w:sz w:val="18"/>
                <w:szCs w:val="20"/>
              </w:rPr>
            </w:pPr>
            <w:r w:rsidRPr="00C10D1F">
              <w:rPr>
                <w:sz w:val="18"/>
                <w:szCs w:val="20"/>
              </w:rPr>
              <w:t>Address in home country:</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4F05B87" w14:textId="77777777" w:rsidR="0087455E" w:rsidRPr="000D5150" w:rsidRDefault="0087455E" w:rsidP="006B1E72"/>
        </w:tc>
      </w:tr>
      <w:tr w:rsidR="00155F43" w:rsidRPr="00B31C90" w14:paraId="0081C021" w14:textId="77777777" w:rsidTr="006D75D7">
        <w:trPr>
          <w:trHeight w:val="405"/>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bottom w:val="single" w:sz="4" w:space="0" w:color="D9D9D9" w:themeColor="background1" w:themeShade="D9"/>
            </w:tcBorders>
            <w:vAlign w:val="center"/>
          </w:tcPr>
          <w:p w14:paraId="593822EC" w14:textId="77777777" w:rsidR="00155F43" w:rsidRPr="00C10D1F" w:rsidRDefault="00155F43" w:rsidP="00155F43">
            <w:pPr>
              <w:pStyle w:val="Questionstatementblue"/>
              <w:rPr>
                <w:sz w:val="18"/>
                <w:szCs w:val="20"/>
              </w:rPr>
            </w:pPr>
            <w:r w:rsidRPr="00C10D1F">
              <w:rPr>
                <w:sz w:val="18"/>
                <w:szCs w:val="20"/>
              </w:rPr>
              <w:t>Student’s contact details:</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9A09505" w14:textId="2F3710FE" w:rsidR="00155F43" w:rsidRPr="00155F43" w:rsidRDefault="00155F43" w:rsidP="00866E9C">
            <w:pPr>
              <w:rPr>
                <w:sz w:val="18"/>
              </w:rPr>
            </w:pPr>
            <w:r>
              <w:rPr>
                <w:sz w:val="18"/>
              </w:rPr>
              <w:t xml:space="preserve">Mobile </w:t>
            </w:r>
            <w:r w:rsidRPr="00155F43">
              <w:rPr>
                <w:sz w:val="18"/>
              </w:rPr>
              <w:t>number:</w:t>
            </w:r>
          </w:p>
        </w:tc>
      </w:tr>
      <w:tr w:rsidR="00155F43" w:rsidRPr="00B31C90" w14:paraId="5BC40B2F" w14:textId="77777777" w:rsidTr="006D75D7">
        <w:trPr>
          <w:trHeight w:val="405"/>
        </w:trPr>
        <w:tc>
          <w:tcPr>
            <w:cnfStyle w:val="001000000000" w:firstRow="0" w:lastRow="0" w:firstColumn="1" w:lastColumn="0" w:oddVBand="0" w:evenVBand="0" w:oddHBand="0" w:evenHBand="0" w:firstRowFirstColumn="0" w:firstRowLastColumn="0" w:lastRowFirstColumn="0" w:lastRowLastColumn="0"/>
            <w:tcW w:w="2730" w:type="dxa"/>
            <w:vMerge/>
            <w:tcBorders>
              <w:bottom w:val="single" w:sz="4" w:space="0" w:color="D9D9D9" w:themeColor="background1" w:themeShade="D9"/>
            </w:tcBorders>
            <w:vAlign w:val="center"/>
          </w:tcPr>
          <w:p w14:paraId="0CB46744" w14:textId="4B070A09" w:rsidR="00155F43" w:rsidRPr="00C10D1F" w:rsidRDefault="00155F43" w:rsidP="00866E9C">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FEA54CC" w14:textId="64321DDE" w:rsidR="00155F43" w:rsidRPr="00155F43" w:rsidRDefault="00155F43" w:rsidP="00866E9C">
            <w:pPr>
              <w:rPr>
                <w:sz w:val="18"/>
              </w:rPr>
            </w:pPr>
            <w:r>
              <w:rPr>
                <w:sz w:val="18"/>
              </w:rPr>
              <w:t>Email address:</w:t>
            </w:r>
          </w:p>
        </w:tc>
      </w:tr>
      <w:tr w:rsidR="00DB0D2C" w:rsidRPr="00B31C90" w14:paraId="25B2F58D"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bottom w:val="single" w:sz="4" w:space="0" w:color="D9D9D9" w:themeColor="background1" w:themeShade="D9"/>
            </w:tcBorders>
            <w:vAlign w:val="center"/>
          </w:tcPr>
          <w:p w14:paraId="1B5BE297" w14:textId="26E865AE" w:rsidR="00DB0D2C" w:rsidRPr="00C10D1F" w:rsidRDefault="00433ED8" w:rsidP="00DB0D2C">
            <w:pPr>
              <w:pStyle w:val="Questionstatementblue"/>
              <w:rPr>
                <w:b w:val="0"/>
                <w:color w:val="333333"/>
                <w:sz w:val="18"/>
                <w:szCs w:val="20"/>
                <w:lang w:val="en-AU"/>
              </w:rPr>
            </w:pPr>
            <w:r>
              <w:rPr>
                <w:sz w:val="18"/>
                <w:szCs w:val="20"/>
              </w:rPr>
              <w:t>Who to contact in emergency situations (</w:t>
            </w:r>
            <w:r w:rsidR="003F1EEB">
              <w:rPr>
                <w:sz w:val="18"/>
                <w:szCs w:val="20"/>
              </w:rPr>
              <w:t>e.g.,</w:t>
            </w:r>
            <w:r>
              <w:rPr>
                <w:sz w:val="18"/>
                <w:szCs w:val="20"/>
              </w:rPr>
              <w:t xml:space="preserve"> a parent)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2F107706" w14:textId="4ACC4F04" w:rsidR="00DB0D2C" w:rsidRPr="00C10D1F" w:rsidRDefault="00DB0D2C">
            <w:pPr>
              <w:rPr>
                <w:sz w:val="18"/>
              </w:rPr>
            </w:pPr>
            <w:r>
              <w:rPr>
                <w:sz w:val="18"/>
              </w:rPr>
              <w:t>Name:</w:t>
            </w:r>
          </w:p>
        </w:tc>
      </w:tr>
      <w:tr w:rsidR="00DB0D2C" w:rsidRPr="00B31C90" w14:paraId="17242BE6"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bottom w:val="single" w:sz="4" w:space="0" w:color="D9D9D9" w:themeColor="background1" w:themeShade="D9"/>
            </w:tcBorders>
            <w:vAlign w:val="center"/>
          </w:tcPr>
          <w:p w14:paraId="5D82E9ED" w14:textId="77777777" w:rsidR="00DB0D2C" w:rsidRPr="00C10D1F" w:rsidRDefault="00DB0D2C" w:rsidP="00C10D1F">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025522C9" w14:textId="5A4616EA" w:rsidR="00DB0D2C" w:rsidRPr="00C10D1F" w:rsidRDefault="00DB0D2C">
            <w:pPr>
              <w:rPr>
                <w:sz w:val="18"/>
              </w:rPr>
            </w:pPr>
            <w:r>
              <w:rPr>
                <w:sz w:val="18"/>
              </w:rPr>
              <w:t>Phone number/s:</w:t>
            </w:r>
          </w:p>
        </w:tc>
      </w:tr>
      <w:tr w:rsidR="00DB0D2C" w:rsidRPr="00B31C90" w14:paraId="166248C2"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bottom w:val="single" w:sz="4" w:space="0" w:color="D9D9D9" w:themeColor="background1" w:themeShade="D9"/>
            </w:tcBorders>
            <w:vAlign w:val="center"/>
          </w:tcPr>
          <w:p w14:paraId="61B4D6D8" w14:textId="77777777" w:rsidR="00DB0D2C" w:rsidRPr="00C10D1F" w:rsidRDefault="00DB0D2C" w:rsidP="00C10D1F">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1A30777" w14:textId="2E344FBD" w:rsidR="00DB0D2C" w:rsidRPr="00C10D1F" w:rsidRDefault="00DB0D2C">
            <w:pPr>
              <w:rPr>
                <w:sz w:val="18"/>
              </w:rPr>
            </w:pPr>
            <w:r>
              <w:rPr>
                <w:sz w:val="18"/>
              </w:rPr>
              <w:t>Email address:</w:t>
            </w:r>
          </w:p>
        </w:tc>
      </w:tr>
      <w:tr w:rsidR="00DB0D2C" w:rsidRPr="00B31C90" w14:paraId="381900B3"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tcBorders>
            <w:vAlign w:val="center"/>
          </w:tcPr>
          <w:p w14:paraId="2D003F96" w14:textId="28AF2DDB" w:rsidR="00DB0D2C" w:rsidRPr="00C10D1F" w:rsidRDefault="00DB0D2C" w:rsidP="00DB0D2C">
            <w:pPr>
              <w:pStyle w:val="Questionstatementblue"/>
              <w:rPr>
                <w:b w:val="0"/>
                <w:color w:val="333333"/>
                <w:sz w:val="18"/>
                <w:szCs w:val="20"/>
                <w:lang w:val="en-AU"/>
              </w:rPr>
            </w:pPr>
            <w:r w:rsidRPr="00155F43">
              <w:rPr>
                <w:sz w:val="18"/>
                <w:szCs w:val="20"/>
              </w:rPr>
              <w:t>Alternate contact details</w:t>
            </w:r>
            <w:r w:rsidR="00155F43" w:rsidRPr="00155F43">
              <w:rPr>
                <w:sz w:val="18"/>
                <w:szCs w:val="20"/>
              </w:rPr>
              <w:t xml:space="preserve"> (</w:t>
            </w:r>
            <w:r w:rsidR="003F1EEB" w:rsidRPr="00155F43">
              <w:rPr>
                <w:sz w:val="18"/>
                <w:szCs w:val="20"/>
              </w:rPr>
              <w:t>e.g.,</w:t>
            </w:r>
            <w:r w:rsidR="00155F43" w:rsidRPr="00155F43">
              <w:rPr>
                <w:sz w:val="18"/>
                <w:szCs w:val="20"/>
              </w:rPr>
              <w:t xml:space="preserve"> </w:t>
            </w:r>
            <w:proofErr w:type="gramStart"/>
            <w:r w:rsidR="00155F43" w:rsidRPr="00155F43">
              <w:rPr>
                <w:sz w:val="18"/>
                <w:szCs w:val="20"/>
              </w:rPr>
              <w:t>other</w:t>
            </w:r>
            <w:proofErr w:type="gramEnd"/>
            <w:r w:rsidR="00155F43" w:rsidRPr="00155F43">
              <w:rPr>
                <w:sz w:val="18"/>
                <w:szCs w:val="20"/>
              </w:rPr>
              <w:t xml:space="preserve"> parent)</w:t>
            </w: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7D9429EA" w14:textId="1ADA65AC" w:rsidR="00DB0D2C" w:rsidRPr="00C10D1F" w:rsidRDefault="00DB0D2C" w:rsidP="00DB0D2C">
            <w:pPr>
              <w:rPr>
                <w:sz w:val="18"/>
              </w:rPr>
            </w:pPr>
            <w:r>
              <w:rPr>
                <w:sz w:val="18"/>
              </w:rPr>
              <w:t>Name:</w:t>
            </w:r>
          </w:p>
        </w:tc>
      </w:tr>
      <w:tr w:rsidR="00DB0D2C" w:rsidRPr="00B31C90" w14:paraId="218880EF"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ign w:val="center"/>
          </w:tcPr>
          <w:p w14:paraId="323CB542" w14:textId="77777777" w:rsidR="00DB0D2C" w:rsidRPr="00C10D1F" w:rsidRDefault="00DB0D2C" w:rsidP="00DB0D2C">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5E0283D6" w14:textId="477B2BB6" w:rsidR="00DB0D2C" w:rsidRPr="00C10D1F" w:rsidRDefault="00DB0D2C" w:rsidP="00DB0D2C">
            <w:pPr>
              <w:rPr>
                <w:sz w:val="18"/>
              </w:rPr>
            </w:pPr>
            <w:r>
              <w:rPr>
                <w:sz w:val="18"/>
              </w:rPr>
              <w:t>Phone number/s:</w:t>
            </w:r>
          </w:p>
        </w:tc>
      </w:tr>
      <w:tr w:rsidR="00DB0D2C" w:rsidRPr="00B31C90" w14:paraId="781C4C0C" w14:textId="77777777" w:rsidTr="006D75D7">
        <w:trPr>
          <w:trHeight w:val="347"/>
        </w:trPr>
        <w:tc>
          <w:tcPr>
            <w:cnfStyle w:val="001000000000" w:firstRow="0" w:lastRow="0" w:firstColumn="1" w:lastColumn="0" w:oddVBand="0" w:evenVBand="0" w:oddHBand="0" w:evenHBand="0" w:firstRowFirstColumn="0" w:firstRowLastColumn="0" w:lastRowFirstColumn="0" w:lastRowLastColumn="0"/>
            <w:tcW w:w="2730" w:type="dxa"/>
            <w:vMerge/>
            <w:vAlign w:val="center"/>
          </w:tcPr>
          <w:p w14:paraId="0CC722A6" w14:textId="77777777" w:rsidR="00DB0D2C" w:rsidRPr="00C10D1F" w:rsidRDefault="00DB0D2C" w:rsidP="00DB0D2C">
            <w:pPr>
              <w:pStyle w:val="Questionstatementblue"/>
              <w:rPr>
                <w:b w:val="0"/>
                <w:color w:val="333333"/>
                <w:sz w:val="18"/>
                <w:szCs w:val="20"/>
                <w:lang w:val="en-AU"/>
              </w:rPr>
            </w:pPr>
          </w:p>
        </w:tc>
        <w:tc>
          <w:tcPr>
            <w:cnfStyle w:val="000010000000" w:firstRow="0" w:lastRow="0" w:firstColumn="0" w:lastColumn="0" w:oddVBand="1" w:evenVBand="0" w:oddHBand="0" w:evenHBand="0" w:firstRowFirstColumn="0" w:firstRowLastColumn="0" w:lastRowFirstColumn="0" w:lastRowLastColumn="0"/>
            <w:tcW w:w="7700" w:type="dxa"/>
            <w:vAlign w:val="center"/>
          </w:tcPr>
          <w:p w14:paraId="4E88FB44" w14:textId="5B48AFBF" w:rsidR="00DB0D2C" w:rsidRPr="00C10D1F" w:rsidRDefault="00DB0D2C" w:rsidP="00DB0D2C">
            <w:pPr>
              <w:rPr>
                <w:sz w:val="18"/>
              </w:rPr>
            </w:pPr>
            <w:r>
              <w:rPr>
                <w:sz w:val="18"/>
              </w:rPr>
              <w:t>Email address:</w:t>
            </w:r>
          </w:p>
        </w:tc>
      </w:tr>
    </w:tbl>
    <w:bookmarkEnd w:id="2"/>
    <w:p w14:paraId="2EEDE97E" w14:textId="7A1A0802" w:rsidR="0087455E" w:rsidRDefault="0087455E" w:rsidP="007F438E">
      <w:pPr>
        <w:pStyle w:val="Heading2"/>
        <w:numPr>
          <w:ilvl w:val="0"/>
          <w:numId w:val="0"/>
        </w:numPr>
      </w:pPr>
      <w:r w:rsidRPr="0095054D">
        <w:t xml:space="preserve">Section </w:t>
      </w:r>
      <w:r w:rsidR="00D71E6F">
        <w:t>C</w:t>
      </w:r>
      <w:r w:rsidRPr="0095054D">
        <w:t xml:space="preserve">: Homestay </w:t>
      </w:r>
      <w:r w:rsidR="003B5C72">
        <w:t>p</w:t>
      </w:r>
      <w:r w:rsidR="00E80FDC">
        <w:t xml:space="preserve">rovider </w:t>
      </w:r>
      <w:r w:rsidR="003B5C72">
        <w:t>d</w:t>
      </w:r>
      <w:r w:rsidRPr="0095054D">
        <w:t>etails</w:t>
      </w:r>
    </w:p>
    <w:p w14:paraId="28BEB63B" w14:textId="201EF234" w:rsidR="00795F99" w:rsidRDefault="00795F99" w:rsidP="00795F99">
      <w:pPr>
        <w:pStyle w:val="BodyText"/>
      </w:pPr>
      <w:proofErr w:type="gramStart"/>
      <w:r w:rsidRPr="00A657D7">
        <w:rPr>
          <w:b/>
          <w:color w:val="100249"/>
          <w:szCs w:val="20"/>
          <w:lang w:val="en-US"/>
        </w:rPr>
        <w:t>Name</w:t>
      </w:r>
      <w:r>
        <w:t>:_</w:t>
      </w:r>
      <w:proofErr w:type="gramEnd"/>
      <w:r>
        <w:t xml:space="preserve">_______________________________________ </w:t>
      </w:r>
      <w:r w:rsidRPr="00A657D7">
        <w:rPr>
          <w:b/>
          <w:color w:val="100249"/>
          <w:szCs w:val="20"/>
          <w:lang w:val="en-US"/>
        </w:rPr>
        <w:t>Email Address</w:t>
      </w:r>
      <w:r>
        <w:t>:________________________________________</w:t>
      </w:r>
      <w:r w:rsidR="003A099B">
        <w:t>_____</w:t>
      </w:r>
    </w:p>
    <w:p w14:paraId="4DAD55CD" w14:textId="29A41A88" w:rsidR="00795F99" w:rsidRDefault="00D41A2B" w:rsidP="00795F99">
      <w:pPr>
        <w:pStyle w:val="BodyText"/>
      </w:pPr>
      <w:r w:rsidRPr="00A657D7">
        <w:rPr>
          <w:b/>
          <w:color w:val="100249"/>
          <w:szCs w:val="20"/>
          <w:lang w:val="en-US"/>
        </w:rPr>
        <w:t xml:space="preserve">Residential </w:t>
      </w:r>
      <w:proofErr w:type="gramStart"/>
      <w:r w:rsidRPr="00A657D7">
        <w:rPr>
          <w:b/>
          <w:color w:val="100249"/>
          <w:szCs w:val="20"/>
          <w:lang w:val="en-US"/>
        </w:rPr>
        <w:t>Address</w:t>
      </w:r>
      <w:r>
        <w:t>:</w:t>
      </w:r>
      <w:r w:rsidR="00CE6670">
        <w:t>_</w:t>
      </w:r>
      <w:proofErr w:type="gramEnd"/>
      <w:r w:rsidR="00CE6670">
        <w:t>_______________________________________________________________________________</w:t>
      </w:r>
      <w:r w:rsidR="003A099B">
        <w:t>______</w:t>
      </w:r>
    </w:p>
    <w:p w14:paraId="027B3DBF" w14:textId="4AC008AC" w:rsidR="00D41A2B" w:rsidRPr="00A657D7" w:rsidRDefault="00D41A2B" w:rsidP="00A657D7">
      <w:pPr>
        <w:pStyle w:val="BodyText"/>
      </w:pPr>
      <w:r w:rsidRPr="00A657D7">
        <w:rPr>
          <w:b/>
          <w:color w:val="100249"/>
          <w:szCs w:val="20"/>
          <w:lang w:val="en-US"/>
        </w:rPr>
        <w:t>Phone contact details</w:t>
      </w:r>
      <w:r>
        <w:t>: (Home)______________________(Work)_____________________(Mob</w:t>
      </w:r>
      <w:proofErr w:type="gramStart"/>
      <w:r>
        <w:t>.)_</w:t>
      </w:r>
      <w:proofErr w:type="gramEnd"/>
      <w:r>
        <w:t>___________________</w:t>
      </w:r>
      <w:r w:rsidR="003A099B">
        <w:t>_____</w:t>
      </w:r>
    </w:p>
    <w:p w14:paraId="34E3DC08" w14:textId="51BB764D" w:rsidR="00FA6CB5" w:rsidRDefault="00FA6CB5" w:rsidP="00FA6CB5">
      <w:pPr>
        <w:pStyle w:val="Heading2"/>
        <w:numPr>
          <w:ilvl w:val="0"/>
          <w:numId w:val="0"/>
        </w:numPr>
      </w:pPr>
      <w:r w:rsidRPr="0095054D">
        <w:t xml:space="preserve">Section </w:t>
      </w:r>
      <w:r w:rsidR="00C36DEF">
        <w:t>D</w:t>
      </w:r>
      <w:r w:rsidRPr="0095054D">
        <w:t xml:space="preserve">: Homestay </w:t>
      </w:r>
      <w:r w:rsidR="003B5C72">
        <w:t>a</w:t>
      </w:r>
      <w:r w:rsidRPr="0095054D">
        <w:t xml:space="preserve">ccommodation </w:t>
      </w:r>
      <w:r w:rsidR="003B5C72">
        <w:t>d</w:t>
      </w:r>
      <w:r w:rsidRPr="0095054D">
        <w:t>etails</w:t>
      </w:r>
    </w:p>
    <w:p w14:paraId="5F135402" w14:textId="79B4ECF6" w:rsidR="00054A66" w:rsidRPr="00A657D7" w:rsidRDefault="00054A66" w:rsidP="004758BE">
      <w:pPr>
        <w:pStyle w:val="BodyText"/>
        <w:rPr>
          <w:b/>
          <w:color w:val="100249"/>
          <w:szCs w:val="20"/>
          <w:lang w:val="en-US"/>
        </w:rPr>
      </w:pPr>
      <w:r w:rsidRPr="00A657D7">
        <w:rPr>
          <w:b/>
          <w:color w:val="100249"/>
          <w:szCs w:val="20"/>
          <w:lang w:val="en-US"/>
        </w:rPr>
        <w:t xml:space="preserve">Homestay </w:t>
      </w:r>
      <w:r w:rsidR="00617A11">
        <w:rPr>
          <w:b/>
          <w:color w:val="100249"/>
          <w:szCs w:val="20"/>
          <w:lang w:val="en-US"/>
        </w:rPr>
        <w:t>period</w:t>
      </w:r>
    </w:p>
    <w:p w14:paraId="27EB1A95" w14:textId="2897BDBA" w:rsidR="004758BE" w:rsidRDefault="004758BE" w:rsidP="004758BE">
      <w:pPr>
        <w:pStyle w:val="BodyText"/>
      </w:pPr>
      <w:r w:rsidRPr="00A657D7">
        <w:rPr>
          <w:rFonts w:eastAsiaTheme="majorEastAsia" w:cstheme="majorBidi"/>
          <w:b/>
          <w:bCs/>
        </w:rPr>
        <w:t>Commencement date</w:t>
      </w:r>
      <w:r>
        <w:t>:</w:t>
      </w:r>
      <w:r w:rsidR="00172732">
        <w:t xml:space="preserve"> </w:t>
      </w:r>
      <w:r w:rsidR="00617A11">
        <w:t>_______</w:t>
      </w:r>
      <w:r>
        <w:t>__________________</w:t>
      </w:r>
      <w:r w:rsidR="008C0337">
        <w:t>__</w:t>
      </w:r>
      <w:r>
        <w:t xml:space="preserve"> </w:t>
      </w:r>
      <w:r w:rsidRPr="00A657D7">
        <w:rPr>
          <w:rFonts w:eastAsiaTheme="majorEastAsia" w:cstheme="majorBidi"/>
          <w:b/>
          <w:bCs/>
        </w:rPr>
        <w:t xml:space="preserve">Expected </w:t>
      </w:r>
      <w:r w:rsidR="00617A11">
        <w:rPr>
          <w:rFonts w:eastAsiaTheme="majorEastAsia" w:cstheme="majorBidi"/>
          <w:b/>
          <w:bCs/>
        </w:rPr>
        <w:t>C</w:t>
      </w:r>
      <w:r w:rsidRPr="00A657D7">
        <w:rPr>
          <w:rFonts w:eastAsiaTheme="majorEastAsia" w:cstheme="majorBidi"/>
          <w:b/>
          <w:bCs/>
        </w:rPr>
        <w:t>ompletion date</w:t>
      </w:r>
      <w:r>
        <w:t>:</w:t>
      </w:r>
      <w:r w:rsidR="00172732">
        <w:t xml:space="preserve"> </w:t>
      </w:r>
      <w:r w:rsidR="00617A11">
        <w:t>___________</w:t>
      </w:r>
      <w:r>
        <w:t>______________________</w:t>
      </w:r>
      <w:r w:rsidR="00172732">
        <w:t>_</w:t>
      </w:r>
    </w:p>
    <w:p w14:paraId="039124A4" w14:textId="77777777" w:rsidR="00054A66" w:rsidRDefault="003A099B" w:rsidP="004758BE">
      <w:pPr>
        <w:pStyle w:val="BodyText"/>
        <w:rPr>
          <w:b/>
          <w:color w:val="100249"/>
          <w:szCs w:val="20"/>
          <w:lang w:val="en-US"/>
        </w:rPr>
      </w:pPr>
      <w:r w:rsidRPr="00A657D7">
        <w:rPr>
          <w:b/>
          <w:color w:val="100249"/>
          <w:szCs w:val="20"/>
          <w:lang w:val="en-US"/>
        </w:rPr>
        <w:t xml:space="preserve">Homestay fee </w:t>
      </w:r>
    </w:p>
    <w:p w14:paraId="3E280837" w14:textId="17CF5C27" w:rsidR="003A099B" w:rsidRDefault="00054A66" w:rsidP="004758BE">
      <w:pPr>
        <w:pStyle w:val="BodyText"/>
      </w:pPr>
      <w:r w:rsidRPr="00A657D7">
        <w:rPr>
          <w:rFonts w:eastAsiaTheme="majorEastAsia" w:cstheme="majorBidi"/>
          <w:b/>
          <w:bCs/>
        </w:rPr>
        <w:t>Amount</w:t>
      </w:r>
      <w:r>
        <w:rPr>
          <w:b/>
          <w:color w:val="100249"/>
          <w:szCs w:val="20"/>
        </w:rPr>
        <w:t xml:space="preserve"> </w:t>
      </w:r>
      <w:r w:rsidR="003A099B">
        <w:t>(in AUD $, inclusive of all costs such as internet): _____________________________________________________</w:t>
      </w:r>
      <w:r w:rsidR="002818F0">
        <w:t>____</w:t>
      </w:r>
    </w:p>
    <w:p w14:paraId="0B9D214E" w14:textId="4A0ADD0E" w:rsidR="00054A66" w:rsidRDefault="00054A66" w:rsidP="004758BE">
      <w:pPr>
        <w:pStyle w:val="BodyText"/>
      </w:pPr>
      <w:r w:rsidRPr="00A657D7">
        <w:rPr>
          <w:rFonts w:eastAsiaTheme="majorEastAsia" w:cstheme="majorBidi"/>
          <w:b/>
          <w:bCs/>
        </w:rPr>
        <w:t>Frequency of payment</w:t>
      </w:r>
      <w:r>
        <w:t>:</w:t>
      </w:r>
      <w:r w:rsidR="002818F0">
        <w:t xml:space="preserve"> ____________________________________________________________________________________</w:t>
      </w:r>
    </w:p>
    <w:p w14:paraId="064D5965" w14:textId="2E4117A6" w:rsidR="00054A66" w:rsidRDefault="00054A66" w:rsidP="004758BE">
      <w:pPr>
        <w:pStyle w:val="BodyText"/>
      </w:pPr>
      <w:r w:rsidRPr="00A657D7">
        <w:rPr>
          <w:rFonts w:eastAsiaTheme="majorEastAsia" w:cstheme="majorBidi"/>
          <w:b/>
          <w:bCs/>
        </w:rPr>
        <w:t xml:space="preserve">Bond amount </w:t>
      </w:r>
      <w:r w:rsidR="00F7191F">
        <w:t xml:space="preserve">- </w:t>
      </w:r>
      <w:r>
        <w:t>in AUD $</w:t>
      </w:r>
      <w:r w:rsidR="00A145B3">
        <w:t>, if applicable</w:t>
      </w:r>
      <w:r w:rsidR="00F7191F">
        <w:t xml:space="preserve"> (held by the host school)</w:t>
      </w:r>
      <w:r w:rsidR="00A145B3">
        <w:t>:</w:t>
      </w:r>
      <w:r w:rsidR="002818F0">
        <w:t xml:space="preserve"> </w:t>
      </w:r>
      <w:r w:rsidR="00617A11">
        <w:t>________________________________________________________________________</w:t>
      </w:r>
    </w:p>
    <w:p w14:paraId="4171832F" w14:textId="60BCC13D" w:rsidR="00A145B3" w:rsidRDefault="00A145B3" w:rsidP="004758BE">
      <w:pPr>
        <w:pStyle w:val="BodyText"/>
      </w:pPr>
      <w:r w:rsidRPr="00A657D7">
        <w:rPr>
          <w:rFonts w:eastAsiaTheme="majorEastAsia" w:cstheme="majorBidi"/>
          <w:b/>
          <w:bCs/>
        </w:rPr>
        <w:t>Payer/Entity responsible for payment of fees</w:t>
      </w:r>
      <w:r>
        <w:t>:</w:t>
      </w:r>
      <w:r w:rsidR="002818F0">
        <w:t xml:space="preserve"> _________________________________________________________________</w:t>
      </w:r>
    </w:p>
    <w:p w14:paraId="73F22BF6" w14:textId="7521A0CD" w:rsidR="002818F0" w:rsidRDefault="00787040" w:rsidP="004758BE">
      <w:pPr>
        <w:pStyle w:val="BodyText"/>
      </w:pPr>
      <w:r w:rsidRPr="00A657D7">
        <w:rPr>
          <w:b/>
          <w:bCs/>
        </w:rPr>
        <w:t>Payment method</w:t>
      </w:r>
      <w:r>
        <w:t xml:space="preserve">: </w:t>
      </w:r>
      <w:r w:rsidR="002818F0">
        <w:tab/>
      </w:r>
      <w:sdt>
        <w:sdtPr>
          <w:id w:val="-1655676652"/>
          <w14:checkbox>
            <w14:checked w14:val="0"/>
            <w14:checkedState w14:val="2612" w14:font="MS Gothic"/>
            <w14:uncheckedState w14:val="2610" w14:font="MS Gothic"/>
          </w14:checkbox>
        </w:sdtPr>
        <w:sdtEndPr/>
        <w:sdtContent>
          <w:r w:rsidR="002818F0">
            <w:rPr>
              <w:rFonts w:ascii="MS Gothic" w:eastAsia="MS Gothic" w:hAnsi="MS Gothic" w:hint="eastAsia"/>
            </w:rPr>
            <w:t>☐</w:t>
          </w:r>
        </w:sdtContent>
      </w:sdt>
      <w:r w:rsidR="002818F0">
        <w:t xml:space="preserve"> T</w:t>
      </w:r>
      <w:r>
        <w:t xml:space="preserve">o the </w:t>
      </w:r>
      <w:r w:rsidR="00417BE4">
        <w:t>S</w:t>
      </w:r>
      <w:r w:rsidR="00B63B8C">
        <w:t>chool</w:t>
      </w:r>
      <w:r>
        <w:t xml:space="preserve"> via </w:t>
      </w:r>
      <w:r w:rsidR="002818F0">
        <w:t>electronic transfer</w:t>
      </w:r>
      <w:r w:rsidR="00B63B8C">
        <w:t xml:space="preserve">, </w:t>
      </w:r>
      <w:r w:rsidR="00A638D8">
        <w:t>for</w:t>
      </w:r>
      <w:r w:rsidR="002818F0">
        <w:t xml:space="preserve"> </w:t>
      </w:r>
      <w:r>
        <w:t xml:space="preserve">the </w:t>
      </w:r>
      <w:proofErr w:type="gramStart"/>
      <w:r>
        <w:t>School</w:t>
      </w:r>
      <w:proofErr w:type="gramEnd"/>
      <w:r w:rsidR="00A638D8">
        <w:t xml:space="preserve"> to then pay the homestay provider</w:t>
      </w:r>
      <w:r w:rsidR="008C0337">
        <w:t>, or</w:t>
      </w:r>
      <w:r>
        <w:t xml:space="preserve"> </w:t>
      </w:r>
    </w:p>
    <w:p w14:paraId="0B2D9048" w14:textId="42F3457E" w:rsidR="002818F0" w:rsidRPr="00A657D7" w:rsidRDefault="00050F74" w:rsidP="00A657D7">
      <w:pPr>
        <w:pStyle w:val="BodyText"/>
        <w:ind w:left="1440" w:firstLine="720"/>
      </w:pPr>
      <w:sdt>
        <w:sdtPr>
          <w:id w:val="-1095251611"/>
          <w14:checkbox>
            <w14:checked w14:val="0"/>
            <w14:checkedState w14:val="2612" w14:font="MS Gothic"/>
            <w14:uncheckedState w14:val="2610" w14:font="MS Gothic"/>
          </w14:checkbox>
        </w:sdtPr>
        <w:sdtEndPr/>
        <w:sdtContent>
          <w:r w:rsidR="008C0337">
            <w:rPr>
              <w:rFonts w:ascii="MS Gothic" w:eastAsia="MS Gothic" w:hAnsi="MS Gothic" w:hint="eastAsia"/>
            </w:rPr>
            <w:t>☐</w:t>
          </w:r>
        </w:sdtContent>
      </w:sdt>
      <w:r w:rsidR="002818F0">
        <w:t xml:space="preserve"> To the homestay provider via electronic transfer</w:t>
      </w:r>
    </w:p>
    <w:p w14:paraId="37BF032A" w14:textId="477205AC" w:rsidR="00D71E6F" w:rsidRPr="007F438E" w:rsidRDefault="00D71E6F" w:rsidP="007F438E">
      <w:pPr>
        <w:pStyle w:val="Heading2"/>
        <w:numPr>
          <w:ilvl w:val="0"/>
          <w:numId w:val="0"/>
        </w:numPr>
        <w:rPr>
          <w:b w:val="0"/>
        </w:rPr>
      </w:pPr>
      <w:r>
        <w:t xml:space="preserve">Section </w:t>
      </w:r>
      <w:r w:rsidR="00C36DEF">
        <w:t>E</w:t>
      </w:r>
      <w:r>
        <w:t xml:space="preserve">: </w:t>
      </w:r>
      <w:r w:rsidRPr="007F438E">
        <w:t xml:space="preserve">Homestay </w:t>
      </w:r>
      <w:r w:rsidR="003B5C72">
        <w:t>s</w:t>
      </w:r>
      <w:r w:rsidRPr="007F438E">
        <w:t>ervices</w:t>
      </w:r>
    </w:p>
    <w:p w14:paraId="35E9277E" w14:textId="77777777" w:rsidR="00FA6CB5" w:rsidRPr="00321F13" w:rsidRDefault="00FA6CB5" w:rsidP="00B93D96">
      <w:pPr>
        <w:pStyle w:val="BodyText"/>
      </w:pPr>
      <w:r w:rsidRPr="00321F13">
        <w:t xml:space="preserve">The Homestay Services must be supplied in accordance with the </w:t>
      </w:r>
      <w:r w:rsidR="002B453A">
        <w:t xml:space="preserve">Homestay Terms and </w:t>
      </w:r>
      <w:r w:rsidRPr="00321F13">
        <w:t>Conditions at Attachment 1.</w:t>
      </w:r>
    </w:p>
    <w:p w14:paraId="444FC854" w14:textId="4D9CE6CF" w:rsidR="0054035F" w:rsidRDefault="00FA6CB5" w:rsidP="0054035F">
      <w:pPr>
        <w:pStyle w:val="BodyText"/>
      </w:pPr>
      <w:r>
        <w:t>In addition</w:t>
      </w:r>
      <w:r w:rsidR="0054035F" w:rsidRPr="00AF3D2E">
        <w:t xml:space="preserve">, the following specific conditions, </w:t>
      </w:r>
      <w:proofErr w:type="gramStart"/>
      <w:r w:rsidR="0054035F" w:rsidRPr="00AF3D2E">
        <w:t>rules</w:t>
      </w:r>
      <w:proofErr w:type="gramEnd"/>
      <w:r w:rsidR="0054035F" w:rsidRPr="00AF3D2E">
        <w:t xml:space="preserve"> or requirements will be adhered to by all parties.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547"/>
        <w:gridCol w:w="2634"/>
        <w:gridCol w:w="2634"/>
        <w:gridCol w:w="2635"/>
      </w:tblGrid>
      <w:tr w:rsidR="003201FC" w14:paraId="32910552" w14:textId="77777777" w:rsidTr="002B0192">
        <w:tc>
          <w:tcPr>
            <w:tcW w:w="2547" w:type="dxa"/>
          </w:tcPr>
          <w:p w14:paraId="1E23EB69" w14:textId="1EC8E975" w:rsidR="003201FC" w:rsidRDefault="003201FC" w:rsidP="0054035F">
            <w:pPr>
              <w:pStyle w:val="Heading3"/>
            </w:pPr>
            <w:r w:rsidRPr="0095054D">
              <w:t xml:space="preserve">Provision of meals </w:t>
            </w:r>
          </w:p>
        </w:tc>
        <w:tc>
          <w:tcPr>
            <w:tcW w:w="7903" w:type="dxa"/>
            <w:gridSpan w:val="3"/>
          </w:tcPr>
          <w:p w14:paraId="630ADB6E" w14:textId="77777777" w:rsidR="003201FC" w:rsidRDefault="003201FC" w:rsidP="0054035F">
            <w:pPr>
              <w:pStyle w:val="BodyText"/>
            </w:pPr>
          </w:p>
        </w:tc>
      </w:tr>
      <w:tr w:rsidR="003201FC" w14:paraId="129B8288" w14:textId="77777777" w:rsidTr="002B0192">
        <w:tc>
          <w:tcPr>
            <w:tcW w:w="10450" w:type="dxa"/>
            <w:gridSpan w:val="4"/>
          </w:tcPr>
          <w:p w14:paraId="70F56E75" w14:textId="2622CA11" w:rsidR="003201FC" w:rsidRDefault="003201FC" w:rsidP="0054035F">
            <w:pPr>
              <w:pStyle w:val="BodyText"/>
            </w:pPr>
            <w:r w:rsidRPr="00C10D1F">
              <w:t xml:space="preserve">The homestay provider must ensure that at a minimum the student receives three nutritious meals a day, seven days a week, with reasonable access to snacks and in accordance with the student’s dietary and medical needs. Homestay providers will provide access to </w:t>
            </w:r>
            <w:r w:rsidR="00F67C28">
              <w:t xml:space="preserve">a </w:t>
            </w:r>
            <w:r w:rsidRPr="00C10D1F">
              <w:t xml:space="preserve">reasonable choice and options of food and work with the student to understand food likes, </w:t>
            </w:r>
            <w:proofErr w:type="gramStart"/>
            <w:r w:rsidRPr="00C10D1F">
              <w:t>dislikes</w:t>
            </w:r>
            <w:proofErr w:type="gramEnd"/>
            <w:r w:rsidRPr="00C10D1F">
              <w:t xml:space="preserve"> and preferences. Breakfast and lunch may be self-serve </w:t>
            </w:r>
            <w:proofErr w:type="gramStart"/>
            <w:r w:rsidR="003F1EEB" w:rsidRPr="00C10D1F">
              <w:t>under age</w:t>
            </w:r>
            <w:proofErr w:type="gramEnd"/>
            <w:r w:rsidRPr="00C10D1F">
              <w:t>-appropriate supervision.</w:t>
            </w:r>
            <w:r w:rsidRPr="00C10D1F" w:rsidDel="004831C0">
              <w:t xml:space="preserve"> </w:t>
            </w:r>
          </w:p>
        </w:tc>
      </w:tr>
      <w:tr w:rsidR="003201FC" w14:paraId="18B70DCA" w14:textId="77777777" w:rsidTr="00DB0D2C">
        <w:tc>
          <w:tcPr>
            <w:tcW w:w="2547" w:type="dxa"/>
            <w:tcBorders>
              <w:right w:val="single" w:sz="4" w:space="0" w:color="D9D9D9" w:themeColor="background1" w:themeShade="D9"/>
            </w:tcBorders>
          </w:tcPr>
          <w:p w14:paraId="04F2F57A" w14:textId="3E6CF513" w:rsidR="003201FC" w:rsidRPr="00DB0D2C" w:rsidRDefault="003201FC" w:rsidP="00DB0D2C">
            <w:pPr>
              <w:pStyle w:val="BodyText"/>
              <w:jc w:val="left"/>
              <w:rPr>
                <w:rFonts w:eastAsiaTheme="majorEastAsia" w:cstheme="majorBidi"/>
                <w:b/>
                <w:bCs/>
              </w:rPr>
            </w:pPr>
            <w:r w:rsidRPr="00DB0D2C">
              <w:rPr>
                <w:rFonts w:eastAsiaTheme="majorEastAsia" w:cstheme="majorBidi"/>
                <w:b/>
                <w:bCs/>
              </w:rPr>
              <w:t>Student dietary requirements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BFEB69" w14:textId="77777777" w:rsidR="003201FC" w:rsidRDefault="003201FC" w:rsidP="0054035F">
            <w:pPr>
              <w:pStyle w:val="BodyText"/>
            </w:pPr>
          </w:p>
        </w:tc>
      </w:tr>
      <w:tr w:rsidR="003201FC" w14:paraId="1D116B6C" w14:textId="77777777" w:rsidTr="00DB0D2C">
        <w:tc>
          <w:tcPr>
            <w:tcW w:w="2547" w:type="dxa"/>
            <w:tcBorders>
              <w:right w:val="single" w:sz="4" w:space="0" w:color="D9D9D9" w:themeColor="background1" w:themeShade="D9"/>
            </w:tcBorders>
          </w:tcPr>
          <w:p w14:paraId="4198AE90" w14:textId="3D9B2D3E" w:rsidR="003201FC" w:rsidRPr="00DB0D2C" w:rsidRDefault="003201FC" w:rsidP="00DB0D2C">
            <w:pPr>
              <w:pStyle w:val="BodyText"/>
              <w:jc w:val="left"/>
              <w:rPr>
                <w:rFonts w:eastAsiaTheme="majorEastAsia" w:cstheme="majorBidi"/>
                <w:b/>
                <w:bCs/>
              </w:rPr>
            </w:pPr>
            <w:r w:rsidRPr="00DB0D2C">
              <w:rPr>
                <w:rFonts w:eastAsiaTheme="majorEastAsia" w:cstheme="majorBidi"/>
                <w:b/>
                <w:bCs/>
              </w:rPr>
              <w:t>Cooking facilities available for student use</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6D9C49" w14:textId="77777777" w:rsidR="003201FC" w:rsidRDefault="003201FC" w:rsidP="0054035F">
            <w:pPr>
              <w:pStyle w:val="BodyText"/>
            </w:pPr>
          </w:p>
        </w:tc>
      </w:tr>
      <w:tr w:rsidR="003201FC" w14:paraId="0B64FC3E" w14:textId="77777777" w:rsidTr="00155F43">
        <w:tc>
          <w:tcPr>
            <w:tcW w:w="2547" w:type="dxa"/>
          </w:tcPr>
          <w:p w14:paraId="49605145" w14:textId="23679420" w:rsidR="003201FC" w:rsidRDefault="003201FC" w:rsidP="003201FC">
            <w:pPr>
              <w:pStyle w:val="Heading3"/>
            </w:pPr>
            <w:r w:rsidRPr="003201FC">
              <w:t>Internet usage</w:t>
            </w:r>
          </w:p>
        </w:tc>
        <w:tc>
          <w:tcPr>
            <w:tcW w:w="7903" w:type="dxa"/>
            <w:gridSpan w:val="3"/>
            <w:tcBorders>
              <w:top w:val="single" w:sz="4" w:space="0" w:color="D9D9D9" w:themeColor="background1" w:themeShade="D9"/>
              <w:bottom w:val="single" w:sz="4" w:space="0" w:color="D9D9D9" w:themeColor="background1" w:themeShade="D9"/>
            </w:tcBorders>
          </w:tcPr>
          <w:p w14:paraId="0F1A9F7B" w14:textId="3B938D15" w:rsidR="003201FC" w:rsidRDefault="003201FC" w:rsidP="0054035F">
            <w:pPr>
              <w:pStyle w:val="BodyText"/>
            </w:pPr>
          </w:p>
        </w:tc>
      </w:tr>
      <w:tr w:rsidR="003201FC" w14:paraId="47F4B725" w14:textId="77777777" w:rsidTr="00155F43">
        <w:tc>
          <w:tcPr>
            <w:tcW w:w="2547" w:type="dxa"/>
            <w:tcBorders>
              <w:right w:val="single" w:sz="4" w:space="0" w:color="D9D9D9" w:themeColor="background1" w:themeShade="D9"/>
            </w:tcBorders>
          </w:tcPr>
          <w:p w14:paraId="26C93BDB" w14:textId="26982B48" w:rsidR="003201FC" w:rsidRPr="00DB0D2C" w:rsidRDefault="00E600DA" w:rsidP="00DB0D2C">
            <w:pPr>
              <w:pStyle w:val="BodyText"/>
              <w:jc w:val="left"/>
              <w:rPr>
                <w:rFonts w:eastAsiaTheme="majorEastAsia" w:cstheme="majorBidi"/>
                <w:b/>
                <w:bCs/>
              </w:rPr>
            </w:pPr>
            <w:r w:rsidRPr="00DB0D2C">
              <w:rPr>
                <w:rFonts w:eastAsiaTheme="majorEastAsia" w:cstheme="majorBidi"/>
                <w:b/>
                <w:bCs/>
              </w:rPr>
              <w:t>Specify internet use rules (if any)</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0A01D3" w14:textId="77777777" w:rsidR="003201FC" w:rsidRDefault="003201FC" w:rsidP="0054035F">
            <w:pPr>
              <w:pStyle w:val="BodyText"/>
            </w:pPr>
          </w:p>
        </w:tc>
      </w:tr>
      <w:tr w:rsidR="00E600DA" w14:paraId="75025C90" w14:textId="77777777" w:rsidTr="00155F43">
        <w:tc>
          <w:tcPr>
            <w:tcW w:w="2547" w:type="dxa"/>
          </w:tcPr>
          <w:p w14:paraId="69B4F241" w14:textId="6158B592" w:rsidR="00E600DA" w:rsidRPr="00DB0D2C" w:rsidRDefault="00E600DA" w:rsidP="00155F43">
            <w:pPr>
              <w:pStyle w:val="Heading3"/>
              <w:rPr>
                <w:b w:val="0"/>
                <w:bCs/>
              </w:rPr>
            </w:pPr>
            <w:r w:rsidRPr="00155F43">
              <w:t>Facilities</w:t>
            </w:r>
          </w:p>
        </w:tc>
        <w:tc>
          <w:tcPr>
            <w:tcW w:w="7903" w:type="dxa"/>
            <w:gridSpan w:val="3"/>
            <w:tcBorders>
              <w:top w:val="single" w:sz="4" w:space="0" w:color="D9D9D9" w:themeColor="background1" w:themeShade="D9"/>
              <w:bottom w:val="single" w:sz="4" w:space="0" w:color="D9D9D9" w:themeColor="background1" w:themeShade="D9"/>
            </w:tcBorders>
          </w:tcPr>
          <w:p w14:paraId="5DBE9FB9" w14:textId="77777777" w:rsidR="00E600DA" w:rsidRDefault="00E600DA" w:rsidP="0054035F">
            <w:pPr>
              <w:pStyle w:val="BodyText"/>
            </w:pPr>
          </w:p>
        </w:tc>
      </w:tr>
      <w:tr w:rsidR="00E600DA" w14:paraId="7C31E510" w14:textId="77777777" w:rsidTr="00A638D8">
        <w:tc>
          <w:tcPr>
            <w:tcW w:w="2547" w:type="dxa"/>
            <w:tcBorders>
              <w:right w:val="single" w:sz="4" w:space="0" w:color="D9D9D9" w:themeColor="background1" w:themeShade="D9"/>
            </w:tcBorders>
            <w:vAlign w:val="center"/>
          </w:tcPr>
          <w:p w14:paraId="0D486B6D" w14:textId="53FA56B4" w:rsidR="00E600DA" w:rsidRPr="00DB0D2C" w:rsidRDefault="00E600DA" w:rsidP="00A638D8">
            <w:pPr>
              <w:pStyle w:val="BodyText"/>
              <w:jc w:val="left"/>
              <w:rPr>
                <w:rFonts w:eastAsiaTheme="majorEastAsia" w:cstheme="majorBidi"/>
                <w:b/>
                <w:bCs/>
              </w:rPr>
            </w:pPr>
            <w:r w:rsidRPr="00DB0D2C">
              <w:rPr>
                <w:rFonts w:eastAsiaTheme="majorEastAsia" w:cstheme="majorBidi"/>
                <w:b/>
                <w:bCs/>
              </w:rPr>
              <w:t xml:space="preserve">Household items available for student use </w:t>
            </w:r>
          </w:p>
        </w:tc>
        <w:sdt>
          <w:sdtPr>
            <w:id w:val="1110015604"/>
            <w:placeholder>
              <w:docPart w:val="6E317E39A6DE484397D0120B2FC1FE06"/>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4DDD5C" w14:textId="0D7EB37C" w:rsidR="00E600DA" w:rsidRDefault="00E600DA" w:rsidP="0054035F">
                <w:pPr>
                  <w:pStyle w:val="BodyText"/>
                </w:pPr>
                <w:r>
                  <w:t>Please indicate household items available for the students use and supervision expectations (if any</w:t>
                </w:r>
                <w:r w:rsidR="00A638D8">
                  <w:t xml:space="preserve">, </w:t>
                </w:r>
                <w:r w:rsidR="00A638D8" w:rsidRPr="00A638D8">
                  <w:t>e.g. TV, computer etc.</w:t>
                </w:r>
                <w:r>
                  <w:t>)</w:t>
                </w:r>
              </w:p>
            </w:tc>
          </w:sdtContent>
        </w:sdt>
      </w:tr>
      <w:tr w:rsidR="00E600DA" w14:paraId="01052C99" w14:textId="77777777" w:rsidTr="00A638D8">
        <w:tc>
          <w:tcPr>
            <w:tcW w:w="2547" w:type="dxa"/>
            <w:tcBorders>
              <w:right w:val="single" w:sz="4" w:space="0" w:color="D9D9D9" w:themeColor="background1" w:themeShade="D9"/>
            </w:tcBorders>
            <w:vAlign w:val="center"/>
          </w:tcPr>
          <w:p w14:paraId="6804A0FD" w14:textId="009E0F1B" w:rsidR="00E600DA" w:rsidRPr="00DB0D2C" w:rsidRDefault="00E600DA" w:rsidP="00A638D8">
            <w:pPr>
              <w:pStyle w:val="BodyText"/>
              <w:jc w:val="left"/>
              <w:rPr>
                <w:rFonts w:eastAsiaTheme="majorEastAsia" w:cstheme="majorBidi"/>
                <w:b/>
                <w:bCs/>
              </w:rPr>
            </w:pPr>
            <w:r w:rsidRPr="00DB0D2C">
              <w:rPr>
                <w:rFonts w:eastAsiaTheme="majorEastAsia" w:cstheme="majorBidi"/>
                <w:b/>
                <w:bCs/>
              </w:rPr>
              <w:t>Bathroom and laundry facilities available for student use</w:t>
            </w:r>
          </w:p>
        </w:tc>
        <w:sdt>
          <w:sdtPr>
            <w:id w:val="2054342151"/>
            <w:placeholder>
              <w:docPart w:val="73FE82315D3B4B6BB7447B55DB0D54E6"/>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A109E4" w14:textId="329D4803" w:rsidR="00E600DA" w:rsidRDefault="00E600DA" w:rsidP="0054035F">
                <w:pPr>
                  <w:pStyle w:val="BodyText"/>
                </w:pPr>
                <w:r w:rsidRPr="000341FE">
                  <w:t>Please indicate bathroom and laundry facilities available for the students use and laundry supervision expectations (if any)</w:t>
                </w:r>
              </w:p>
            </w:tc>
          </w:sdtContent>
        </w:sdt>
      </w:tr>
      <w:tr w:rsidR="00E600DA" w14:paraId="39CF45D3" w14:textId="77777777" w:rsidTr="00DB0D2C">
        <w:tc>
          <w:tcPr>
            <w:tcW w:w="2547" w:type="dxa"/>
          </w:tcPr>
          <w:p w14:paraId="324B1419" w14:textId="4E4BC102" w:rsidR="00E600DA" w:rsidRPr="00E600DA" w:rsidRDefault="00E600DA" w:rsidP="00E600DA">
            <w:pPr>
              <w:pStyle w:val="Heading3"/>
            </w:pPr>
            <w:r>
              <w:t>House rules</w:t>
            </w:r>
          </w:p>
        </w:tc>
        <w:tc>
          <w:tcPr>
            <w:tcW w:w="7903" w:type="dxa"/>
            <w:gridSpan w:val="3"/>
            <w:tcBorders>
              <w:top w:val="single" w:sz="4" w:space="0" w:color="D9D9D9" w:themeColor="background1" w:themeShade="D9"/>
              <w:bottom w:val="single" w:sz="4" w:space="0" w:color="D9D9D9" w:themeColor="background1" w:themeShade="D9"/>
            </w:tcBorders>
          </w:tcPr>
          <w:p w14:paraId="054EC459" w14:textId="77777777" w:rsidR="00E600DA" w:rsidRDefault="00E600DA" w:rsidP="0054035F">
            <w:pPr>
              <w:pStyle w:val="BodyText"/>
            </w:pPr>
          </w:p>
        </w:tc>
      </w:tr>
      <w:tr w:rsidR="00E600DA" w14:paraId="3E25A99C" w14:textId="77777777" w:rsidTr="00A638D8">
        <w:tc>
          <w:tcPr>
            <w:tcW w:w="2547" w:type="dxa"/>
            <w:tcBorders>
              <w:right w:val="single" w:sz="4" w:space="0" w:color="D9D9D9" w:themeColor="background1" w:themeShade="D9"/>
            </w:tcBorders>
            <w:vAlign w:val="center"/>
          </w:tcPr>
          <w:p w14:paraId="1D08A2AD" w14:textId="1E56DCE1" w:rsidR="00E600DA" w:rsidRPr="00DB0D2C" w:rsidRDefault="00E600DA" w:rsidP="00A638D8">
            <w:pPr>
              <w:pStyle w:val="BodyText"/>
              <w:jc w:val="left"/>
              <w:rPr>
                <w:rFonts w:eastAsiaTheme="majorEastAsia" w:cstheme="majorBidi"/>
                <w:b/>
                <w:bCs/>
              </w:rPr>
            </w:pPr>
            <w:r w:rsidRPr="00DB0D2C">
              <w:rPr>
                <w:rFonts w:eastAsiaTheme="majorEastAsia" w:cstheme="majorBidi"/>
                <w:b/>
                <w:bCs/>
              </w:rPr>
              <w:t>Please list any specific house rules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55803D" w14:textId="77777777" w:rsidR="00E600DA" w:rsidRDefault="00E600DA" w:rsidP="0054035F">
            <w:pPr>
              <w:pStyle w:val="BodyText"/>
            </w:pPr>
          </w:p>
        </w:tc>
      </w:tr>
      <w:tr w:rsidR="00DB0D2C" w14:paraId="31B68DEC" w14:textId="77777777" w:rsidTr="00A638D8">
        <w:trPr>
          <w:trHeight w:val="381"/>
        </w:trPr>
        <w:tc>
          <w:tcPr>
            <w:tcW w:w="2547" w:type="dxa"/>
            <w:vMerge w:val="restart"/>
            <w:tcBorders>
              <w:right w:val="single" w:sz="4" w:space="0" w:color="D9D9D9" w:themeColor="background1" w:themeShade="D9"/>
            </w:tcBorders>
            <w:vAlign w:val="center"/>
          </w:tcPr>
          <w:p w14:paraId="1F1D7181" w14:textId="7ED6CD67" w:rsidR="00DB0D2C" w:rsidRPr="00DB0D2C" w:rsidRDefault="00DB0D2C" w:rsidP="00A638D8">
            <w:pPr>
              <w:pStyle w:val="BodyText"/>
              <w:jc w:val="left"/>
              <w:rPr>
                <w:rFonts w:eastAsiaTheme="majorEastAsia" w:cstheme="majorBidi"/>
                <w:b/>
                <w:bCs/>
              </w:rPr>
            </w:pPr>
            <w:r w:rsidRPr="00DB0D2C">
              <w:rPr>
                <w:rFonts w:eastAsiaTheme="majorEastAsia" w:cstheme="majorBidi"/>
                <w:b/>
                <w:bCs/>
              </w:rPr>
              <w:t>Times by which the student must be home</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30DC8281" w14:textId="74A6DD99" w:rsidR="00DB0D2C" w:rsidRPr="00DB0D2C" w:rsidRDefault="00DB0D2C" w:rsidP="00B93D96">
            <w:pPr>
              <w:pStyle w:val="TableHeader1"/>
              <w:jc w:val="center"/>
            </w:pPr>
            <w:r w:rsidRPr="00DB0D2C">
              <w:t>Weekdays</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16874C28" w14:textId="70837C61" w:rsidR="00DB0D2C" w:rsidRPr="00DB0D2C" w:rsidRDefault="00DB0D2C" w:rsidP="00B93D96">
            <w:pPr>
              <w:pStyle w:val="TableHeader1"/>
              <w:jc w:val="center"/>
            </w:pPr>
            <w:r w:rsidRPr="00DB0D2C">
              <w:t>Weekends</w:t>
            </w: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47981DA8" w14:textId="363ECEF8" w:rsidR="00DB0D2C" w:rsidRPr="00DB0D2C" w:rsidRDefault="00DB0D2C" w:rsidP="00B93D96">
            <w:pPr>
              <w:pStyle w:val="TableHeader1"/>
              <w:jc w:val="center"/>
            </w:pPr>
            <w:r w:rsidRPr="00DB0D2C">
              <w:t>During School Holidays</w:t>
            </w:r>
          </w:p>
        </w:tc>
      </w:tr>
      <w:tr w:rsidR="00DB0D2C" w14:paraId="5E47547B" w14:textId="77777777" w:rsidTr="00A638D8">
        <w:trPr>
          <w:trHeight w:val="380"/>
        </w:trPr>
        <w:tc>
          <w:tcPr>
            <w:tcW w:w="2547" w:type="dxa"/>
            <w:vMerge/>
            <w:tcBorders>
              <w:right w:val="single" w:sz="4" w:space="0" w:color="D9D9D9" w:themeColor="background1" w:themeShade="D9"/>
            </w:tcBorders>
            <w:vAlign w:val="center"/>
          </w:tcPr>
          <w:p w14:paraId="770F034C" w14:textId="77777777" w:rsidR="00DB0D2C" w:rsidRPr="00DB0D2C" w:rsidRDefault="00DB0D2C" w:rsidP="00A638D8">
            <w:pPr>
              <w:pStyle w:val="BodyText"/>
              <w:jc w:val="left"/>
              <w:rPr>
                <w:rFonts w:eastAsiaTheme="majorEastAsia" w:cstheme="majorBidi"/>
                <w:b/>
                <w:bCs/>
              </w:rPr>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BE29B6" w14:textId="77777777" w:rsidR="00DB0D2C" w:rsidRDefault="00DB0D2C" w:rsidP="0054035F">
            <w:pPr>
              <w:pStyle w:val="BodyText"/>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52E269" w14:textId="77777777" w:rsidR="00DB0D2C" w:rsidRDefault="00DB0D2C" w:rsidP="0054035F">
            <w:pPr>
              <w:pStyle w:val="BodyText"/>
            </w:pP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E77D1" w14:textId="06F8AAD4" w:rsidR="00DB0D2C" w:rsidRDefault="00DB0D2C" w:rsidP="0054035F">
            <w:pPr>
              <w:pStyle w:val="BodyText"/>
            </w:pPr>
          </w:p>
        </w:tc>
      </w:tr>
      <w:tr w:rsidR="007745F1" w14:paraId="1ACC3143" w14:textId="77777777" w:rsidTr="00A638D8">
        <w:tc>
          <w:tcPr>
            <w:tcW w:w="2547" w:type="dxa"/>
            <w:tcBorders>
              <w:right w:val="single" w:sz="4" w:space="0" w:color="D9D9D9" w:themeColor="background1" w:themeShade="D9"/>
            </w:tcBorders>
            <w:vAlign w:val="center"/>
          </w:tcPr>
          <w:p w14:paraId="6E5FA7D9" w14:textId="32C063A5" w:rsidR="007745F1" w:rsidRPr="00DB0D2C" w:rsidRDefault="00A05153" w:rsidP="00A638D8">
            <w:pPr>
              <w:pStyle w:val="BodyText"/>
              <w:jc w:val="left"/>
              <w:rPr>
                <w:rFonts w:eastAsiaTheme="majorEastAsia" w:cstheme="majorBidi"/>
                <w:b/>
                <w:bCs/>
              </w:rPr>
            </w:pPr>
            <w:r w:rsidRPr="00DB0D2C">
              <w:rPr>
                <w:rFonts w:eastAsiaTheme="majorEastAsia" w:cstheme="majorBidi"/>
                <w:b/>
                <w:bCs/>
              </w:rPr>
              <w:t>A</w:t>
            </w:r>
            <w:r w:rsidR="007745F1" w:rsidRPr="00DB0D2C">
              <w:rPr>
                <w:rFonts w:eastAsiaTheme="majorEastAsia" w:cstheme="majorBidi"/>
                <w:b/>
                <w:bCs/>
              </w:rPr>
              <w:t>rrangements if the student is running late or will not be home for a meal, or within the curfew times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B72325" w14:textId="77777777" w:rsidR="007745F1" w:rsidRPr="00C10D1F" w:rsidRDefault="007745F1" w:rsidP="00E600DA">
            <w:pPr>
              <w:rPr>
                <w:color w:val="FFFFFF" w:themeColor="background1"/>
                <w:sz w:val="20"/>
              </w:rPr>
            </w:pPr>
          </w:p>
        </w:tc>
      </w:tr>
      <w:tr w:rsidR="00155F43" w14:paraId="607D5542" w14:textId="77777777" w:rsidTr="00A638D8">
        <w:tc>
          <w:tcPr>
            <w:tcW w:w="2547" w:type="dxa"/>
            <w:tcBorders>
              <w:right w:val="single" w:sz="4" w:space="0" w:color="D9D9D9" w:themeColor="background1" w:themeShade="D9"/>
            </w:tcBorders>
            <w:vAlign w:val="center"/>
          </w:tcPr>
          <w:p w14:paraId="00A49FF0" w14:textId="03FF14A0" w:rsidR="00155F43" w:rsidRPr="00DB0D2C" w:rsidRDefault="00155F43" w:rsidP="00A638D8">
            <w:pPr>
              <w:pStyle w:val="BodyText"/>
              <w:jc w:val="left"/>
              <w:rPr>
                <w:rFonts w:eastAsiaTheme="majorEastAsia" w:cstheme="majorBidi"/>
                <w:b/>
                <w:bCs/>
              </w:rPr>
            </w:pPr>
            <w:r w:rsidRPr="00DB0D2C">
              <w:rPr>
                <w:rFonts w:eastAsiaTheme="majorEastAsia" w:cstheme="majorBidi"/>
                <w:b/>
                <w:bCs/>
              </w:rPr>
              <w:t>Protocols and special arrangements for visitors (such as family from overseas)</w:t>
            </w:r>
          </w:p>
        </w:tc>
        <w:sdt>
          <w:sdtPr>
            <w:rPr>
              <w:sz w:val="18"/>
            </w:rPr>
            <w:id w:val="-153770404"/>
            <w:placeholder>
              <w:docPart w:val="786E3B0893D44478AAF75C814DCC4DA1"/>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986C3E" w14:textId="6BC6E14D" w:rsidR="00155F43" w:rsidRPr="00C10D1F" w:rsidRDefault="00155F43" w:rsidP="00155F43">
                <w:pPr>
                  <w:rPr>
                    <w:color w:val="FFFFFF" w:themeColor="background1"/>
                    <w:sz w:val="20"/>
                  </w:rPr>
                </w:pPr>
                <w:r w:rsidRPr="000341FE">
                  <w:rPr>
                    <w:sz w:val="18"/>
                    <w:szCs w:val="18"/>
                  </w:rPr>
                  <w:t>Please indicate protocols for requesting approval for visitors to the homestay</w:t>
                </w:r>
              </w:p>
            </w:tc>
          </w:sdtContent>
        </w:sdt>
      </w:tr>
    </w:tbl>
    <w:p w14:paraId="0473FAE0" w14:textId="3742C90A" w:rsidR="0054035F" w:rsidRDefault="0054035F" w:rsidP="0054035F">
      <w:pPr>
        <w:pStyle w:val="BodyText"/>
      </w:pPr>
      <w:r w:rsidRPr="00C10D1F">
        <w:t xml:space="preserve">*The rules listed above are a guide only and the host, student and </w:t>
      </w:r>
      <w:r w:rsidR="00417BE4">
        <w:t>S</w:t>
      </w:r>
      <w:r w:rsidRPr="00C10D1F">
        <w:t>chool may alter them by agreement to suit individual situations.</w:t>
      </w:r>
    </w:p>
    <w:p w14:paraId="0F38744F" w14:textId="160DA517" w:rsidR="00F971AE" w:rsidRDefault="00F971AE" w:rsidP="0054035F">
      <w:pPr>
        <w:pStyle w:val="BodyText"/>
      </w:pPr>
    </w:p>
    <w:p w14:paraId="24833302" w14:textId="77777777" w:rsidR="00E471E1" w:rsidRDefault="00E471E1" w:rsidP="0054035F">
      <w:pPr>
        <w:pStyle w:val="BodyText"/>
      </w:pPr>
    </w:p>
    <w:p w14:paraId="38B038CF" w14:textId="42E1750C" w:rsidR="00AF68A0" w:rsidRPr="007F438E" w:rsidRDefault="00AF68A0" w:rsidP="00B93D96">
      <w:pPr>
        <w:pStyle w:val="Heading2"/>
      </w:pPr>
      <w:r w:rsidRPr="007F438E">
        <w:t xml:space="preserve">School </w:t>
      </w:r>
      <w:r w:rsidR="003B5C72">
        <w:t>r</w:t>
      </w:r>
      <w:r w:rsidRPr="007F438E">
        <w:t xml:space="preserve">epresentative </w:t>
      </w:r>
    </w:p>
    <w:tbl>
      <w:tblPr>
        <w:tblStyle w:val="PlainTable"/>
        <w:tblW w:w="9129" w:type="dxa"/>
        <w:tblLayout w:type="fixed"/>
        <w:tblLook w:val="0600" w:firstRow="0" w:lastRow="0" w:firstColumn="0" w:lastColumn="0" w:noHBand="1" w:noVBand="1"/>
      </w:tblPr>
      <w:tblGrid>
        <w:gridCol w:w="4350"/>
        <w:gridCol w:w="429"/>
        <w:gridCol w:w="4350"/>
      </w:tblGrid>
      <w:tr w:rsidR="00AF68A0" w:rsidRPr="00AF68A0" w14:paraId="52D07A51" w14:textId="77777777" w:rsidTr="00FA6CB5">
        <w:trPr>
          <w:cantSplit/>
        </w:trPr>
        <w:tc>
          <w:tcPr>
            <w:tcW w:w="4350" w:type="dxa"/>
          </w:tcPr>
          <w:p w14:paraId="5B802F78" w14:textId="14E309DD" w:rsidR="00AF68A0" w:rsidRPr="00AF68A0" w:rsidRDefault="00AF68A0" w:rsidP="00C74899">
            <w:pPr>
              <w:pStyle w:val="TableText"/>
              <w:tabs>
                <w:tab w:val="right" w:leader="dot" w:pos="4253"/>
              </w:tabs>
              <w:jc w:val="both"/>
            </w:pPr>
            <w:r w:rsidRPr="00AF68A0">
              <w:t xml:space="preserve">Signed by </w:t>
            </w:r>
            <w:r w:rsidRPr="00AF68A0">
              <w:rPr>
                <w:b/>
                <w:highlight w:val="cyan"/>
              </w:rPr>
              <w:t>[</w:t>
            </w:r>
            <w:r w:rsidR="000752DB">
              <w:rPr>
                <w:b/>
                <w:highlight w:val="cyan"/>
              </w:rPr>
              <w:t xml:space="preserve">insert name of </w:t>
            </w:r>
            <w:r>
              <w:rPr>
                <w:b/>
                <w:highlight w:val="cyan"/>
              </w:rPr>
              <w:t>school</w:t>
            </w:r>
            <w:r w:rsidR="000752DB">
              <w:rPr>
                <w:b/>
                <w:highlight w:val="cyan"/>
              </w:rPr>
              <w:t xml:space="preserve"> representative</w:t>
            </w:r>
            <w:r w:rsidRPr="00AF68A0">
              <w:rPr>
                <w:b/>
                <w:highlight w:val="cyan"/>
              </w:rPr>
              <w:t>]</w:t>
            </w:r>
            <w:r w:rsidR="000752DB">
              <w:t xml:space="preserve"> </w:t>
            </w:r>
            <w:r w:rsidR="00C74899">
              <w:t>for and on behalf</w:t>
            </w:r>
            <w:r w:rsidRPr="00AF68A0">
              <w:t xml:space="preserve"> of the </w:t>
            </w:r>
            <w:r w:rsidRPr="00AF68A0">
              <w:rPr>
                <w:b/>
                <w:highlight w:val="cyan"/>
              </w:rPr>
              <w:t>[insert name of the School</w:t>
            </w:r>
            <w:r w:rsidR="00C74899">
              <w:rPr>
                <w:b/>
                <w:highlight w:val="cyan"/>
              </w:rPr>
              <w:t xml:space="preserve"> Council for the School</w:t>
            </w:r>
            <w:r w:rsidRPr="00AF68A0">
              <w:rPr>
                <w:b/>
                <w:highlight w:val="cyan"/>
              </w:rPr>
              <w:t>]</w:t>
            </w:r>
            <w:r w:rsidRPr="00AF68A0">
              <w:t>:</w:t>
            </w:r>
          </w:p>
        </w:tc>
        <w:tc>
          <w:tcPr>
            <w:tcW w:w="429" w:type="dxa"/>
            <w:vAlign w:val="center"/>
          </w:tcPr>
          <w:p w14:paraId="5FA9F95D" w14:textId="77777777" w:rsidR="00AF68A0" w:rsidRPr="00AF68A0" w:rsidRDefault="00AF68A0" w:rsidP="00FA6CB5">
            <w:pPr>
              <w:pStyle w:val="TableText"/>
              <w:jc w:val="both"/>
            </w:pPr>
            <w:r w:rsidRPr="00F44C0A">
              <w:rPr>
                <w:noProof/>
              </w:rPr>
              <w:drawing>
                <wp:inline distT="0" distB="0" distL="0" distR="0" wp14:anchorId="2A91E690" wp14:editId="3A46EB5E">
                  <wp:extent cx="125453" cy="52057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16D05EC5" w14:textId="77777777" w:rsidR="00AF68A0" w:rsidRPr="00AF68A0" w:rsidRDefault="00AF68A0" w:rsidP="00FA6CB5">
            <w:pPr>
              <w:pStyle w:val="TableText"/>
              <w:tabs>
                <w:tab w:val="right" w:leader="dot" w:pos="4196"/>
              </w:tabs>
              <w:jc w:val="both"/>
            </w:pPr>
            <w:r w:rsidRPr="00AF68A0">
              <w:tab/>
            </w:r>
          </w:p>
        </w:tc>
      </w:tr>
    </w:tbl>
    <w:p w14:paraId="489E1425" w14:textId="03717023" w:rsidR="00AF68A0" w:rsidRPr="007F438E" w:rsidRDefault="00AF68A0" w:rsidP="00B93D96">
      <w:pPr>
        <w:pStyle w:val="BodyText"/>
      </w:pPr>
      <w:r w:rsidRPr="007F438E">
        <w:t>Date: ……/……/20…….</w:t>
      </w:r>
    </w:p>
    <w:p w14:paraId="7377A754" w14:textId="5F8A2903" w:rsidR="00AF68A0" w:rsidRDefault="00AF68A0" w:rsidP="00B93D96">
      <w:pPr>
        <w:pStyle w:val="Heading2"/>
      </w:pPr>
      <w:r w:rsidRPr="007F438E">
        <w:t xml:space="preserve">Homestay </w:t>
      </w:r>
      <w:r w:rsidR="003B5C72">
        <w:t>p</w:t>
      </w:r>
      <w:r w:rsidRPr="007F438E">
        <w:t>rovider</w:t>
      </w:r>
    </w:p>
    <w:tbl>
      <w:tblPr>
        <w:tblStyle w:val="PlainTable"/>
        <w:tblW w:w="9129" w:type="dxa"/>
        <w:tblLayout w:type="fixed"/>
        <w:tblLook w:val="0600" w:firstRow="0" w:lastRow="0" w:firstColumn="0" w:lastColumn="0" w:noHBand="1" w:noVBand="1"/>
      </w:tblPr>
      <w:tblGrid>
        <w:gridCol w:w="4350"/>
        <w:gridCol w:w="429"/>
        <w:gridCol w:w="4350"/>
      </w:tblGrid>
      <w:tr w:rsidR="00AF68A0" w:rsidRPr="00AF68A0" w14:paraId="2001C118" w14:textId="77777777" w:rsidTr="00FA6CB5">
        <w:trPr>
          <w:cantSplit/>
        </w:trPr>
        <w:tc>
          <w:tcPr>
            <w:tcW w:w="4350" w:type="dxa"/>
          </w:tcPr>
          <w:p w14:paraId="5853DD3F" w14:textId="64FE2DFD" w:rsidR="00AF68A0" w:rsidRPr="00AF68A0" w:rsidRDefault="00AF68A0">
            <w:pPr>
              <w:pStyle w:val="TableText"/>
              <w:tabs>
                <w:tab w:val="right" w:leader="dot" w:pos="4253"/>
              </w:tabs>
              <w:jc w:val="both"/>
            </w:pPr>
            <w:r w:rsidRPr="00AF68A0">
              <w:t xml:space="preserve">Signed by </w:t>
            </w:r>
            <w:r w:rsidRPr="00AF68A0">
              <w:rPr>
                <w:b/>
                <w:highlight w:val="cyan"/>
              </w:rPr>
              <w:t xml:space="preserve">[insert name of </w:t>
            </w:r>
            <w:r w:rsidR="000752DB">
              <w:rPr>
                <w:b/>
                <w:highlight w:val="cyan"/>
              </w:rPr>
              <w:t>homestay provider</w:t>
            </w:r>
            <w:r w:rsidRPr="00AF68A0">
              <w:rPr>
                <w:b/>
                <w:highlight w:val="cyan"/>
              </w:rPr>
              <w:t>]</w:t>
            </w:r>
            <w:r w:rsidRPr="00AF68A0">
              <w:t>:</w:t>
            </w:r>
          </w:p>
        </w:tc>
        <w:tc>
          <w:tcPr>
            <w:tcW w:w="429" w:type="dxa"/>
            <w:vAlign w:val="center"/>
          </w:tcPr>
          <w:p w14:paraId="245BA4BD" w14:textId="77777777" w:rsidR="00AF68A0" w:rsidRPr="00AF68A0" w:rsidRDefault="00AF68A0" w:rsidP="00FA6CB5">
            <w:pPr>
              <w:pStyle w:val="TableText"/>
              <w:jc w:val="both"/>
            </w:pPr>
            <w:r w:rsidRPr="00F44C0A">
              <w:rPr>
                <w:noProof/>
              </w:rPr>
              <w:drawing>
                <wp:inline distT="0" distB="0" distL="0" distR="0" wp14:anchorId="4DC052CF" wp14:editId="6635AAFC">
                  <wp:extent cx="125453" cy="52057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6ACB9AE2" w14:textId="77777777" w:rsidR="00AF68A0" w:rsidRPr="00AF68A0" w:rsidRDefault="00AF68A0" w:rsidP="00FA6CB5">
            <w:pPr>
              <w:pStyle w:val="TableText"/>
              <w:tabs>
                <w:tab w:val="right" w:leader="dot" w:pos="4196"/>
              </w:tabs>
              <w:jc w:val="both"/>
            </w:pPr>
            <w:r w:rsidRPr="00AF68A0">
              <w:tab/>
            </w:r>
          </w:p>
        </w:tc>
      </w:tr>
    </w:tbl>
    <w:p w14:paraId="1C7268D1" w14:textId="77777777" w:rsidR="00AF68A0" w:rsidRPr="007F438E" w:rsidRDefault="00AF68A0" w:rsidP="00B93D96">
      <w:pPr>
        <w:pStyle w:val="BodyText"/>
      </w:pPr>
      <w:r w:rsidRPr="007F438E">
        <w:t>Date: ……/……/20…….</w:t>
      </w:r>
    </w:p>
    <w:p w14:paraId="6A173BB2" w14:textId="77777777" w:rsidR="004A29C2" w:rsidRPr="0095054D" w:rsidRDefault="004A29C2" w:rsidP="004A29C2">
      <w:pPr>
        <w:pStyle w:val="Heading2"/>
      </w:pPr>
      <w:r>
        <w:t>Student</w:t>
      </w:r>
    </w:p>
    <w:p w14:paraId="3DD3D0D1" w14:textId="4A136902" w:rsidR="002B0192" w:rsidRPr="00A657D7" w:rsidRDefault="005F49D1" w:rsidP="00A657D7">
      <w:pPr>
        <w:pStyle w:val="BodyText"/>
      </w:pPr>
      <w:r w:rsidRPr="005F49D1">
        <w:t>I have been briefed on the terms and conditions of this agreement.</w:t>
      </w:r>
    </w:p>
    <w:tbl>
      <w:tblPr>
        <w:tblStyle w:val="PlainTable"/>
        <w:tblW w:w="9129" w:type="dxa"/>
        <w:tblLayout w:type="fixed"/>
        <w:tblLook w:val="0600" w:firstRow="0" w:lastRow="0" w:firstColumn="0" w:lastColumn="0" w:noHBand="1" w:noVBand="1"/>
      </w:tblPr>
      <w:tblGrid>
        <w:gridCol w:w="4350"/>
        <w:gridCol w:w="429"/>
        <w:gridCol w:w="4350"/>
      </w:tblGrid>
      <w:tr w:rsidR="002B0192" w:rsidRPr="00AF68A0" w14:paraId="2C5E3EC8" w14:textId="77777777" w:rsidTr="00B921C4">
        <w:trPr>
          <w:cantSplit/>
        </w:trPr>
        <w:tc>
          <w:tcPr>
            <w:tcW w:w="4350" w:type="dxa"/>
          </w:tcPr>
          <w:p w14:paraId="01FEB22E" w14:textId="77777777" w:rsidR="002B0192" w:rsidRPr="00AF68A0" w:rsidRDefault="002B0192" w:rsidP="00B921C4">
            <w:pPr>
              <w:pStyle w:val="TableText"/>
              <w:tabs>
                <w:tab w:val="right" w:leader="dot" w:pos="4253"/>
              </w:tabs>
              <w:jc w:val="both"/>
            </w:pPr>
          </w:p>
          <w:p w14:paraId="2306306E" w14:textId="2C3AABEA" w:rsidR="002B0192" w:rsidRPr="00AF68A0" w:rsidRDefault="002B0192" w:rsidP="00B921C4">
            <w:pPr>
              <w:pStyle w:val="TableText"/>
              <w:tabs>
                <w:tab w:val="right" w:leader="dot" w:pos="4253"/>
              </w:tabs>
              <w:jc w:val="both"/>
            </w:pPr>
            <w:r w:rsidRPr="00AF68A0">
              <w:t xml:space="preserve">Signed by </w:t>
            </w:r>
            <w:r w:rsidRPr="00AF68A0">
              <w:rPr>
                <w:b/>
                <w:highlight w:val="cyan"/>
              </w:rPr>
              <w:t xml:space="preserve">[insert name of </w:t>
            </w:r>
            <w:r>
              <w:rPr>
                <w:b/>
                <w:highlight w:val="cyan"/>
              </w:rPr>
              <w:t>student</w:t>
            </w:r>
            <w:r w:rsidRPr="00AF68A0">
              <w:rPr>
                <w:b/>
                <w:highlight w:val="cyan"/>
              </w:rPr>
              <w:t>]</w:t>
            </w:r>
            <w:r w:rsidRPr="00AF68A0">
              <w:t>:</w:t>
            </w:r>
          </w:p>
        </w:tc>
        <w:tc>
          <w:tcPr>
            <w:tcW w:w="429" w:type="dxa"/>
            <w:vAlign w:val="center"/>
          </w:tcPr>
          <w:p w14:paraId="3F7CBBC3" w14:textId="77777777" w:rsidR="002B0192" w:rsidRPr="00AF68A0" w:rsidRDefault="002B0192" w:rsidP="00B921C4">
            <w:pPr>
              <w:pStyle w:val="TableText"/>
              <w:jc w:val="both"/>
            </w:pPr>
            <w:r w:rsidRPr="00F44C0A">
              <w:rPr>
                <w:noProof/>
              </w:rPr>
              <w:drawing>
                <wp:inline distT="0" distB="0" distL="0" distR="0" wp14:anchorId="7D3AB8DD" wp14:editId="50D2E09C">
                  <wp:extent cx="125453" cy="5205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749" t="5097" r="27501" b="13725"/>
                          <a:stretch/>
                        </pic:blipFill>
                        <pic:spPr bwMode="auto">
                          <a:xfrm>
                            <a:off x="0" y="0"/>
                            <a:ext cx="126330" cy="5242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50" w:type="dxa"/>
            <w:vAlign w:val="center"/>
          </w:tcPr>
          <w:p w14:paraId="2F3C037A" w14:textId="77777777" w:rsidR="002B0192" w:rsidRPr="00AF68A0" w:rsidRDefault="002B0192" w:rsidP="00B921C4">
            <w:pPr>
              <w:pStyle w:val="TableText"/>
              <w:tabs>
                <w:tab w:val="right" w:leader="dot" w:pos="4196"/>
              </w:tabs>
              <w:jc w:val="both"/>
            </w:pPr>
            <w:r w:rsidRPr="00AF68A0">
              <w:tab/>
            </w:r>
          </w:p>
        </w:tc>
      </w:tr>
    </w:tbl>
    <w:p w14:paraId="369B41DE" w14:textId="77777777" w:rsidR="002B0192" w:rsidRPr="007F438E" w:rsidRDefault="002B0192" w:rsidP="00B93D96">
      <w:pPr>
        <w:pStyle w:val="BodyText"/>
      </w:pPr>
      <w:r w:rsidRPr="007F438E">
        <w:t>Date: ……/……/20…….</w:t>
      </w:r>
    </w:p>
    <w:p w14:paraId="37C94018" w14:textId="77777777" w:rsidR="004A29C2" w:rsidRPr="00D10177" w:rsidRDefault="004A29C2" w:rsidP="00D10177">
      <w:pPr>
        <w:pStyle w:val="BodyText"/>
      </w:pPr>
      <w:r w:rsidRPr="00D10177">
        <w:br w:type="page"/>
      </w:r>
    </w:p>
    <w:p w14:paraId="3EACA931" w14:textId="77777777" w:rsidR="0054035F" w:rsidRDefault="0054035F" w:rsidP="00B93D96">
      <w:pPr>
        <w:pStyle w:val="BodyText"/>
      </w:pPr>
    </w:p>
    <w:p w14:paraId="00E399CA" w14:textId="77777777" w:rsidR="0054035F" w:rsidRDefault="0054035F" w:rsidP="00050F74">
      <w:pPr>
        <w:pStyle w:val="Heading1"/>
        <w:rPr>
          <w:lang w:eastAsia="en-AU"/>
        </w:rPr>
      </w:pPr>
      <w:r w:rsidRPr="00893418">
        <w:rPr>
          <w:lang w:eastAsia="en-AU"/>
        </w:rPr>
        <w:t>Attachment 1</w:t>
      </w:r>
    </w:p>
    <w:p w14:paraId="368F9DD2" w14:textId="77777777" w:rsidR="0054035F" w:rsidRPr="00B93D96" w:rsidRDefault="0054035F" w:rsidP="00050F74">
      <w:pPr>
        <w:pStyle w:val="Heading1"/>
        <w:rPr>
          <w:lang w:eastAsia="en-AU"/>
        </w:rPr>
      </w:pPr>
      <w:r w:rsidRPr="00B93D96">
        <w:rPr>
          <w:lang w:eastAsia="en-AU"/>
        </w:rPr>
        <w:t>Homestay Terms and Conditions (‘Conditions’)</w:t>
      </w:r>
    </w:p>
    <w:p w14:paraId="3EA6470D" w14:textId="084406CA" w:rsidR="0054035F" w:rsidRPr="00B36A84" w:rsidRDefault="0054035F" w:rsidP="007F438E">
      <w:pPr>
        <w:pStyle w:val="Heading2"/>
        <w:numPr>
          <w:ilvl w:val="1"/>
          <w:numId w:val="123"/>
        </w:numPr>
      </w:pPr>
      <w:r w:rsidRPr="00B36A84">
        <w:t>Homestay</w:t>
      </w:r>
    </w:p>
    <w:p w14:paraId="0C0080C9" w14:textId="65D166F5" w:rsidR="0054035F" w:rsidRPr="00B36A84" w:rsidRDefault="0054035F" w:rsidP="00D10177">
      <w:pPr>
        <w:pStyle w:val="BodyText"/>
      </w:pPr>
      <w:r w:rsidRPr="00B36A84">
        <w:t xml:space="preserve">This Agreement commences on the Commencement Date and ends on the </w:t>
      </w:r>
      <w:r w:rsidR="00FF18DB">
        <w:t xml:space="preserve">Expected </w:t>
      </w:r>
      <w:r w:rsidRPr="00B36A84">
        <w:t>Completion Date, unless terminated earlier in accordance with its terms.</w:t>
      </w:r>
    </w:p>
    <w:p w14:paraId="0A59684E" w14:textId="77777777" w:rsidR="0054035F" w:rsidRPr="00B36A84" w:rsidRDefault="0054035F" w:rsidP="00D10177">
      <w:pPr>
        <w:pStyle w:val="BodyText"/>
      </w:pPr>
      <w:r w:rsidRPr="00B36A84">
        <w:t>This Agreement is enter</w:t>
      </w:r>
      <w:r>
        <w:t>ed</w:t>
      </w:r>
      <w:r w:rsidRPr="00B36A84">
        <w:t xml:space="preserve"> into on a non-exclusive basis. </w:t>
      </w:r>
    </w:p>
    <w:p w14:paraId="23031E2D" w14:textId="77777777" w:rsidR="0054035F" w:rsidRPr="00B36A84" w:rsidRDefault="0054035F" w:rsidP="00B93D96">
      <w:pPr>
        <w:pStyle w:val="Heading3"/>
      </w:pPr>
      <w:r w:rsidRPr="00AE36C0">
        <w:t>G</w:t>
      </w:r>
      <w:r w:rsidRPr="00B36A84">
        <w:t>eneral responsibilities</w:t>
      </w:r>
    </w:p>
    <w:p w14:paraId="49A973C5" w14:textId="77777777" w:rsidR="0054035F" w:rsidRPr="00B36A84" w:rsidRDefault="0054035F" w:rsidP="00D10177">
      <w:pPr>
        <w:pStyle w:val="BodyText"/>
      </w:pPr>
      <w:r w:rsidRPr="00AE36C0">
        <w:t>The Homestay P</w:t>
      </w:r>
      <w:r w:rsidRPr="00B36A84">
        <w:t xml:space="preserve">rovider must provide the Homestay </w:t>
      </w:r>
      <w:r>
        <w:t xml:space="preserve">Services </w:t>
      </w:r>
      <w:r w:rsidRPr="00B36A84">
        <w:t>in accordance with this Agreement</w:t>
      </w:r>
      <w:r>
        <w:t>,</w:t>
      </w:r>
      <w:r w:rsidRPr="00B36A84">
        <w:t xml:space="preserve"> and must: </w:t>
      </w:r>
    </w:p>
    <w:p w14:paraId="04CB3B17" w14:textId="77777777" w:rsidR="0054035F" w:rsidRDefault="0054035F" w:rsidP="002A3EA2">
      <w:pPr>
        <w:pStyle w:val="ListBullet"/>
      </w:pPr>
      <w:r>
        <w:t xml:space="preserve">provide the Homestay Services to the Student during the Homestay </w:t>
      </w:r>
      <w:proofErr w:type="gramStart"/>
      <w:r>
        <w:t>Period;</w:t>
      </w:r>
      <w:proofErr w:type="gramEnd"/>
      <w:r>
        <w:t xml:space="preserve"> </w:t>
      </w:r>
    </w:p>
    <w:p w14:paraId="03A691C3" w14:textId="77777777" w:rsidR="0054035F" w:rsidRDefault="0054035F" w:rsidP="002A3EA2">
      <w:pPr>
        <w:pStyle w:val="ListBullet"/>
      </w:pPr>
      <w:r w:rsidRPr="00B36A84">
        <w:t xml:space="preserve">provide the </w:t>
      </w:r>
      <w:proofErr w:type="gramStart"/>
      <w:r w:rsidRPr="00B36A84">
        <w:t>Student</w:t>
      </w:r>
      <w:proofErr w:type="gramEnd"/>
      <w:r w:rsidRPr="00B36A84">
        <w:t xml:space="preserve"> with a safe, caring and supporting home environment;</w:t>
      </w:r>
    </w:p>
    <w:p w14:paraId="2832A65B" w14:textId="2B72EFC4" w:rsidR="0054035F" w:rsidRDefault="0054035F" w:rsidP="002A3EA2">
      <w:pPr>
        <w:pStyle w:val="ListBullet"/>
      </w:pPr>
      <w:r w:rsidRPr="00B36A84">
        <w:t xml:space="preserve">comply with all applicable School policies and procedures (as notified or </w:t>
      </w:r>
      <w:r w:rsidRPr="00AE36C0">
        <w:t>made available to the Homestay P</w:t>
      </w:r>
      <w:r w:rsidRPr="00B36A84">
        <w:t xml:space="preserve">rovider from time to time), </w:t>
      </w:r>
      <w:r>
        <w:t xml:space="preserve">and </w:t>
      </w:r>
      <w:proofErr w:type="gramStart"/>
      <w:r w:rsidR="00B52078">
        <w:t>l</w:t>
      </w:r>
      <w:r>
        <w:t>aws</w:t>
      </w:r>
      <w:r w:rsidRPr="00B36A84">
        <w:t>;</w:t>
      </w:r>
      <w:proofErr w:type="gramEnd"/>
      <w:r w:rsidRPr="00B36A84">
        <w:t xml:space="preserve"> </w:t>
      </w:r>
    </w:p>
    <w:p w14:paraId="3A24B398" w14:textId="77777777" w:rsidR="0054035F" w:rsidRDefault="0054035F" w:rsidP="002A3EA2">
      <w:pPr>
        <w:pStyle w:val="ListBullet"/>
      </w:pPr>
      <w:r w:rsidRPr="00B36A84">
        <w:t xml:space="preserve">participate in all mandatory training to ensure all responsibilities and obligations are </w:t>
      </w:r>
      <w:proofErr w:type="gramStart"/>
      <w:r w:rsidRPr="00B36A84">
        <w:t>understood;</w:t>
      </w:r>
      <w:proofErr w:type="gramEnd"/>
    </w:p>
    <w:p w14:paraId="2D0AB373" w14:textId="77777777" w:rsidR="0054035F" w:rsidRDefault="0054035F" w:rsidP="002A3EA2">
      <w:pPr>
        <w:pStyle w:val="ListBullet"/>
      </w:pPr>
      <w:r w:rsidRPr="00B36A84">
        <w:t xml:space="preserve">maintain open communication with the </w:t>
      </w:r>
      <w:proofErr w:type="gramStart"/>
      <w:r w:rsidRPr="00B36A84">
        <w:t>School</w:t>
      </w:r>
      <w:proofErr w:type="gramEnd"/>
      <w:r w:rsidRPr="00B36A84">
        <w:t xml:space="preserve"> </w:t>
      </w:r>
      <w:r w:rsidRPr="00AE36C0">
        <w:t>and notify the S</w:t>
      </w:r>
      <w:r w:rsidRPr="00B36A84">
        <w:t>chool</w:t>
      </w:r>
      <w:r>
        <w:t xml:space="preserve"> Representative </w:t>
      </w:r>
      <w:r w:rsidRPr="00B36A84">
        <w:t>of any concerns</w:t>
      </w:r>
      <w:r>
        <w:t xml:space="preserve"> relating to the Student or the Homestay</w:t>
      </w:r>
      <w:r w:rsidRPr="00B36A84">
        <w:t>;</w:t>
      </w:r>
    </w:p>
    <w:p w14:paraId="0E930578" w14:textId="00730C85" w:rsidR="0054035F" w:rsidRDefault="0054035F" w:rsidP="002A3EA2">
      <w:pPr>
        <w:pStyle w:val="ListBullet"/>
      </w:pPr>
      <w:r w:rsidRPr="00B36A84">
        <w:t xml:space="preserve">not host more than three </w:t>
      </w:r>
      <w:r>
        <w:t>international s</w:t>
      </w:r>
      <w:r w:rsidRPr="00B36A84">
        <w:t>tudents in the same Homestay at a given time unless prior approv</w:t>
      </w:r>
      <w:r w:rsidR="0056273B">
        <w:t xml:space="preserve">al has been granted by DE International Education </w:t>
      </w:r>
      <w:proofErr w:type="gramStart"/>
      <w:r w:rsidR="0056273B">
        <w:t>Division</w:t>
      </w:r>
      <w:r w:rsidRPr="00B36A84">
        <w:t>;</w:t>
      </w:r>
      <w:proofErr w:type="gramEnd"/>
      <w:r w:rsidRPr="00B36A84">
        <w:t xml:space="preserve"> </w:t>
      </w:r>
    </w:p>
    <w:p w14:paraId="39457308" w14:textId="77777777" w:rsidR="0054035F" w:rsidRPr="00B36A84" w:rsidRDefault="0054035F" w:rsidP="002A3EA2">
      <w:pPr>
        <w:pStyle w:val="ListBullet"/>
      </w:pPr>
      <w:r w:rsidRPr="00E51624">
        <w:t xml:space="preserve">have a current satisfactory </w:t>
      </w:r>
      <w:r>
        <w:t>Working with Children Check (</w:t>
      </w:r>
      <w:r w:rsidRPr="00B36A84">
        <w:rPr>
          <w:b/>
        </w:rPr>
        <w:t>WWCC</w:t>
      </w:r>
      <w:r>
        <w:t>)</w:t>
      </w:r>
      <w:r w:rsidRPr="00E51624">
        <w:t xml:space="preserve">, </w:t>
      </w:r>
      <w:r>
        <w:t xml:space="preserve">provide the School Representative with a current copy of the WWCC and immediately notify the School Representative of any changes to the WWCC </w:t>
      </w:r>
      <w:proofErr w:type="gramStart"/>
      <w:r>
        <w:t>status;</w:t>
      </w:r>
      <w:proofErr w:type="gramEnd"/>
      <w:r>
        <w:t xml:space="preserve"> </w:t>
      </w:r>
    </w:p>
    <w:p w14:paraId="385ADAB7" w14:textId="77777777" w:rsidR="0054035F" w:rsidRDefault="0054035F" w:rsidP="002A3EA2">
      <w:pPr>
        <w:pStyle w:val="ListBullet"/>
      </w:pPr>
      <w:r>
        <w:t xml:space="preserve">be </w:t>
      </w:r>
      <w:r w:rsidRPr="00B36A84">
        <w:t xml:space="preserve">aware of </w:t>
      </w:r>
      <w:r>
        <w:t xml:space="preserve">the Homestay Provider’s </w:t>
      </w:r>
      <w:r w:rsidRPr="00B36A84">
        <w:t xml:space="preserve">responsibilities and </w:t>
      </w:r>
      <w:r>
        <w:t xml:space="preserve">the </w:t>
      </w:r>
      <w:r w:rsidRPr="00B36A84">
        <w:t>required processes to rep</w:t>
      </w:r>
      <w:r w:rsidRPr="004F5CA6">
        <w:t xml:space="preserve">ort all suspicions of harm to the </w:t>
      </w:r>
      <w:proofErr w:type="gramStart"/>
      <w:r w:rsidRPr="004F5CA6">
        <w:t>S</w:t>
      </w:r>
      <w:r w:rsidRPr="00B36A84">
        <w:t>tudent</w:t>
      </w:r>
      <w:proofErr w:type="gramEnd"/>
      <w:r w:rsidRPr="00B36A84">
        <w:t xml:space="preserve"> as a result of child abuse or neglec</w:t>
      </w:r>
      <w:r w:rsidR="0056273B">
        <w:t>t</w:t>
      </w:r>
      <w:r w:rsidR="007F438E">
        <w:t>,</w:t>
      </w:r>
      <w:r w:rsidR="0056273B">
        <w:t xml:space="preserve"> in accordance with the School’s </w:t>
      </w:r>
      <w:r w:rsidRPr="00B36A84">
        <w:t xml:space="preserve">policies; </w:t>
      </w:r>
      <w:r>
        <w:t>and</w:t>
      </w:r>
    </w:p>
    <w:p w14:paraId="10856C09" w14:textId="77777777" w:rsidR="0054035F" w:rsidRPr="00B36A84" w:rsidRDefault="0054035F" w:rsidP="002A3EA2">
      <w:pPr>
        <w:pStyle w:val="ListBullet"/>
        <w:rPr>
          <w:rFonts w:eastAsia="MS PMincho"/>
          <w:color w:val="FDBA12"/>
        </w:rPr>
      </w:pPr>
      <w:r w:rsidRPr="00E85931">
        <w:t xml:space="preserve">immediately notify the School </w:t>
      </w:r>
      <w:r>
        <w:t xml:space="preserve">Representative </w:t>
      </w:r>
      <w:r w:rsidRPr="00B36A84">
        <w:t xml:space="preserve">if </w:t>
      </w:r>
      <w:r>
        <w:t xml:space="preserve">at </w:t>
      </w:r>
      <w:r w:rsidRPr="00B36A84">
        <w:t xml:space="preserve">any anytime the Homestay Provider is unable or is likely to become unable, for whatever reason, to provide some or </w:t>
      </w:r>
      <w:proofErr w:type="gramStart"/>
      <w:r w:rsidRPr="00B36A84">
        <w:t>all of</w:t>
      </w:r>
      <w:proofErr w:type="gramEnd"/>
      <w:r w:rsidRPr="00B36A84">
        <w:t xml:space="preserve"> the Homestay</w:t>
      </w:r>
      <w:r w:rsidRPr="004F5CA6">
        <w:t xml:space="preserve"> Services. </w:t>
      </w:r>
    </w:p>
    <w:p w14:paraId="698E48AB" w14:textId="77777777" w:rsidR="0054035F" w:rsidRPr="00B93D96" w:rsidRDefault="0054035F" w:rsidP="00B93D96">
      <w:pPr>
        <w:pStyle w:val="Heading3"/>
      </w:pPr>
      <w:bookmarkStart w:id="3" w:name="_Toc489966475"/>
      <w:bookmarkStart w:id="4" w:name="_Toc489972313"/>
      <w:r w:rsidRPr="00B93D96">
        <w:t>Homestay environment</w:t>
      </w:r>
    </w:p>
    <w:p w14:paraId="1286B931" w14:textId="77777777" w:rsidR="0054035F" w:rsidRPr="00B36A84" w:rsidRDefault="0054035F" w:rsidP="00D10177">
      <w:pPr>
        <w:pStyle w:val="BodyText"/>
      </w:pPr>
      <w:r w:rsidRPr="00B36A84">
        <w:t xml:space="preserve">The Homestay Provider must meet the following minimum requirements when providing </w:t>
      </w:r>
      <w:r>
        <w:t xml:space="preserve">the </w:t>
      </w:r>
      <w:r w:rsidRPr="00AE36C0">
        <w:t>Homestay</w:t>
      </w:r>
      <w:r>
        <w:t xml:space="preserve"> Services</w:t>
      </w:r>
      <w:r w:rsidRPr="00B36A84">
        <w:t xml:space="preserve">: </w:t>
      </w:r>
    </w:p>
    <w:p w14:paraId="557B43F2" w14:textId="1D88B1A7" w:rsidR="0054035F" w:rsidRPr="00B36A84" w:rsidRDefault="0054035F" w:rsidP="002A3EA2">
      <w:pPr>
        <w:pStyle w:val="ListBullet"/>
      </w:pPr>
      <w:r w:rsidRPr="00B36A84">
        <w:t>a separate</w:t>
      </w:r>
      <w:r>
        <w:t xml:space="preserve"> </w:t>
      </w:r>
      <w:r w:rsidRPr="00B36A84">
        <w:t xml:space="preserve">single room for the </w:t>
      </w:r>
      <w:proofErr w:type="gramStart"/>
      <w:r w:rsidRPr="00B36A84">
        <w:t>Student’s</w:t>
      </w:r>
      <w:proofErr w:type="gramEnd"/>
      <w:r w:rsidRPr="00B36A84">
        <w:t xml:space="preserve"> </w:t>
      </w:r>
      <w:r w:rsidR="00A40E54">
        <w:t xml:space="preserve">sole </w:t>
      </w:r>
      <w:r w:rsidRPr="00B36A84">
        <w:t>use with a bed and wardrobe;</w:t>
      </w:r>
    </w:p>
    <w:p w14:paraId="74EA8F20" w14:textId="77777777" w:rsidR="0054035F" w:rsidRPr="00B36A84" w:rsidRDefault="0054035F" w:rsidP="002A3EA2">
      <w:pPr>
        <w:pStyle w:val="ListBullet"/>
      </w:pPr>
      <w:r w:rsidRPr="00B36A84">
        <w:t xml:space="preserve">a clean and tidy household with access to shared living </w:t>
      </w:r>
      <w:proofErr w:type="gramStart"/>
      <w:r w:rsidRPr="00B36A84">
        <w:t>areas;</w:t>
      </w:r>
      <w:proofErr w:type="gramEnd"/>
    </w:p>
    <w:p w14:paraId="6581B443" w14:textId="77777777" w:rsidR="0054035F" w:rsidRDefault="0054035F" w:rsidP="002A3EA2">
      <w:pPr>
        <w:pStyle w:val="ListBullet"/>
      </w:pPr>
      <w:r w:rsidRPr="00B36A84">
        <w:t xml:space="preserve">three nutritious meals a day, seven days a week, with reasonable access to snacks and in accordance with the </w:t>
      </w:r>
      <w:proofErr w:type="gramStart"/>
      <w:r>
        <w:t>S</w:t>
      </w:r>
      <w:r w:rsidRPr="00B36A84">
        <w:t>tudent’s</w:t>
      </w:r>
      <w:proofErr w:type="gramEnd"/>
      <w:r w:rsidRPr="00B36A84">
        <w:t xml:space="preserve"> dietary and medical needs;</w:t>
      </w:r>
    </w:p>
    <w:p w14:paraId="3BED4F13" w14:textId="77777777" w:rsidR="0054035F" w:rsidRPr="00B36A84" w:rsidRDefault="0054035F" w:rsidP="002A3EA2">
      <w:pPr>
        <w:pStyle w:val="ListBullet"/>
      </w:pPr>
      <w:r w:rsidRPr="00B36A84">
        <w:t xml:space="preserve">household items such as towels, linen, blankets, eating and cooking </w:t>
      </w:r>
      <w:proofErr w:type="gramStart"/>
      <w:r w:rsidRPr="00B36A84">
        <w:t>utensils;</w:t>
      </w:r>
      <w:proofErr w:type="gramEnd"/>
      <w:r w:rsidRPr="00B36A84">
        <w:t xml:space="preserve"> </w:t>
      </w:r>
    </w:p>
    <w:p w14:paraId="19FF527D" w14:textId="1FAEAFBE" w:rsidR="0054035F" w:rsidRPr="00B36A84" w:rsidRDefault="0054035F" w:rsidP="002A3EA2">
      <w:pPr>
        <w:pStyle w:val="ListBullet"/>
      </w:pPr>
      <w:r w:rsidRPr="00B36A84">
        <w:t xml:space="preserve">kitchen, bathroom and laundry </w:t>
      </w:r>
      <w:proofErr w:type="gramStart"/>
      <w:r w:rsidRPr="00B36A84">
        <w:t>facilities;</w:t>
      </w:r>
      <w:proofErr w:type="gramEnd"/>
      <w:r w:rsidRPr="00B36A84">
        <w:t xml:space="preserve"> </w:t>
      </w:r>
    </w:p>
    <w:p w14:paraId="730C3CEE" w14:textId="77777777" w:rsidR="0054035F" w:rsidRPr="00B36A84" w:rsidRDefault="0054035F" w:rsidP="002A3EA2">
      <w:pPr>
        <w:pStyle w:val="ListBullet"/>
      </w:pPr>
      <w:r w:rsidRPr="00B36A84">
        <w:t xml:space="preserve">reasonable access to utilities, including gas, electricity, heating and </w:t>
      </w:r>
      <w:proofErr w:type="gramStart"/>
      <w:r w:rsidRPr="00B36A84">
        <w:t>water;</w:t>
      </w:r>
      <w:proofErr w:type="gramEnd"/>
    </w:p>
    <w:p w14:paraId="378A6727" w14:textId="77777777" w:rsidR="0054035F" w:rsidRPr="00B36A84" w:rsidRDefault="0054035F" w:rsidP="002A3EA2">
      <w:pPr>
        <w:pStyle w:val="ListBullet"/>
      </w:pPr>
      <w:r w:rsidRPr="00B36A84">
        <w:t xml:space="preserve">cleaning services of common living </w:t>
      </w:r>
      <w:proofErr w:type="gramStart"/>
      <w:r w:rsidRPr="00B36A84">
        <w:t>areas;</w:t>
      </w:r>
      <w:proofErr w:type="gramEnd"/>
    </w:p>
    <w:p w14:paraId="53A42433" w14:textId="77777777" w:rsidR="0054035F" w:rsidRPr="008E7437" w:rsidRDefault="0054035F" w:rsidP="002A3EA2">
      <w:pPr>
        <w:pStyle w:val="ListBullet"/>
      </w:pPr>
      <w:r w:rsidRPr="008E7437">
        <w:t xml:space="preserve">study facilities </w:t>
      </w:r>
      <w:r>
        <w:t xml:space="preserve">including a </w:t>
      </w:r>
      <w:r w:rsidRPr="008E7437">
        <w:t>desk, study light</w:t>
      </w:r>
      <w:r>
        <w:t xml:space="preserve"> and </w:t>
      </w:r>
      <w:proofErr w:type="gramStart"/>
      <w:r w:rsidRPr="008E7437">
        <w:t>bookcase;</w:t>
      </w:r>
      <w:proofErr w:type="gramEnd"/>
    </w:p>
    <w:p w14:paraId="5B0D9AFB" w14:textId="77777777" w:rsidR="0054035F" w:rsidRPr="008E7437" w:rsidRDefault="0054035F" w:rsidP="002A3EA2">
      <w:pPr>
        <w:pStyle w:val="ListBullet"/>
      </w:pPr>
      <w:r w:rsidRPr="008E7437">
        <w:t xml:space="preserve">any keys, alarm codes or passwords required for </w:t>
      </w:r>
      <w:r>
        <w:t>the</w:t>
      </w:r>
      <w:r w:rsidRPr="008E7437">
        <w:t xml:space="preserve"> </w:t>
      </w:r>
      <w:proofErr w:type="gramStart"/>
      <w:r>
        <w:t>S</w:t>
      </w:r>
      <w:r w:rsidRPr="008E7437">
        <w:t>tudent</w:t>
      </w:r>
      <w:proofErr w:type="gramEnd"/>
      <w:r w:rsidRPr="008E7437">
        <w:t xml:space="preserve"> to access the </w:t>
      </w:r>
      <w:r>
        <w:t>H</w:t>
      </w:r>
      <w:r w:rsidRPr="008E7437">
        <w:t>omestay;</w:t>
      </w:r>
      <w:r>
        <w:t xml:space="preserve"> and </w:t>
      </w:r>
    </w:p>
    <w:p w14:paraId="33FF82F3" w14:textId="55D6BFF6" w:rsidR="0054035F" w:rsidRDefault="0054035F" w:rsidP="002A3EA2">
      <w:pPr>
        <w:pStyle w:val="ListBullet"/>
      </w:pPr>
      <w:r w:rsidRPr="008E7437">
        <w:t>working fire alarms</w:t>
      </w:r>
      <w:r w:rsidR="00E13773">
        <w:t xml:space="preserve"> throughout the home</w:t>
      </w:r>
      <w:r w:rsidRPr="008E7437">
        <w:t>.</w:t>
      </w:r>
    </w:p>
    <w:p w14:paraId="6C4F701A" w14:textId="77777777" w:rsidR="0054035F" w:rsidRPr="008E7437" w:rsidRDefault="0054035F" w:rsidP="00D10177">
      <w:pPr>
        <w:pStyle w:val="BodyText"/>
      </w:pPr>
      <w:r w:rsidRPr="008F675B">
        <w:t>The Homestay P</w:t>
      </w:r>
      <w:r w:rsidRPr="008E7437">
        <w:t xml:space="preserve">rovider must provide the School </w:t>
      </w:r>
      <w:r>
        <w:t xml:space="preserve">Representative </w:t>
      </w:r>
      <w:r w:rsidRPr="008E7437">
        <w:t xml:space="preserve">with notice in writing as soon as possible in advance if </w:t>
      </w:r>
      <w:r>
        <w:t xml:space="preserve">the Homestay provider </w:t>
      </w:r>
      <w:r w:rsidRPr="008E7437">
        <w:t>propose</w:t>
      </w:r>
      <w:r>
        <w:t>s</w:t>
      </w:r>
      <w:r w:rsidRPr="008E7437">
        <w:t xml:space="preserve"> to materially change </w:t>
      </w:r>
      <w:r>
        <w:t>the Homestay</w:t>
      </w:r>
      <w:r w:rsidRPr="008E7437">
        <w:t xml:space="preserve"> (e.g. by renovating or relocating). </w:t>
      </w:r>
    </w:p>
    <w:p w14:paraId="3E8C8EC1" w14:textId="08396D84" w:rsidR="0054035F" w:rsidRPr="00B93D96" w:rsidRDefault="0054035F" w:rsidP="00B93D96">
      <w:pPr>
        <w:pStyle w:val="Heading3"/>
      </w:pPr>
      <w:r w:rsidRPr="00B93D96">
        <w:t xml:space="preserve">Homestay </w:t>
      </w:r>
      <w:r w:rsidR="003B5C72" w:rsidRPr="00B93D96">
        <w:t>c</w:t>
      </w:r>
      <w:r w:rsidRPr="00B93D96">
        <w:t>hecks</w:t>
      </w:r>
    </w:p>
    <w:p w14:paraId="314D5EF3" w14:textId="77777777" w:rsidR="0054035F" w:rsidRPr="008E7437" w:rsidRDefault="0054035F" w:rsidP="00D10177">
      <w:pPr>
        <w:pStyle w:val="BodyText"/>
      </w:pPr>
      <w:r>
        <w:t xml:space="preserve">The </w:t>
      </w:r>
      <w:r w:rsidR="0056273B">
        <w:t>School Representative</w:t>
      </w:r>
      <w:r>
        <w:t xml:space="preserve"> (or its nominee) </w:t>
      </w:r>
      <w:r w:rsidRPr="008E7437">
        <w:t xml:space="preserve">will conduct: </w:t>
      </w:r>
    </w:p>
    <w:p w14:paraId="00406C25" w14:textId="77777777" w:rsidR="0054035F" w:rsidRPr="008E7437" w:rsidRDefault="0054035F" w:rsidP="002A3EA2">
      <w:pPr>
        <w:pStyle w:val="ListBullet"/>
      </w:pPr>
      <w:r w:rsidRPr="008E7437">
        <w:t xml:space="preserve">a Homestay assessment prior to the </w:t>
      </w:r>
      <w:proofErr w:type="gramStart"/>
      <w:r w:rsidRPr="008E7437">
        <w:t>Student’s</w:t>
      </w:r>
      <w:proofErr w:type="gramEnd"/>
      <w:r w:rsidRPr="008E7437">
        <w:t xml:space="preserve"> arrival; and </w:t>
      </w:r>
    </w:p>
    <w:p w14:paraId="42816F14" w14:textId="086B0693" w:rsidR="0054035F" w:rsidRPr="008E7437" w:rsidRDefault="0054035F" w:rsidP="002A3EA2">
      <w:pPr>
        <w:pStyle w:val="ListBullet"/>
      </w:pPr>
      <w:r w:rsidRPr="008E7437">
        <w:t xml:space="preserve">Homestay visits at least every six months after the initial </w:t>
      </w:r>
      <w:r>
        <w:t>H</w:t>
      </w:r>
      <w:r w:rsidRPr="008E7437">
        <w:t>omestay assessment</w:t>
      </w:r>
      <w:r w:rsidR="003604C6">
        <w:t xml:space="preserve">, this includes checks for students who are over 18 and living in Option 4 accommodation. </w:t>
      </w:r>
      <w:r w:rsidR="003604C6" w:rsidRPr="00F7043E">
        <w:t xml:space="preserve">Checks for option 3 homestays are no longer required after the student turns 18 unless the student raises a concern or the school has any concerns for the student’s wellbeing or living </w:t>
      </w:r>
      <w:proofErr w:type="gramStart"/>
      <w:r w:rsidR="003604C6" w:rsidRPr="00F7043E">
        <w:t>arrangements</w:t>
      </w:r>
      <w:proofErr w:type="gramEnd"/>
    </w:p>
    <w:p w14:paraId="7A8F2F7A" w14:textId="77777777" w:rsidR="0054035F" w:rsidRDefault="0054035F" w:rsidP="002A3EA2">
      <w:pPr>
        <w:pStyle w:val="BodyText"/>
      </w:pPr>
      <w:r w:rsidRPr="008E7437">
        <w:t xml:space="preserve">The School </w:t>
      </w:r>
      <w:r>
        <w:t xml:space="preserve">Representative </w:t>
      </w:r>
      <w:r w:rsidRPr="008E7437">
        <w:t xml:space="preserve">may conduct Homestay visits more frequently if required, for example, following a </w:t>
      </w:r>
      <w:r>
        <w:t>C</w:t>
      </w:r>
      <w:r w:rsidRPr="008E7437">
        <w:t xml:space="preserve">ritical </w:t>
      </w:r>
      <w:r>
        <w:t>I</w:t>
      </w:r>
      <w:r w:rsidRPr="008E7437">
        <w:t xml:space="preserve">ncident. </w:t>
      </w:r>
    </w:p>
    <w:p w14:paraId="621D420C" w14:textId="4284DACC" w:rsidR="0054035F" w:rsidRPr="008E7437" w:rsidRDefault="0054035F" w:rsidP="002A3EA2">
      <w:pPr>
        <w:pStyle w:val="BodyText"/>
      </w:pPr>
      <w:r w:rsidRPr="008E7437">
        <w:lastRenderedPageBreak/>
        <w:t xml:space="preserve">The School </w:t>
      </w:r>
      <w:r w:rsidR="0056273B">
        <w:t>Representative</w:t>
      </w:r>
      <w:r>
        <w:t xml:space="preserve"> </w:t>
      </w:r>
      <w:r w:rsidRPr="008E7437">
        <w:t xml:space="preserve">will give the Homestay Provider no less than </w:t>
      </w:r>
      <w:r>
        <w:t>two</w:t>
      </w:r>
      <w:r w:rsidRPr="008E7437">
        <w:t xml:space="preserve"> week’s written notice</w:t>
      </w:r>
      <w:r w:rsidR="00C751C4">
        <w:t xml:space="preserve"> </w:t>
      </w:r>
      <w:r w:rsidRPr="008E7437">
        <w:t>prior to a Homestay visit being conducted</w:t>
      </w:r>
      <w:r w:rsidR="00C751C4">
        <w:t xml:space="preserve"> (this can be a phone call followed by an electronic written message e.g. SMS or email)</w:t>
      </w:r>
      <w:r w:rsidRPr="008E7437">
        <w:t xml:space="preserve">. </w:t>
      </w:r>
    </w:p>
    <w:p w14:paraId="177BA166" w14:textId="7DCA98C6" w:rsidR="0054035F" w:rsidRDefault="0054035F" w:rsidP="00D10177">
      <w:pPr>
        <w:pStyle w:val="BodyText"/>
      </w:pPr>
      <w:r w:rsidRPr="008E7437">
        <w:t xml:space="preserve">The Homestay Provider must provide honest, accurate and complete information during the </w:t>
      </w:r>
      <w:r>
        <w:t>H</w:t>
      </w:r>
      <w:r w:rsidRPr="008E7437">
        <w:t>omestay assessment</w:t>
      </w:r>
      <w:r w:rsidR="001F528F">
        <w:t>,</w:t>
      </w:r>
      <w:r w:rsidR="0097342E">
        <w:t xml:space="preserve"> </w:t>
      </w:r>
      <w:r>
        <w:t>H</w:t>
      </w:r>
      <w:r w:rsidRPr="008E7437">
        <w:t>omestay visits</w:t>
      </w:r>
      <w:r w:rsidR="001F528F">
        <w:t xml:space="preserve"> and throughout the duration of a student’s stay</w:t>
      </w:r>
      <w:r w:rsidRPr="008E7437">
        <w:t xml:space="preserve">. </w:t>
      </w:r>
    </w:p>
    <w:p w14:paraId="7CEB9420" w14:textId="77777777" w:rsidR="0054035F" w:rsidRPr="00B93D96" w:rsidRDefault="0054035F" w:rsidP="00B93D96">
      <w:pPr>
        <w:pStyle w:val="Heading3"/>
      </w:pPr>
      <w:r w:rsidRPr="00B93D96">
        <w:t>Residents and visitors</w:t>
      </w:r>
    </w:p>
    <w:p w14:paraId="749E9A2A" w14:textId="77777777" w:rsidR="0054035F" w:rsidRPr="00BA5A0B" w:rsidRDefault="0054035F" w:rsidP="00D10177">
      <w:pPr>
        <w:pStyle w:val="BodyText"/>
      </w:pPr>
      <w:r>
        <w:t>The Homestay Provider</w:t>
      </w:r>
      <w:r w:rsidRPr="007A7A38">
        <w:t xml:space="preserve"> must:</w:t>
      </w:r>
    </w:p>
    <w:p w14:paraId="038D37EB" w14:textId="77777777" w:rsidR="0054035F" w:rsidRDefault="0054035F" w:rsidP="002A3EA2">
      <w:pPr>
        <w:pStyle w:val="ListBullet"/>
      </w:pPr>
      <w:r w:rsidRPr="008E7437">
        <w:t xml:space="preserve">provide the School </w:t>
      </w:r>
      <w:r>
        <w:t>Representative</w:t>
      </w:r>
      <w:r w:rsidRPr="008E7437">
        <w:t xml:space="preserve"> with details of all Residents, including name, date of birth and address (if residential address differs to </w:t>
      </w:r>
      <w:r>
        <w:t xml:space="preserve">the </w:t>
      </w:r>
      <w:r w:rsidRPr="008E7437">
        <w:t>Homestay</w:t>
      </w:r>
      <w:proofErr w:type="gramStart"/>
      <w:r w:rsidRPr="008E7437">
        <w:t>);</w:t>
      </w:r>
      <w:proofErr w:type="gramEnd"/>
      <w:r w:rsidRPr="008E7437">
        <w:t xml:space="preserve"> </w:t>
      </w:r>
    </w:p>
    <w:p w14:paraId="5BA6F32F" w14:textId="2EC5B309" w:rsidR="0054035F" w:rsidRDefault="0054035F" w:rsidP="002A3EA2">
      <w:pPr>
        <w:pStyle w:val="ListBullet"/>
      </w:pPr>
      <w:r>
        <w:t xml:space="preserve">ensure that all Residents </w:t>
      </w:r>
      <w:r w:rsidR="00574420">
        <w:t xml:space="preserve">over the age of 18 </w:t>
      </w:r>
      <w:r>
        <w:t xml:space="preserve">have undertaken a satisfactory </w:t>
      </w:r>
      <w:proofErr w:type="gramStart"/>
      <w:r>
        <w:t>WWCC;</w:t>
      </w:r>
      <w:proofErr w:type="gramEnd"/>
      <w:r>
        <w:t xml:space="preserve"> </w:t>
      </w:r>
    </w:p>
    <w:p w14:paraId="2ECC307C" w14:textId="77777777" w:rsidR="0054035F" w:rsidRPr="008E7437" w:rsidRDefault="0054035F" w:rsidP="002A3EA2">
      <w:pPr>
        <w:pStyle w:val="ListBullet"/>
      </w:pPr>
      <w:r w:rsidRPr="008E7437">
        <w:t xml:space="preserve">provide the School </w:t>
      </w:r>
      <w:r>
        <w:t xml:space="preserve">Representative </w:t>
      </w:r>
      <w:r w:rsidRPr="008E7437">
        <w:t xml:space="preserve">with </w:t>
      </w:r>
      <w:r>
        <w:t xml:space="preserve">WWCC </w:t>
      </w:r>
      <w:r w:rsidRPr="008E7437">
        <w:t xml:space="preserve">details of all people over the age of 18 who are Residents and notify the </w:t>
      </w:r>
      <w:proofErr w:type="gramStart"/>
      <w:r w:rsidRPr="008E7437">
        <w:t>School</w:t>
      </w:r>
      <w:proofErr w:type="gramEnd"/>
      <w:r w:rsidRPr="008E7437">
        <w:t xml:space="preserve"> of any changes to th</w:t>
      </w:r>
      <w:r>
        <w:t>e</w:t>
      </w:r>
      <w:r w:rsidRPr="008E7437">
        <w:t xml:space="preserve"> WWCC details</w:t>
      </w:r>
      <w:r>
        <w:t xml:space="preserve"> or status</w:t>
      </w:r>
      <w:r w:rsidRPr="008E7437">
        <w:t>;</w:t>
      </w:r>
      <w:r>
        <w:t xml:space="preserve"> and </w:t>
      </w:r>
    </w:p>
    <w:p w14:paraId="6A6CD9CA" w14:textId="77777777" w:rsidR="0054035F" w:rsidRPr="008E7437" w:rsidRDefault="0054035F" w:rsidP="002A3EA2">
      <w:pPr>
        <w:pStyle w:val="ListBullet"/>
      </w:pPr>
      <w:r w:rsidRPr="008E7437">
        <w:t xml:space="preserve">notify the </w:t>
      </w:r>
      <w:r>
        <w:t>S</w:t>
      </w:r>
      <w:r w:rsidRPr="008E7437">
        <w:t>chool</w:t>
      </w:r>
      <w:r>
        <w:t xml:space="preserve"> Representative</w:t>
      </w:r>
      <w:r w:rsidRPr="008E7437">
        <w:t xml:space="preserve"> if any </w:t>
      </w:r>
      <w:r>
        <w:t>R</w:t>
      </w:r>
      <w:r w:rsidRPr="008E7437">
        <w:t xml:space="preserve">esidents move in or out of the </w:t>
      </w:r>
      <w:r>
        <w:t>H</w:t>
      </w:r>
      <w:r w:rsidRPr="008E7437">
        <w:t>omestay</w:t>
      </w:r>
      <w:r>
        <w:t xml:space="preserve">. </w:t>
      </w:r>
    </w:p>
    <w:p w14:paraId="6CEC04EE" w14:textId="6053EDDF" w:rsidR="0054035F" w:rsidRPr="008E7437" w:rsidRDefault="0054035F" w:rsidP="00D10177">
      <w:pPr>
        <w:pStyle w:val="BodyText"/>
      </w:pPr>
      <w:r w:rsidRPr="008E7437">
        <w:t>The Homestay Provider must</w:t>
      </w:r>
      <w:r>
        <w:t xml:space="preserve"> make reasonable endeavours to </w:t>
      </w:r>
      <w:r w:rsidRPr="008E7437">
        <w:t xml:space="preserve">ensure that all </w:t>
      </w:r>
      <w:r>
        <w:t xml:space="preserve">Residents and </w:t>
      </w:r>
      <w:r w:rsidRPr="008E7437">
        <w:t>people visiting the Homestay</w:t>
      </w:r>
      <w:r>
        <w:t>,</w:t>
      </w:r>
      <w:r w:rsidRPr="008E7437">
        <w:t xml:space="preserve"> act in an appropriate and respectful way towards the </w:t>
      </w:r>
      <w:proofErr w:type="gramStart"/>
      <w:r w:rsidRPr="008E7437">
        <w:t>Student</w:t>
      </w:r>
      <w:proofErr w:type="gramEnd"/>
      <w:r w:rsidRPr="008E7437">
        <w:t>. This includes, but is not limited to:</w:t>
      </w:r>
    </w:p>
    <w:p w14:paraId="3586038A" w14:textId="77777777" w:rsidR="0054035F" w:rsidRPr="008E7437" w:rsidRDefault="0054035F" w:rsidP="002A3EA2">
      <w:pPr>
        <w:pStyle w:val="ListBullet"/>
      </w:pPr>
      <w:r w:rsidRPr="008E7437">
        <w:t xml:space="preserve">developing positive relationships with the </w:t>
      </w:r>
      <w:proofErr w:type="gramStart"/>
      <w:r w:rsidRPr="008E7437">
        <w:t>Student</w:t>
      </w:r>
      <w:proofErr w:type="gramEnd"/>
      <w:r w:rsidRPr="008E7437">
        <w:t xml:space="preserve"> based on mutual trust and communication;</w:t>
      </w:r>
    </w:p>
    <w:p w14:paraId="7142A051" w14:textId="77777777" w:rsidR="0054035F" w:rsidRDefault="0054035F" w:rsidP="002A3EA2">
      <w:pPr>
        <w:pStyle w:val="ListBullet"/>
      </w:pPr>
      <w:r>
        <w:t xml:space="preserve">supporting and assisting the </w:t>
      </w:r>
      <w:proofErr w:type="gramStart"/>
      <w:r>
        <w:t>Student</w:t>
      </w:r>
      <w:proofErr w:type="gramEnd"/>
      <w:r>
        <w:t xml:space="preserve"> to adjust to life and study in Australia; </w:t>
      </w:r>
    </w:p>
    <w:p w14:paraId="7CE9D14B" w14:textId="771BEEAC" w:rsidR="00300233" w:rsidRDefault="0054035F" w:rsidP="002A3EA2">
      <w:pPr>
        <w:pStyle w:val="ListBullet"/>
      </w:pPr>
      <w:r w:rsidRPr="00AE79B2">
        <w:t>respect</w:t>
      </w:r>
      <w:r>
        <w:t xml:space="preserve">ing the </w:t>
      </w:r>
      <w:proofErr w:type="gramStart"/>
      <w:r>
        <w:t>Student’s</w:t>
      </w:r>
      <w:proofErr w:type="gramEnd"/>
      <w:r>
        <w:t xml:space="preserve"> privacy while acknowledging that privacy does not equate to isolation;</w:t>
      </w:r>
    </w:p>
    <w:p w14:paraId="2C3BA569" w14:textId="0B98BD08" w:rsidR="0054035F" w:rsidRPr="007604BD" w:rsidRDefault="0054035F" w:rsidP="002A3EA2">
      <w:pPr>
        <w:pStyle w:val="ListBullet"/>
      </w:pPr>
      <w:r w:rsidRPr="007604BD">
        <w:t>acknowledg</w:t>
      </w:r>
      <w:r w:rsidR="00FE0F04">
        <w:t>e</w:t>
      </w:r>
      <w:r w:rsidRPr="007604BD">
        <w:t xml:space="preserve"> the significance of, and differences in, culture, customs, language and beliefs of the </w:t>
      </w:r>
      <w:proofErr w:type="gramStart"/>
      <w:r w:rsidRPr="007604BD">
        <w:t>Student</w:t>
      </w:r>
      <w:proofErr w:type="gramEnd"/>
      <w:r w:rsidRPr="007604BD">
        <w:t xml:space="preserve">; and </w:t>
      </w:r>
    </w:p>
    <w:p w14:paraId="0745821E" w14:textId="77777777" w:rsidR="0054035F" w:rsidRPr="008E7437" w:rsidRDefault="0054035F" w:rsidP="002A3EA2">
      <w:pPr>
        <w:pStyle w:val="ListBullet"/>
        <w:rPr>
          <w:rFonts w:eastAsia="MS PMincho"/>
          <w:color w:val="FDBA12"/>
        </w:rPr>
      </w:pPr>
      <w:r w:rsidRPr="008E7437">
        <w:t xml:space="preserve">immediately notifying the School </w:t>
      </w:r>
      <w:r>
        <w:t>Representative</w:t>
      </w:r>
      <w:r w:rsidRPr="008E7437">
        <w:t xml:space="preserve"> </w:t>
      </w:r>
      <w:r>
        <w:t>if they are</w:t>
      </w:r>
      <w:r w:rsidRPr="008E7437">
        <w:t xml:space="preserve"> aware </w:t>
      </w:r>
      <w:r>
        <w:t xml:space="preserve">or have any concerns </w:t>
      </w:r>
      <w:r w:rsidRPr="008E7437">
        <w:t xml:space="preserve">of any actual or suspected instance of child abuse or harm to the </w:t>
      </w:r>
      <w:proofErr w:type="gramStart"/>
      <w:r w:rsidRPr="008E7437">
        <w:t>Student’s</w:t>
      </w:r>
      <w:proofErr w:type="gramEnd"/>
      <w:r w:rsidRPr="008E7437">
        <w:t xml:space="preserve"> wellbeing or welfare.</w:t>
      </w:r>
      <w:r w:rsidRPr="004061F3">
        <w:t xml:space="preserve"> </w:t>
      </w:r>
    </w:p>
    <w:p w14:paraId="109D6BA1" w14:textId="786A92B9" w:rsidR="0054035F" w:rsidRPr="007A7A38" w:rsidRDefault="0054035F" w:rsidP="00B93D96">
      <w:pPr>
        <w:pStyle w:val="Heading3"/>
      </w:pPr>
      <w:r w:rsidRPr="007A7A38">
        <w:t xml:space="preserve">Critical </w:t>
      </w:r>
      <w:r w:rsidR="003B5C72">
        <w:t>i</w:t>
      </w:r>
      <w:r w:rsidRPr="007A7A38">
        <w:t>ncidents</w:t>
      </w:r>
    </w:p>
    <w:p w14:paraId="0236B1D8" w14:textId="77777777" w:rsidR="0054035F" w:rsidRDefault="0054035F" w:rsidP="00D10177">
      <w:pPr>
        <w:pStyle w:val="BodyText"/>
      </w:pPr>
      <w:r>
        <w:t xml:space="preserve">The Homestay Provider must: </w:t>
      </w:r>
    </w:p>
    <w:p w14:paraId="07516159" w14:textId="77777777" w:rsidR="0054035F" w:rsidRDefault="0054035F" w:rsidP="002A3EA2">
      <w:pPr>
        <w:pStyle w:val="ListBullet"/>
      </w:pPr>
      <w:r>
        <w:t>b</w:t>
      </w:r>
      <w:r w:rsidRPr="007A7A38">
        <w:t>e aware of the</w:t>
      </w:r>
      <w:r w:rsidR="0056273B">
        <w:t xml:space="preserve"> School’s </w:t>
      </w:r>
      <w:r>
        <w:t>C</w:t>
      </w:r>
      <w:r w:rsidRPr="007A7A38">
        <w:t xml:space="preserve">ritical </w:t>
      </w:r>
      <w:r>
        <w:t>I</w:t>
      </w:r>
      <w:r w:rsidRPr="007A7A38">
        <w:t xml:space="preserve">ncident </w:t>
      </w:r>
      <w:r>
        <w:t xml:space="preserve">process and the Homestay Provider’s role and responsibilities with respect to this process; and </w:t>
      </w:r>
    </w:p>
    <w:p w14:paraId="58103773" w14:textId="7D988770" w:rsidR="0054035F" w:rsidRDefault="0054035F" w:rsidP="002A3EA2">
      <w:pPr>
        <w:pStyle w:val="ListBullet"/>
      </w:pPr>
      <w:r>
        <w:t xml:space="preserve">maintain up to date </w:t>
      </w:r>
      <w:r w:rsidRPr="007A7A38">
        <w:t>emergency contact details</w:t>
      </w:r>
      <w:r>
        <w:t xml:space="preserve"> for the </w:t>
      </w:r>
      <w:proofErr w:type="gramStart"/>
      <w:r>
        <w:t>School</w:t>
      </w:r>
      <w:proofErr w:type="gramEnd"/>
      <w:r>
        <w:t xml:space="preserve">. </w:t>
      </w:r>
    </w:p>
    <w:p w14:paraId="012C1661" w14:textId="77777777" w:rsidR="0054035F" w:rsidRPr="007A7A38" w:rsidRDefault="0054035F" w:rsidP="00D10177">
      <w:pPr>
        <w:pStyle w:val="BodyText"/>
      </w:pPr>
      <w:r w:rsidRPr="007A7A38">
        <w:t xml:space="preserve">In the event of a </w:t>
      </w:r>
      <w:r>
        <w:t>C</w:t>
      </w:r>
      <w:r w:rsidRPr="007A7A38">
        <w:t xml:space="preserve">ritical </w:t>
      </w:r>
      <w:r>
        <w:t>I</w:t>
      </w:r>
      <w:r w:rsidRPr="007A7A38">
        <w:t xml:space="preserve">ncident, </w:t>
      </w:r>
      <w:r>
        <w:t>the Homestay Provider</w:t>
      </w:r>
      <w:r w:rsidRPr="007A7A38">
        <w:t xml:space="preserve"> must:</w:t>
      </w:r>
    </w:p>
    <w:p w14:paraId="1363491A" w14:textId="77777777" w:rsidR="0054035F" w:rsidRPr="008E7437" w:rsidRDefault="0054035F" w:rsidP="002A3EA2">
      <w:pPr>
        <w:pStyle w:val="ListBullet"/>
      </w:pPr>
      <w:r w:rsidRPr="008E7437">
        <w:t xml:space="preserve">ensure the immediate safety of </w:t>
      </w:r>
      <w:r>
        <w:t xml:space="preserve">the </w:t>
      </w:r>
      <w:proofErr w:type="gramStart"/>
      <w:r>
        <w:t>S</w:t>
      </w:r>
      <w:r w:rsidRPr="008E7437">
        <w:t>tudent</w:t>
      </w:r>
      <w:r>
        <w:t>;</w:t>
      </w:r>
      <w:proofErr w:type="gramEnd"/>
    </w:p>
    <w:p w14:paraId="62F83752" w14:textId="77777777" w:rsidR="0054035F" w:rsidRPr="007A7A38" w:rsidRDefault="0054035F" w:rsidP="002A3EA2">
      <w:pPr>
        <w:pStyle w:val="ListBullet"/>
      </w:pPr>
      <w:r>
        <w:t>n</w:t>
      </w:r>
      <w:r w:rsidRPr="007A7A38">
        <w:t xml:space="preserve">otify the </w:t>
      </w:r>
      <w:r>
        <w:t>S</w:t>
      </w:r>
      <w:r w:rsidRPr="007A7A38">
        <w:t>chool</w:t>
      </w:r>
      <w:r>
        <w:t xml:space="preserve"> Representative</w:t>
      </w:r>
      <w:r w:rsidRPr="007A7A38">
        <w:t xml:space="preserve"> immediately following a </w:t>
      </w:r>
      <w:r>
        <w:t>C</w:t>
      </w:r>
      <w:r w:rsidRPr="007A7A38">
        <w:t xml:space="preserve">ritical </w:t>
      </w:r>
      <w:r>
        <w:t>I</w:t>
      </w:r>
      <w:r w:rsidRPr="007A7A38">
        <w:t>ncident</w:t>
      </w:r>
      <w:r>
        <w:t xml:space="preserve"> that affects the </w:t>
      </w:r>
      <w:proofErr w:type="gramStart"/>
      <w:r>
        <w:t>Student</w:t>
      </w:r>
      <w:proofErr w:type="gramEnd"/>
      <w:r>
        <w:t xml:space="preserve"> and/or occurs in the Homestay; </w:t>
      </w:r>
    </w:p>
    <w:p w14:paraId="676F3810" w14:textId="77777777" w:rsidR="0054035F" w:rsidRPr="007A7A38" w:rsidRDefault="0054035F" w:rsidP="002A3EA2">
      <w:pPr>
        <w:pStyle w:val="ListBullet"/>
      </w:pPr>
      <w:r>
        <w:t>p</w:t>
      </w:r>
      <w:r w:rsidRPr="007A7A38">
        <w:t>rovide any necessary support (</w:t>
      </w:r>
      <w:r>
        <w:t xml:space="preserve">for example, </w:t>
      </w:r>
      <w:r w:rsidRPr="007A7A38">
        <w:t xml:space="preserve">accompanying the </w:t>
      </w:r>
      <w:proofErr w:type="gramStart"/>
      <w:r>
        <w:t>S</w:t>
      </w:r>
      <w:r w:rsidRPr="007A7A38">
        <w:t>tudent</w:t>
      </w:r>
      <w:proofErr w:type="gramEnd"/>
      <w:r w:rsidRPr="007A7A38">
        <w:t xml:space="preserve"> to the hospital)</w:t>
      </w:r>
      <w:r>
        <w:t xml:space="preserve">; and </w:t>
      </w:r>
    </w:p>
    <w:p w14:paraId="30C6BC4B" w14:textId="77777777" w:rsidR="0054035F" w:rsidRDefault="0054035F" w:rsidP="002A3EA2">
      <w:pPr>
        <w:pStyle w:val="ListBullet"/>
      </w:pPr>
      <w:r w:rsidRPr="009E1455">
        <w:t>allow the Homestay to be inspected immediately</w:t>
      </w:r>
      <w:r>
        <w:t xml:space="preserve"> by the School Representative. </w:t>
      </w:r>
    </w:p>
    <w:p w14:paraId="53325419" w14:textId="77777777" w:rsidR="0054035F" w:rsidRPr="00B93D96" w:rsidRDefault="0054035F" w:rsidP="00B93D96">
      <w:pPr>
        <w:pStyle w:val="Heading3"/>
      </w:pPr>
      <w:r w:rsidRPr="00B93D96">
        <w:t>Medical</w:t>
      </w:r>
    </w:p>
    <w:p w14:paraId="0FF2DD05" w14:textId="4870CE15" w:rsidR="0054035F" w:rsidRPr="00596046" w:rsidRDefault="0054035F" w:rsidP="00596046">
      <w:pPr>
        <w:numPr>
          <w:ilvl w:val="0"/>
          <w:numId w:val="30"/>
        </w:numPr>
        <w:spacing w:before="140" w:after="140"/>
        <w:jc w:val="both"/>
        <w:rPr>
          <w:rFonts w:eastAsia="Baskerville Old Face" w:cs="Times New Roman"/>
          <w:b/>
          <w:sz w:val="18"/>
          <w:szCs w:val="18"/>
        </w:rPr>
      </w:pPr>
      <w:r w:rsidRPr="00596046">
        <w:rPr>
          <w:rFonts w:eastAsia="Baskerville Old Face" w:cs="Times New Roman"/>
          <w:sz w:val="18"/>
          <w:szCs w:val="18"/>
        </w:rPr>
        <w:t xml:space="preserve">The Homestay Provider must assist and support the </w:t>
      </w:r>
      <w:proofErr w:type="gramStart"/>
      <w:r w:rsidRPr="00596046">
        <w:rPr>
          <w:rFonts w:eastAsia="Baskerville Old Face" w:cs="Times New Roman"/>
          <w:sz w:val="18"/>
          <w:szCs w:val="18"/>
        </w:rPr>
        <w:t>Student</w:t>
      </w:r>
      <w:proofErr w:type="gramEnd"/>
      <w:r w:rsidRPr="00596046">
        <w:rPr>
          <w:rFonts w:eastAsia="Baskerville Old Face" w:cs="Times New Roman"/>
          <w:sz w:val="18"/>
          <w:szCs w:val="18"/>
        </w:rPr>
        <w:t xml:space="preserve"> when they attend medical, dental, hospital or other health related appointments. This may include assistance in arranging transportation, scheduling appointments or accompanying the </w:t>
      </w:r>
      <w:proofErr w:type="gramStart"/>
      <w:r w:rsidRPr="00596046">
        <w:rPr>
          <w:rFonts w:eastAsia="Baskerville Old Face" w:cs="Times New Roman"/>
          <w:sz w:val="18"/>
          <w:szCs w:val="18"/>
        </w:rPr>
        <w:t>Student</w:t>
      </w:r>
      <w:proofErr w:type="gramEnd"/>
      <w:r w:rsidRPr="00596046">
        <w:rPr>
          <w:rFonts w:eastAsia="Baskerville Old Face" w:cs="Times New Roman"/>
          <w:sz w:val="18"/>
          <w:szCs w:val="18"/>
        </w:rPr>
        <w:t xml:space="preserve"> to appointments. </w:t>
      </w:r>
      <w:r w:rsidR="00596046" w:rsidRPr="00596046">
        <w:rPr>
          <w:rFonts w:eastAsia="Baskerville Old Face" w:cs="Times New Roman"/>
          <w:sz w:val="18"/>
          <w:szCs w:val="18"/>
        </w:rPr>
        <w:t xml:space="preserve">If the Student requires medical support </w:t>
      </w:r>
      <w:r w:rsidR="00C41338">
        <w:rPr>
          <w:rFonts w:eastAsia="Baskerville Old Face" w:cs="Times New Roman"/>
          <w:sz w:val="18"/>
          <w:szCs w:val="18"/>
        </w:rPr>
        <w:t xml:space="preserve">(whether this be </w:t>
      </w:r>
      <w:proofErr w:type="gramStart"/>
      <w:r w:rsidR="00596046" w:rsidRPr="00596046">
        <w:rPr>
          <w:rFonts w:eastAsia="Baskerville Old Face" w:cs="Times New Roman"/>
          <w:sz w:val="18"/>
          <w:szCs w:val="18"/>
        </w:rPr>
        <w:t>as a result of</w:t>
      </w:r>
      <w:proofErr w:type="gramEnd"/>
      <w:r w:rsidR="00596046" w:rsidRPr="00596046">
        <w:rPr>
          <w:rFonts w:eastAsia="Baskerville Old Face" w:cs="Times New Roman"/>
          <w:sz w:val="18"/>
          <w:szCs w:val="18"/>
        </w:rPr>
        <w:t xml:space="preserve"> a critical incident</w:t>
      </w:r>
      <w:r w:rsidR="00C41338">
        <w:rPr>
          <w:rFonts w:eastAsia="Baskerville Old Face" w:cs="Times New Roman"/>
          <w:sz w:val="18"/>
          <w:szCs w:val="18"/>
        </w:rPr>
        <w:t xml:space="preserve"> or as part of ongoing or occasional medical needs)</w:t>
      </w:r>
      <w:r w:rsidR="00596046" w:rsidRPr="00596046">
        <w:rPr>
          <w:rFonts w:eastAsia="Baskerville Old Face" w:cs="Times New Roman"/>
          <w:sz w:val="18"/>
          <w:szCs w:val="18"/>
        </w:rPr>
        <w:t>, the Homestay Provider will not be liable for costs associated with medical support.</w:t>
      </w:r>
    </w:p>
    <w:p w14:paraId="7315B279" w14:textId="77777777" w:rsidR="0054035F" w:rsidRPr="007A7A38" w:rsidRDefault="0054035F" w:rsidP="00B93D96">
      <w:pPr>
        <w:pStyle w:val="Heading3"/>
      </w:pPr>
      <w:r w:rsidRPr="007A7A38">
        <w:t>Safety</w:t>
      </w:r>
    </w:p>
    <w:p w14:paraId="226CCBDD" w14:textId="77777777" w:rsidR="0054035F" w:rsidRDefault="0054035F" w:rsidP="00D10177">
      <w:pPr>
        <w:pStyle w:val="BodyText"/>
      </w:pPr>
      <w:r>
        <w:t>If the Homestay Provider is subject to Child Safety Laws, the Homestay Provider must:</w:t>
      </w:r>
    </w:p>
    <w:p w14:paraId="42D59329" w14:textId="77777777" w:rsidR="0054035F" w:rsidRDefault="0054035F" w:rsidP="00F5073A">
      <w:pPr>
        <w:pStyle w:val="ListBullet"/>
      </w:pPr>
      <w:r w:rsidRPr="008E7437">
        <w:t>comply with all Child Safety Laws</w:t>
      </w:r>
      <w:r>
        <w:t xml:space="preserve">; and </w:t>
      </w:r>
    </w:p>
    <w:p w14:paraId="167B5660" w14:textId="77777777" w:rsidR="0054035F" w:rsidRDefault="0054035F" w:rsidP="00F5073A">
      <w:pPr>
        <w:pStyle w:val="ListBullet"/>
      </w:pPr>
      <w:r>
        <w:t>i</w:t>
      </w:r>
      <w:r w:rsidRPr="008E7437">
        <w:t>mmediately</w:t>
      </w:r>
      <w:r>
        <w:t xml:space="preserve"> notify the </w:t>
      </w:r>
      <w:r w:rsidR="0056273B">
        <w:t>School Representative</w:t>
      </w:r>
      <w:r>
        <w:t xml:space="preserve"> of any compliance action taken against the Homestay Provider or a Resident by a regulatory authority under a Child Safety Law. </w:t>
      </w:r>
    </w:p>
    <w:p w14:paraId="14AD697C" w14:textId="5F90C1FB" w:rsidR="0054035F" w:rsidRDefault="0054035F" w:rsidP="00D10177">
      <w:pPr>
        <w:pStyle w:val="BodyText"/>
      </w:pPr>
      <w:r>
        <w:t xml:space="preserve">The </w:t>
      </w:r>
      <w:r w:rsidRPr="008016F6">
        <w:t xml:space="preserve">Homestay Provider must notify the </w:t>
      </w:r>
      <w:r w:rsidR="0056273B">
        <w:t>School Representative</w:t>
      </w:r>
      <w:r>
        <w:t xml:space="preserve"> </w:t>
      </w:r>
      <w:r w:rsidRPr="008016F6">
        <w:t xml:space="preserve">immediately if the Homestay Provider is: </w:t>
      </w:r>
    </w:p>
    <w:p w14:paraId="5BB46DE5" w14:textId="77777777" w:rsidR="0054035F" w:rsidRPr="008E7437" w:rsidRDefault="0054035F" w:rsidP="00F5073A">
      <w:pPr>
        <w:pStyle w:val="ListBullet"/>
      </w:pPr>
      <w:r w:rsidRPr="008E7437">
        <w:t xml:space="preserve">aware of any actual or suspected instances of child </w:t>
      </w:r>
      <w:proofErr w:type="gramStart"/>
      <w:r w:rsidRPr="008E7437">
        <w:t>abuse;</w:t>
      </w:r>
      <w:proofErr w:type="gramEnd"/>
      <w:r w:rsidRPr="008E7437">
        <w:t xml:space="preserve"> </w:t>
      </w:r>
    </w:p>
    <w:p w14:paraId="33E8DEB5" w14:textId="77777777" w:rsidR="0054035F" w:rsidRPr="008016F6" w:rsidRDefault="0054035F" w:rsidP="00F5073A">
      <w:pPr>
        <w:pStyle w:val="ListBullet"/>
      </w:pPr>
      <w:r>
        <w:t xml:space="preserve">aware of any actual or suspected instances of </w:t>
      </w:r>
      <w:r w:rsidRPr="008016F6">
        <w:t>harm to the</w:t>
      </w:r>
      <w:r>
        <w:t xml:space="preserve"> </w:t>
      </w:r>
      <w:proofErr w:type="gramStart"/>
      <w:r>
        <w:t>Student’s</w:t>
      </w:r>
      <w:proofErr w:type="gramEnd"/>
      <w:r>
        <w:t xml:space="preserve"> wellbeing or welfare; </w:t>
      </w:r>
    </w:p>
    <w:p w14:paraId="07B48A8B" w14:textId="77777777" w:rsidR="0054035F" w:rsidRDefault="0054035F" w:rsidP="00F5073A">
      <w:pPr>
        <w:pStyle w:val="ListBullet"/>
      </w:pPr>
      <w:r>
        <w:t xml:space="preserve">concerned </w:t>
      </w:r>
      <w:r w:rsidRPr="008E7437">
        <w:t xml:space="preserve">for the safety of the </w:t>
      </w:r>
      <w:proofErr w:type="gramStart"/>
      <w:r w:rsidRPr="008E7437">
        <w:t>Student</w:t>
      </w:r>
      <w:proofErr w:type="gramEnd"/>
      <w:r>
        <w:t xml:space="preserve">; </w:t>
      </w:r>
      <w:r w:rsidRPr="008E7437">
        <w:t xml:space="preserve">or </w:t>
      </w:r>
    </w:p>
    <w:p w14:paraId="3433A03B" w14:textId="77777777" w:rsidR="0054035F" w:rsidRPr="008E7437" w:rsidRDefault="0054035F" w:rsidP="00F5073A">
      <w:pPr>
        <w:pStyle w:val="ListBullet"/>
      </w:pPr>
      <w:r>
        <w:t xml:space="preserve">concerned for </w:t>
      </w:r>
      <w:r w:rsidRPr="008E7437">
        <w:t xml:space="preserve">the safety of others due to the behaviour of the </w:t>
      </w:r>
      <w:proofErr w:type="gramStart"/>
      <w:r w:rsidRPr="008E7437">
        <w:t>Student</w:t>
      </w:r>
      <w:proofErr w:type="gramEnd"/>
      <w:r w:rsidRPr="008E7437">
        <w:t xml:space="preserve">. </w:t>
      </w:r>
    </w:p>
    <w:p w14:paraId="3B96D7F1" w14:textId="77777777" w:rsidR="0054035F" w:rsidRPr="00B93D96" w:rsidRDefault="0054035F" w:rsidP="00B93D96">
      <w:pPr>
        <w:pStyle w:val="Heading3"/>
      </w:pPr>
      <w:r w:rsidRPr="00B93D96">
        <w:lastRenderedPageBreak/>
        <w:t>Student behaviour management</w:t>
      </w:r>
    </w:p>
    <w:p w14:paraId="24E71098" w14:textId="77777777" w:rsidR="0054035F" w:rsidRDefault="0054035F" w:rsidP="00D10177">
      <w:pPr>
        <w:pStyle w:val="BodyText"/>
      </w:pPr>
      <w:r>
        <w:t xml:space="preserve">The </w:t>
      </w:r>
      <w:r w:rsidRPr="00FC7712">
        <w:t xml:space="preserve">Homestay </w:t>
      </w:r>
      <w:r>
        <w:t>P</w:t>
      </w:r>
      <w:r w:rsidRPr="00FC7712">
        <w:t xml:space="preserve">rovider must notify the </w:t>
      </w:r>
      <w:r w:rsidR="0056273B">
        <w:t>School Representative</w:t>
      </w:r>
      <w:r>
        <w:t xml:space="preserve"> </w:t>
      </w:r>
      <w:r w:rsidRPr="00FC7712">
        <w:t>if t</w:t>
      </w:r>
      <w:r>
        <w:t xml:space="preserve">he Homestay Provider </w:t>
      </w:r>
      <w:r w:rsidRPr="00FC7712">
        <w:t>encounter</w:t>
      </w:r>
      <w:r>
        <w:t>s</w:t>
      </w:r>
      <w:r w:rsidRPr="00FC7712">
        <w:t xml:space="preserve"> a behaviour management issue that is unable to be resolved informally with the </w:t>
      </w:r>
      <w:proofErr w:type="gramStart"/>
      <w:r>
        <w:t>S</w:t>
      </w:r>
      <w:r w:rsidRPr="00FC7712">
        <w:t>tudent</w:t>
      </w:r>
      <w:proofErr w:type="gramEnd"/>
      <w:r w:rsidRPr="00FC7712">
        <w:t xml:space="preserve">. </w:t>
      </w:r>
    </w:p>
    <w:p w14:paraId="4F745B1A" w14:textId="77777777" w:rsidR="0054035F" w:rsidRPr="00FC7712" w:rsidRDefault="0054035F" w:rsidP="00D10177">
      <w:pPr>
        <w:pStyle w:val="BodyText"/>
      </w:pPr>
      <w:r>
        <w:t>The Homestay Provider</w:t>
      </w:r>
      <w:r w:rsidRPr="00FC7712">
        <w:t xml:space="preserve"> must </w:t>
      </w:r>
      <w:r>
        <w:t>not</w:t>
      </w:r>
      <w:r w:rsidRPr="00FC7712">
        <w:t xml:space="preserve"> subject </w:t>
      </w:r>
      <w:r>
        <w:t xml:space="preserve">the </w:t>
      </w:r>
      <w:proofErr w:type="gramStart"/>
      <w:r>
        <w:t>S</w:t>
      </w:r>
      <w:r w:rsidRPr="00FC7712">
        <w:t>tudent</w:t>
      </w:r>
      <w:proofErr w:type="gramEnd"/>
      <w:r w:rsidRPr="00FC7712">
        <w:t xml:space="preserve"> to physical punishment or verbal</w:t>
      </w:r>
      <w:r>
        <w:t>, psychological</w:t>
      </w:r>
      <w:r w:rsidRPr="00FC7712">
        <w:t xml:space="preserve"> </w:t>
      </w:r>
      <w:r>
        <w:t xml:space="preserve">or emotional </w:t>
      </w:r>
      <w:r w:rsidRPr="00FC7712">
        <w:t>abuse</w:t>
      </w:r>
      <w:r>
        <w:t xml:space="preserve"> (including neglect)</w:t>
      </w:r>
      <w:r w:rsidRPr="00FC7712">
        <w:t xml:space="preserve">. </w:t>
      </w:r>
    </w:p>
    <w:p w14:paraId="3DD7E404" w14:textId="77777777" w:rsidR="0054035F" w:rsidRPr="007F438E" w:rsidRDefault="0054035F" w:rsidP="007F438E">
      <w:pPr>
        <w:pStyle w:val="Heading2"/>
        <w:numPr>
          <w:ilvl w:val="1"/>
          <w:numId w:val="123"/>
        </w:numPr>
        <w:rPr>
          <w:b w:val="0"/>
        </w:rPr>
      </w:pPr>
      <w:r w:rsidRPr="007F438E">
        <w:t>Supervision and care</w:t>
      </w:r>
    </w:p>
    <w:p w14:paraId="1E5332B0" w14:textId="77777777" w:rsidR="0054035F" w:rsidRPr="007A7A38" w:rsidRDefault="0054035F" w:rsidP="00B93D96">
      <w:pPr>
        <w:pStyle w:val="Heading3"/>
      </w:pPr>
      <w:r w:rsidRPr="007A7A38">
        <w:t>Supervision</w:t>
      </w:r>
    </w:p>
    <w:p w14:paraId="78CC5D7B" w14:textId="77777777" w:rsidR="0054035F" w:rsidRPr="00A33E85" w:rsidRDefault="0054035F" w:rsidP="00D10177">
      <w:pPr>
        <w:pStyle w:val="BodyText"/>
      </w:pPr>
      <w:r>
        <w:t>The Homestay Provider</w:t>
      </w:r>
      <w:r w:rsidRPr="007A7A38">
        <w:t xml:space="preserve"> must ensure that </w:t>
      </w:r>
      <w:r>
        <w:t xml:space="preserve">the </w:t>
      </w:r>
      <w:proofErr w:type="gramStart"/>
      <w:r>
        <w:t>S</w:t>
      </w:r>
      <w:r w:rsidRPr="007A7A38">
        <w:t>tudent</w:t>
      </w:r>
      <w:proofErr w:type="gramEnd"/>
      <w:r>
        <w:t xml:space="preserve"> is</w:t>
      </w:r>
      <w:r w:rsidRPr="007A7A38">
        <w:t xml:space="preserve"> appropriately supervised at all times.</w:t>
      </w:r>
      <w:r>
        <w:t xml:space="preserve"> </w:t>
      </w:r>
      <w:r w:rsidRPr="00A33E85">
        <w:t xml:space="preserve">The level of supervision required will vary depending on the </w:t>
      </w:r>
      <w:proofErr w:type="gramStart"/>
      <w:r w:rsidRPr="00A33E85">
        <w:t>Student’s</w:t>
      </w:r>
      <w:proofErr w:type="gramEnd"/>
      <w:r w:rsidRPr="00A33E85">
        <w:t xml:space="preserve"> age and maturity. </w:t>
      </w:r>
    </w:p>
    <w:p w14:paraId="532B25D4" w14:textId="77777777" w:rsidR="0054035F" w:rsidRPr="007A7A38" w:rsidRDefault="0054035F" w:rsidP="00D10177">
      <w:pPr>
        <w:pStyle w:val="BodyText"/>
      </w:pPr>
      <w:r>
        <w:t>The Homestay Provider</w:t>
      </w:r>
      <w:r w:rsidRPr="007A7A38">
        <w:t xml:space="preserve"> must:</w:t>
      </w:r>
    </w:p>
    <w:p w14:paraId="39571074" w14:textId="4F6EA269" w:rsidR="0054035F" w:rsidRDefault="0054035F" w:rsidP="003B5C72">
      <w:pPr>
        <w:pStyle w:val="ListBullet"/>
      </w:pPr>
      <w:r>
        <w:t>n</w:t>
      </w:r>
      <w:r w:rsidRPr="007A7A38">
        <w:t xml:space="preserve">ot allow </w:t>
      </w:r>
      <w:r>
        <w:t xml:space="preserve">the </w:t>
      </w:r>
      <w:proofErr w:type="gramStart"/>
      <w:r>
        <w:t>S</w:t>
      </w:r>
      <w:r w:rsidRPr="007A7A38">
        <w:t>tudent</w:t>
      </w:r>
      <w:proofErr w:type="gramEnd"/>
      <w:r w:rsidRPr="007A7A38">
        <w:t xml:space="preserve"> to be unsupervised overnight</w:t>
      </w:r>
      <w:r>
        <w:t xml:space="preserve">; </w:t>
      </w:r>
    </w:p>
    <w:p w14:paraId="5C1F1532" w14:textId="77777777" w:rsidR="0054035F" w:rsidRPr="007A7A38" w:rsidRDefault="0054035F" w:rsidP="003B5C72">
      <w:pPr>
        <w:pStyle w:val="ListBullet"/>
      </w:pPr>
      <w:r>
        <w:t xml:space="preserve">not allow the </w:t>
      </w:r>
      <w:proofErr w:type="gramStart"/>
      <w:r>
        <w:t>Student</w:t>
      </w:r>
      <w:proofErr w:type="gramEnd"/>
      <w:r>
        <w:t xml:space="preserve"> to invite</w:t>
      </w:r>
      <w:r w:rsidRPr="007A7A38">
        <w:t xml:space="preserve"> friends over to the </w:t>
      </w:r>
      <w:r>
        <w:t>H</w:t>
      </w:r>
      <w:r w:rsidRPr="007A7A38">
        <w:t>omestay</w:t>
      </w:r>
      <w:r>
        <w:t xml:space="preserve"> without prior permission;</w:t>
      </w:r>
    </w:p>
    <w:p w14:paraId="2F7CFDF3" w14:textId="77777777" w:rsidR="0054035F" w:rsidRPr="00C4637D" w:rsidRDefault="0054035F" w:rsidP="003B5C72">
      <w:pPr>
        <w:pStyle w:val="ListBullet"/>
      </w:pPr>
      <w:r>
        <w:t>not</w:t>
      </w:r>
      <w:r w:rsidRPr="00C4637D">
        <w:t xml:space="preserve"> </w:t>
      </w:r>
      <w:r>
        <w:t xml:space="preserve">allow the </w:t>
      </w:r>
      <w:proofErr w:type="gramStart"/>
      <w:r>
        <w:t>Student</w:t>
      </w:r>
      <w:proofErr w:type="gramEnd"/>
      <w:r w:rsidRPr="00C4637D">
        <w:t xml:space="preserve"> to supervise younger children</w:t>
      </w:r>
      <w:r>
        <w:t>;</w:t>
      </w:r>
    </w:p>
    <w:p w14:paraId="6927247F" w14:textId="77777777" w:rsidR="0054035F" w:rsidRPr="008E7437" w:rsidRDefault="0054035F" w:rsidP="003B5C72">
      <w:pPr>
        <w:pStyle w:val="ListBullet"/>
      </w:pPr>
      <w:r w:rsidRPr="009B4A71">
        <w:t xml:space="preserve">monitor the </w:t>
      </w:r>
      <w:proofErr w:type="gramStart"/>
      <w:r>
        <w:t>S</w:t>
      </w:r>
      <w:r w:rsidRPr="009B4A71">
        <w:t>tudent’s</w:t>
      </w:r>
      <w:proofErr w:type="gramEnd"/>
      <w:r w:rsidRPr="009B4A71">
        <w:t xml:space="preserve"> social and recreational activities, including by</w:t>
      </w:r>
      <w:r>
        <w:t xml:space="preserve"> knowing</w:t>
      </w:r>
      <w:r w:rsidRPr="009B4A71">
        <w:t xml:space="preserve"> where </w:t>
      </w:r>
      <w:r>
        <w:t xml:space="preserve">the Student is </w:t>
      </w:r>
      <w:r w:rsidRPr="009B4A71">
        <w:t>going, with whom, and the expected time of return</w:t>
      </w:r>
      <w:r>
        <w:t>;</w:t>
      </w:r>
    </w:p>
    <w:p w14:paraId="1DB01872" w14:textId="58B3F360" w:rsidR="0054035F" w:rsidRDefault="0054035F" w:rsidP="003B5C72">
      <w:pPr>
        <w:pStyle w:val="ListBullet"/>
      </w:pPr>
      <w:r>
        <w:t>o</w:t>
      </w:r>
      <w:r w:rsidRPr="007A7A38">
        <w:t xml:space="preserve">nly permit </w:t>
      </w:r>
      <w:r>
        <w:t xml:space="preserve">the </w:t>
      </w:r>
      <w:proofErr w:type="gramStart"/>
      <w:r>
        <w:t>S</w:t>
      </w:r>
      <w:r w:rsidRPr="007A7A38">
        <w:t>tudent</w:t>
      </w:r>
      <w:proofErr w:type="gramEnd"/>
      <w:r w:rsidRPr="007A7A38">
        <w:t xml:space="preserve"> </w:t>
      </w:r>
      <w:r>
        <w:t xml:space="preserve">to </w:t>
      </w:r>
      <w:r w:rsidRPr="007A7A38">
        <w:t xml:space="preserve">travel </w:t>
      </w:r>
      <w:r>
        <w:t xml:space="preserve">away from the Homestay where the travel </w:t>
      </w:r>
      <w:r w:rsidRPr="007A7A38">
        <w:t xml:space="preserve">has been approved by the </w:t>
      </w:r>
      <w:r w:rsidR="0056273B">
        <w:t>School Representative</w:t>
      </w:r>
      <w:r>
        <w:t xml:space="preserve"> </w:t>
      </w:r>
      <w:r w:rsidRPr="007A7A38">
        <w:t xml:space="preserve">and the </w:t>
      </w:r>
      <w:r>
        <w:t>S</w:t>
      </w:r>
      <w:r w:rsidRPr="007A7A38">
        <w:t>tudent’s parent</w:t>
      </w:r>
      <w:r>
        <w:t xml:space="preserve">/legal guardian and </w:t>
      </w:r>
      <w:r w:rsidRPr="007A7A38">
        <w:t>in line with the DE (IED) Travel Policy</w:t>
      </w:r>
      <w:r>
        <w:t xml:space="preserve">; </w:t>
      </w:r>
    </w:p>
    <w:p w14:paraId="07A68E02" w14:textId="77777777" w:rsidR="0054035F" w:rsidRDefault="0054035F" w:rsidP="003B5C72">
      <w:pPr>
        <w:pStyle w:val="ListBullet"/>
      </w:pPr>
      <w:r>
        <w:t>n</w:t>
      </w:r>
      <w:r w:rsidRPr="003B2BFE">
        <w:t xml:space="preserve">otify the </w:t>
      </w:r>
      <w:r w:rsidR="0056273B">
        <w:t>School Representative</w:t>
      </w:r>
      <w:r w:rsidRPr="003B2BFE">
        <w:t xml:space="preserve"> immediately if </w:t>
      </w:r>
      <w:r>
        <w:t>the Homestay Provider</w:t>
      </w:r>
      <w:r w:rsidRPr="003B2BFE">
        <w:t xml:space="preserve"> </w:t>
      </w:r>
      <w:r>
        <w:t>is</w:t>
      </w:r>
      <w:r w:rsidRPr="003B2BFE">
        <w:t xml:space="preserve"> unable to ensure appropriate supervision for </w:t>
      </w:r>
      <w:r>
        <w:t>the</w:t>
      </w:r>
      <w:r w:rsidRPr="003B2BFE">
        <w:t xml:space="preserve"> </w:t>
      </w:r>
      <w:proofErr w:type="gramStart"/>
      <w:r>
        <w:t>S</w:t>
      </w:r>
      <w:r w:rsidRPr="003B2BFE">
        <w:t>tudent</w:t>
      </w:r>
      <w:r>
        <w:t>;</w:t>
      </w:r>
      <w:proofErr w:type="gramEnd"/>
    </w:p>
    <w:p w14:paraId="1BA285DF" w14:textId="77777777" w:rsidR="0054035F" w:rsidRPr="003B2BFE" w:rsidRDefault="0054035F" w:rsidP="003B5C72">
      <w:pPr>
        <w:pStyle w:val="ListBullet"/>
      </w:pPr>
      <w:r>
        <w:t xml:space="preserve">notify the </w:t>
      </w:r>
      <w:r w:rsidR="0056273B">
        <w:t>School Representative</w:t>
      </w:r>
      <w:r>
        <w:t xml:space="preserve"> immediately if</w:t>
      </w:r>
      <w:r w:rsidRPr="007A7A38">
        <w:t xml:space="preserve"> </w:t>
      </w:r>
      <w:r>
        <w:t>the</w:t>
      </w:r>
      <w:r w:rsidRPr="007A7A38">
        <w:t xml:space="preserve"> </w:t>
      </w:r>
      <w:proofErr w:type="gramStart"/>
      <w:r>
        <w:t>S</w:t>
      </w:r>
      <w:r w:rsidRPr="007A7A38">
        <w:t>tudent</w:t>
      </w:r>
      <w:proofErr w:type="gramEnd"/>
      <w:r w:rsidRPr="007A7A38">
        <w:t xml:space="preserve"> </w:t>
      </w:r>
      <w:r>
        <w:t>leaves the H</w:t>
      </w:r>
      <w:r w:rsidRPr="007A7A38">
        <w:t xml:space="preserve">omestay without notice or commences staying overnight away from </w:t>
      </w:r>
      <w:r>
        <w:t>the H</w:t>
      </w:r>
      <w:r w:rsidRPr="007A7A38">
        <w:t>omestay without permission</w:t>
      </w:r>
      <w:r>
        <w:t xml:space="preserve">; </w:t>
      </w:r>
    </w:p>
    <w:p w14:paraId="44F676C1" w14:textId="77777777" w:rsidR="0054035F" w:rsidRPr="007A7A38" w:rsidRDefault="0054035F" w:rsidP="003B5C72">
      <w:pPr>
        <w:pStyle w:val="ListBullet"/>
      </w:pPr>
      <w:r>
        <w:t>n</w:t>
      </w:r>
      <w:r w:rsidRPr="007A7A38">
        <w:t xml:space="preserve">otify the </w:t>
      </w:r>
      <w:r w:rsidR="0056273B">
        <w:t>School Representative</w:t>
      </w:r>
      <w:r w:rsidRPr="007A7A38">
        <w:t xml:space="preserve"> immediately if </w:t>
      </w:r>
      <w:r>
        <w:t>the Homestay Provider</w:t>
      </w:r>
      <w:r w:rsidRPr="007A7A38">
        <w:t xml:space="preserve"> ha</w:t>
      </w:r>
      <w:r>
        <w:t>s</w:t>
      </w:r>
      <w:r w:rsidRPr="007A7A38">
        <w:t xml:space="preserve"> any concerns about </w:t>
      </w:r>
      <w:r>
        <w:t>the</w:t>
      </w:r>
      <w:r w:rsidRPr="007A7A38">
        <w:t xml:space="preserve"> </w:t>
      </w:r>
      <w:proofErr w:type="gramStart"/>
      <w:r>
        <w:t>S</w:t>
      </w:r>
      <w:r w:rsidRPr="007A7A38">
        <w:t>tudent’s</w:t>
      </w:r>
      <w:proofErr w:type="gramEnd"/>
      <w:r w:rsidRPr="007A7A38">
        <w:t xml:space="preserve"> part time work arrangements</w:t>
      </w:r>
      <w:r>
        <w:t xml:space="preserve">; and </w:t>
      </w:r>
    </w:p>
    <w:p w14:paraId="3E36B38A" w14:textId="0A8C9866" w:rsidR="0054035F" w:rsidRPr="007A7A38" w:rsidRDefault="0054035F" w:rsidP="003B5C72">
      <w:pPr>
        <w:pStyle w:val="ListBullet"/>
      </w:pPr>
      <w:r>
        <w:t>n</w:t>
      </w:r>
      <w:r w:rsidRPr="007A7A38">
        <w:t xml:space="preserve">otify the </w:t>
      </w:r>
      <w:r w:rsidR="0056273B">
        <w:t>School Representative</w:t>
      </w:r>
      <w:r>
        <w:t xml:space="preserve"> </w:t>
      </w:r>
      <w:r w:rsidRPr="007A7A38">
        <w:t xml:space="preserve">immediately if </w:t>
      </w:r>
      <w:r>
        <w:t>the Homestay Provider</w:t>
      </w:r>
      <w:r w:rsidRPr="007A7A38">
        <w:t xml:space="preserve"> become</w:t>
      </w:r>
      <w:r>
        <w:t>s</w:t>
      </w:r>
      <w:r w:rsidRPr="007A7A38">
        <w:t xml:space="preserve"> aware that </w:t>
      </w:r>
      <w:r>
        <w:t xml:space="preserve">the </w:t>
      </w:r>
      <w:proofErr w:type="gramStart"/>
      <w:r>
        <w:t>S</w:t>
      </w:r>
      <w:r w:rsidRPr="007A7A38">
        <w:t>tudent</w:t>
      </w:r>
      <w:proofErr w:type="gramEnd"/>
      <w:r w:rsidRPr="007A7A38">
        <w:t xml:space="preserve"> intends to participate or has participated in a high-risk activity and/or non-routine travel </w:t>
      </w:r>
      <w:r>
        <w:t>(as defined in the</w:t>
      </w:r>
      <w:r w:rsidRPr="00081FCE">
        <w:t xml:space="preserve"> </w:t>
      </w:r>
      <w:r w:rsidRPr="007A7A38">
        <w:t>DE (IED) Travel Policy</w:t>
      </w:r>
      <w:r>
        <w:t xml:space="preserve">) </w:t>
      </w:r>
      <w:r w:rsidRPr="007A7A38">
        <w:t xml:space="preserve">without approval. </w:t>
      </w:r>
    </w:p>
    <w:p w14:paraId="53927E69" w14:textId="77777777" w:rsidR="0054035F" w:rsidRPr="008E7437" w:rsidRDefault="0054035F" w:rsidP="00B93D96">
      <w:pPr>
        <w:pStyle w:val="Heading3"/>
      </w:pPr>
      <w:r w:rsidRPr="007A7A38">
        <w:t>Driving</w:t>
      </w:r>
    </w:p>
    <w:p w14:paraId="360874B6" w14:textId="51C09228" w:rsidR="0054035F" w:rsidRDefault="0054035F" w:rsidP="00D10177">
      <w:pPr>
        <w:pStyle w:val="BodyText"/>
      </w:pPr>
      <w:r>
        <w:t xml:space="preserve">Provision of driving lessons to the </w:t>
      </w:r>
      <w:proofErr w:type="gramStart"/>
      <w:r>
        <w:t>Student</w:t>
      </w:r>
      <w:proofErr w:type="gramEnd"/>
      <w:r>
        <w:t xml:space="preserve"> or supervision of the Student as a learner driver </w:t>
      </w:r>
      <w:r w:rsidR="00F01422">
        <w:t xml:space="preserve">requires prior approval by the </w:t>
      </w:r>
      <w:r w:rsidR="00C060D2">
        <w:t>School and</w:t>
      </w:r>
      <w:r w:rsidR="00DE2647">
        <w:t xml:space="preserve"> are also </w:t>
      </w:r>
      <w:r>
        <w:t xml:space="preserve">at the discretion of the Homestay Provider. </w:t>
      </w:r>
    </w:p>
    <w:p w14:paraId="7D72398A" w14:textId="77777777" w:rsidR="0054035F" w:rsidRPr="002C204F" w:rsidRDefault="0054035F" w:rsidP="00D10177">
      <w:pPr>
        <w:pStyle w:val="BodyText"/>
      </w:pPr>
      <w:r>
        <w:t xml:space="preserve">Where the </w:t>
      </w:r>
      <w:r w:rsidRPr="002C204F">
        <w:t>Homestay Provider</w:t>
      </w:r>
      <w:r>
        <w:t xml:space="preserve"> chooses to supervise the Student, the Homestay Provider m</w:t>
      </w:r>
      <w:r w:rsidRPr="002C204F">
        <w:t xml:space="preserve">ust abide by Victorian driving </w:t>
      </w:r>
      <w:r>
        <w:t>L</w:t>
      </w:r>
      <w:r w:rsidRPr="002C204F">
        <w:t xml:space="preserve">aws and </w:t>
      </w:r>
      <w:r>
        <w:t xml:space="preserve">ensure that the </w:t>
      </w:r>
      <w:proofErr w:type="gramStart"/>
      <w:r>
        <w:t>Student’s</w:t>
      </w:r>
      <w:proofErr w:type="gramEnd"/>
      <w:r>
        <w:t xml:space="preserve"> driving to or from the School is consistent with </w:t>
      </w:r>
      <w:r w:rsidRPr="002C204F">
        <w:t xml:space="preserve">the School’s driving policy (if </w:t>
      </w:r>
      <w:r>
        <w:t>there is one</w:t>
      </w:r>
      <w:r w:rsidRPr="002C204F">
        <w:t>).</w:t>
      </w:r>
    </w:p>
    <w:p w14:paraId="221651A7" w14:textId="77777777" w:rsidR="0054035F" w:rsidRPr="007A7A38" w:rsidRDefault="0054035F" w:rsidP="0054035F">
      <w:pPr>
        <w:keepNext/>
        <w:keepLines/>
        <w:numPr>
          <w:ilvl w:val="1"/>
          <w:numId w:val="88"/>
        </w:numPr>
        <w:tabs>
          <w:tab w:val="num" w:pos="360"/>
        </w:tabs>
        <w:spacing w:before="200" w:after="80" w:line="336" w:lineRule="atLeast"/>
        <w:jc w:val="both"/>
        <w:outlineLvl w:val="1"/>
        <w:rPr>
          <w:rFonts w:eastAsia="MS PMincho" w:cs="Times New Roman"/>
          <w:color w:val="100249"/>
          <w:sz w:val="20"/>
        </w:rPr>
      </w:pPr>
      <w:r w:rsidRPr="007A7A38">
        <w:rPr>
          <w:rFonts w:eastAsia="MS PMincho" w:cs="Times New Roman"/>
          <w:b/>
          <w:color w:val="100249"/>
          <w:sz w:val="20"/>
        </w:rPr>
        <w:t>Swimming</w:t>
      </w:r>
    </w:p>
    <w:p w14:paraId="4D474A82" w14:textId="77777777" w:rsidR="0054035F" w:rsidRDefault="0054035F" w:rsidP="00D10177">
      <w:pPr>
        <w:pStyle w:val="BodyText"/>
      </w:pPr>
      <w:r>
        <w:t xml:space="preserve">The Homestay Provider must be mindful of the </w:t>
      </w:r>
      <w:proofErr w:type="gramStart"/>
      <w:r>
        <w:t>Student’s</w:t>
      </w:r>
      <w:proofErr w:type="gramEnd"/>
      <w:r>
        <w:t xml:space="preserve"> swimming ability and familiarity with water. </w:t>
      </w:r>
    </w:p>
    <w:p w14:paraId="43024B12" w14:textId="45D81889" w:rsidR="0054035F" w:rsidRPr="005133DB" w:rsidRDefault="0054035F" w:rsidP="00D10177">
      <w:pPr>
        <w:pStyle w:val="BodyText"/>
      </w:pPr>
      <w:r>
        <w:t xml:space="preserve">The Homestay Provider should </w:t>
      </w:r>
      <w:r w:rsidRPr="005133DB">
        <w:t xml:space="preserve">exercise caution and ensure supervision </w:t>
      </w:r>
      <w:r w:rsidR="00171177">
        <w:t>of</w:t>
      </w:r>
      <w:r w:rsidR="003B3709">
        <w:t xml:space="preserve"> </w:t>
      </w:r>
      <w:r>
        <w:t xml:space="preserve">the </w:t>
      </w:r>
      <w:proofErr w:type="gramStart"/>
      <w:r>
        <w:t>Student</w:t>
      </w:r>
      <w:proofErr w:type="gramEnd"/>
      <w:r>
        <w:t xml:space="preserve"> </w:t>
      </w:r>
      <w:r w:rsidRPr="005133DB">
        <w:t xml:space="preserve">around home or public swimming pools, beaches and other bodies of water. </w:t>
      </w:r>
    </w:p>
    <w:p w14:paraId="4A06D651" w14:textId="77777777" w:rsidR="0054035F" w:rsidRPr="007F438E" w:rsidRDefault="0054035F" w:rsidP="007F438E">
      <w:pPr>
        <w:pStyle w:val="Heading2"/>
        <w:numPr>
          <w:ilvl w:val="1"/>
          <w:numId w:val="123"/>
        </w:numPr>
      </w:pPr>
      <w:r w:rsidRPr="007F438E">
        <w:t>Schooling requirements</w:t>
      </w:r>
    </w:p>
    <w:p w14:paraId="0358C708" w14:textId="77777777" w:rsidR="0054035F" w:rsidRPr="007A7A38" w:rsidRDefault="0054035F" w:rsidP="00D10177">
      <w:pPr>
        <w:pStyle w:val="BodyText"/>
      </w:pPr>
      <w:r>
        <w:t>The Homestay Provider</w:t>
      </w:r>
      <w:r w:rsidRPr="007A7A38">
        <w:t xml:space="preserve"> must:</w:t>
      </w:r>
    </w:p>
    <w:p w14:paraId="7FD83D11" w14:textId="77777777" w:rsidR="0054035F" w:rsidRDefault="0054035F" w:rsidP="003B5C72">
      <w:pPr>
        <w:pStyle w:val="ListBullet"/>
      </w:pPr>
      <w:r>
        <w:t>support and encourage</w:t>
      </w:r>
      <w:r w:rsidRPr="007A7A38">
        <w:t xml:space="preserve"> </w:t>
      </w:r>
      <w:r>
        <w:t>the</w:t>
      </w:r>
      <w:r w:rsidRPr="007A7A38">
        <w:t xml:space="preserve"> </w:t>
      </w:r>
      <w:proofErr w:type="gramStart"/>
      <w:r>
        <w:t>S</w:t>
      </w:r>
      <w:r w:rsidRPr="007A7A38">
        <w:t>tudent</w:t>
      </w:r>
      <w:proofErr w:type="gramEnd"/>
      <w:r w:rsidRPr="007A7A38">
        <w:t xml:space="preserve"> to attend </w:t>
      </w:r>
      <w:r>
        <w:t>S</w:t>
      </w:r>
      <w:r w:rsidRPr="007A7A38">
        <w:t>chool every day and on time</w:t>
      </w:r>
      <w:r>
        <w:t xml:space="preserve">; </w:t>
      </w:r>
    </w:p>
    <w:p w14:paraId="25ABBA1A" w14:textId="77777777" w:rsidR="0054035F" w:rsidRDefault="0054035F" w:rsidP="003B5C72">
      <w:pPr>
        <w:pStyle w:val="ListBullet"/>
      </w:pPr>
      <w:r>
        <w:t>e</w:t>
      </w:r>
      <w:r w:rsidRPr="007A7A38">
        <w:t xml:space="preserve">nsure </w:t>
      </w:r>
      <w:r>
        <w:t>the</w:t>
      </w:r>
      <w:r w:rsidRPr="007A7A38">
        <w:t xml:space="preserve"> </w:t>
      </w:r>
      <w:proofErr w:type="gramStart"/>
      <w:r>
        <w:t>S</w:t>
      </w:r>
      <w:r w:rsidRPr="007A7A38">
        <w:t>tudent</w:t>
      </w:r>
      <w:proofErr w:type="gramEnd"/>
      <w:r w:rsidRPr="007A7A38">
        <w:t xml:space="preserve"> has safe and appropriate transport to and from </w:t>
      </w:r>
      <w:r>
        <w:t>S</w:t>
      </w:r>
      <w:r w:rsidRPr="007A7A38">
        <w:t>chool</w:t>
      </w:r>
      <w:r>
        <w:t xml:space="preserve">; </w:t>
      </w:r>
    </w:p>
    <w:p w14:paraId="480F33EA" w14:textId="62596305" w:rsidR="0054035F" w:rsidRPr="007A7A38" w:rsidRDefault="0054035F" w:rsidP="003B5C72">
      <w:pPr>
        <w:pStyle w:val="ListBullet"/>
      </w:pPr>
      <w:r>
        <w:t>n</w:t>
      </w:r>
      <w:r w:rsidRPr="007A7A38">
        <w:t xml:space="preserve">otify the </w:t>
      </w:r>
      <w:r w:rsidR="0056273B">
        <w:t>School Representative</w:t>
      </w:r>
      <w:r>
        <w:t xml:space="preserve"> </w:t>
      </w:r>
      <w:r w:rsidRPr="007A7A38">
        <w:t xml:space="preserve">of any concerns </w:t>
      </w:r>
      <w:r w:rsidR="00171177">
        <w:t xml:space="preserve">they have </w:t>
      </w:r>
      <w:r w:rsidRPr="007A7A38">
        <w:t xml:space="preserve">about </w:t>
      </w:r>
      <w:r>
        <w:t>the</w:t>
      </w:r>
      <w:r w:rsidRPr="007A7A38">
        <w:t xml:space="preserve"> </w:t>
      </w:r>
      <w:r>
        <w:t>S</w:t>
      </w:r>
      <w:r w:rsidRPr="007A7A38">
        <w:t xml:space="preserve">tudent’s </w:t>
      </w:r>
      <w:r>
        <w:t xml:space="preserve">School </w:t>
      </w:r>
      <w:r w:rsidRPr="007A7A38">
        <w:t>attendance</w:t>
      </w:r>
      <w:r>
        <w:t>; and</w:t>
      </w:r>
      <w:r w:rsidRPr="007A7A38">
        <w:t xml:space="preserve"> </w:t>
      </w:r>
    </w:p>
    <w:p w14:paraId="0A4761E4" w14:textId="77777777" w:rsidR="0054035F" w:rsidRDefault="0054035F" w:rsidP="003B5C72">
      <w:pPr>
        <w:pStyle w:val="ListBullet"/>
      </w:pPr>
      <w:r>
        <w:t>n</w:t>
      </w:r>
      <w:r w:rsidRPr="007A7A38">
        <w:t xml:space="preserve">otify the </w:t>
      </w:r>
      <w:r w:rsidR="0056273B">
        <w:t>School Representative</w:t>
      </w:r>
      <w:r>
        <w:t xml:space="preserve"> </w:t>
      </w:r>
      <w:r w:rsidRPr="007A7A38">
        <w:t xml:space="preserve">of any absences </w:t>
      </w:r>
      <w:r>
        <w:t xml:space="preserve">of the Student from School </w:t>
      </w:r>
      <w:r w:rsidRPr="007A7A38">
        <w:t xml:space="preserve">in accordance with the </w:t>
      </w:r>
      <w:proofErr w:type="gramStart"/>
      <w:r>
        <w:t>S</w:t>
      </w:r>
      <w:r w:rsidRPr="007A7A38">
        <w:t>chool</w:t>
      </w:r>
      <w:r>
        <w:t>’s</w:t>
      </w:r>
      <w:proofErr w:type="gramEnd"/>
      <w:r w:rsidRPr="007A7A38">
        <w:t xml:space="preserve"> policy</w:t>
      </w:r>
      <w:r>
        <w:t>.</w:t>
      </w:r>
    </w:p>
    <w:p w14:paraId="6F831F0C" w14:textId="77777777" w:rsidR="0054035F" w:rsidRDefault="0054035F" w:rsidP="00D10177">
      <w:pPr>
        <w:pStyle w:val="BodyText"/>
      </w:pPr>
      <w:r>
        <w:t xml:space="preserve">The </w:t>
      </w:r>
      <w:proofErr w:type="gramStart"/>
      <w:r>
        <w:t>School</w:t>
      </w:r>
      <w:proofErr w:type="gramEnd"/>
      <w:r>
        <w:t xml:space="preserve"> will monitor the S</w:t>
      </w:r>
      <w:r w:rsidRPr="007A7A38">
        <w:t xml:space="preserve">tudent’s course progress. </w:t>
      </w:r>
      <w:bookmarkStart w:id="5" w:name="_Hlk35357370"/>
      <w:r w:rsidRPr="007A7A38">
        <w:t xml:space="preserve">If </w:t>
      </w:r>
      <w:r>
        <w:t>the</w:t>
      </w:r>
      <w:r w:rsidRPr="007A7A38">
        <w:t xml:space="preserve"> </w:t>
      </w:r>
      <w:r>
        <w:t>S</w:t>
      </w:r>
      <w:r w:rsidRPr="007A7A38">
        <w:t>tudent encounter</w:t>
      </w:r>
      <w:r>
        <w:t>s</w:t>
      </w:r>
      <w:r w:rsidRPr="007A7A38">
        <w:t xml:space="preserve"> difficulties in completing </w:t>
      </w:r>
      <w:r>
        <w:t xml:space="preserve">the </w:t>
      </w:r>
      <w:proofErr w:type="gramStart"/>
      <w:r>
        <w:t>Student’s</w:t>
      </w:r>
      <w:proofErr w:type="gramEnd"/>
      <w:r w:rsidRPr="007A7A38">
        <w:t xml:space="preserve"> course</w:t>
      </w:r>
      <w:r>
        <w:t xml:space="preserve">, the School may provide or arrange </w:t>
      </w:r>
      <w:r w:rsidRPr="007A7A38">
        <w:t>additional support, such as tutoring</w:t>
      </w:r>
      <w:bookmarkEnd w:id="5"/>
      <w:r>
        <w:t xml:space="preserve">. </w:t>
      </w:r>
    </w:p>
    <w:p w14:paraId="144B0A8B" w14:textId="77777777" w:rsidR="0054035F" w:rsidRPr="007A7A38" w:rsidRDefault="0054035F" w:rsidP="00D10177">
      <w:pPr>
        <w:pStyle w:val="BodyText"/>
      </w:pPr>
      <w:r w:rsidRPr="007A7A38">
        <w:t xml:space="preserve">The </w:t>
      </w:r>
      <w:r>
        <w:t>H</w:t>
      </w:r>
      <w:r w:rsidRPr="007A7A38">
        <w:t xml:space="preserve">omestay </w:t>
      </w:r>
      <w:r>
        <w:t>P</w:t>
      </w:r>
      <w:r w:rsidRPr="007A7A38">
        <w:t xml:space="preserve">rovider is not responsible for </w:t>
      </w:r>
      <w:r>
        <w:t>the</w:t>
      </w:r>
      <w:r w:rsidRPr="007A7A38">
        <w:t xml:space="preserve"> </w:t>
      </w:r>
      <w:proofErr w:type="gramStart"/>
      <w:r>
        <w:t>S</w:t>
      </w:r>
      <w:r w:rsidRPr="007A7A38">
        <w:t>tudent’s</w:t>
      </w:r>
      <w:proofErr w:type="gramEnd"/>
      <w:r w:rsidRPr="007A7A38">
        <w:t xml:space="preserve"> course progress</w:t>
      </w:r>
      <w:r>
        <w:t xml:space="preserve">, or for providing or arranging learning support. The Homestay Provider </w:t>
      </w:r>
      <w:r w:rsidRPr="007A7A38">
        <w:t xml:space="preserve">may voluntarily assist </w:t>
      </w:r>
      <w:r>
        <w:t>the</w:t>
      </w:r>
      <w:r w:rsidRPr="007A7A38">
        <w:t xml:space="preserve"> </w:t>
      </w:r>
      <w:proofErr w:type="gramStart"/>
      <w:r>
        <w:t>S</w:t>
      </w:r>
      <w:r w:rsidRPr="007A7A38">
        <w:t>tudent</w:t>
      </w:r>
      <w:proofErr w:type="gramEnd"/>
      <w:r w:rsidRPr="00982D83">
        <w:t xml:space="preserve"> by providing learning support</w:t>
      </w:r>
      <w:r>
        <w:t>, however t</w:t>
      </w:r>
      <w:r w:rsidRPr="007A7A38">
        <w:t xml:space="preserve">his is not mandatory. </w:t>
      </w:r>
    </w:p>
    <w:p w14:paraId="1DE041A7" w14:textId="77777777" w:rsidR="0054035F" w:rsidRPr="000A11F0" w:rsidRDefault="0054035F" w:rsidP="000A11F0">
      <w:pPr>
        <w:pStyle w:val="Heading2"/>
        <w:numPr>
          <w:ilvl w:val="1"/>
          <w:numId w:val="123"/>
        </w:numPr>
        <w:rPr>
          <w:b w:val="0"/>
        </w:rPr>
      </w:pPr>
      <w:r w:rsidRPr="000A11F0">
        <w:lastRenderedPageBreak/>
        <w:t>Fees</w:t>
      </w:r>
    </w:p>
    <w:p w14:paraId="3F435E43" w14:textId="77777777" w:rsidR="0054035F" w:rsidRDefault="0054035F" w:rsidP="00D10177">
      <w:pPr>
        <w:pStyle w:val="BodyText"/>
      </w:pPr>
      <w:r>
        <w:t xml:space="preserve">The Fees set out in the Contract Details are fixed and are inclusive of all costs and taxes incurred by the Homestay Provider in the provision of the Homestay Services. </w:t>
      </w:r>
    </w:p>
    <w:p w14:paraId="16840BD5" w14:textId="77777777" w:rsidR="0054035F" w:rsidRDefault="0054035F" w:rsidP="00D10177">
      <w:pPr>
        <w:pStyle w:val="BodyText"/>
      </w:pPr>
      <w:r>
        <w:t xml:space="preserve">If the Homestay Provider does not provide Homestay Services to the Student for part of a payment period, the Fees for the relevant payment period may be reduced proportionately, at the discretion of the </w:t>
      </w:r>
      <w:proofErr w:type="gramStart"/>
      <w:r w:rsidR="0056273B">
        <w:t>School</w:t>
      </w:r>
      <w:proofErr w:type="gramEnd"/>
      <w:r>
        <w:t xml:space="preserve">. </w:t>
      </w:r>
    </w:p>
    <w:p w14:paraId="62C69589"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entity responsible for payment of Fees to the Service Provider is listed in the Contract Details (“</w:t>
      </w:r>
      <w:r w:rsidRPr="008E7437">
        <w:rPr>
          <w:rFonts w:eastAsia="Baskerville Old Face" w:cs="Times New Roman"/>
          <w:b/>
          <w:sz w:val="18"/>
          <w:szCs w:val="18"/>
        </w:rPr>
        <w:t>Paye</w:t>
      </w:r>
      <w:r>
        <w:rPr>
          <w:rFonts w:eastAsia="Baskerville Old Face" w:cs="Times New Roman"/>
          <w:b/>
          <w:sz w:val="18"/>
          <w:szCs w:val="18"/>
        </w:rPr>
        <w:t>r</w:t>
      </w:r>
      <w:r>
        <w:rPr>
          <w:rFonts w:eastAsia="Baskerville Old Face" w:cs="Times New Roman"/>
          <w:sz w:val="18"/>
          <w:szCs w:val="18"/>
        </w:rPr>
        <w:t xml:space="preserve">”). </w:t>
      </w:r>
    </w:p>
    <w:p w14:paraId="77639A95" w14:textId="77777777" w:rsidR="0054035F" w:rsidRDefault="0054035F" w:rsidP="00D10177">
      <w:pPr>
        <w:pStyle w:val="BodyText"/>
      </w:pPr>
      <w:r>
        <w:t xml:space="preserve">The Payer will transfer the Fees electronically to the Homestay Provider in accordance with the frequency and payment amount specified in the Contract Details. </w:t>
      </w:r>
    </w:p>
    <w:p w14:paraId="432E42F6" w14:textId="0374B10D" w:rsidR="0054035F" w:rsidRDefault="0054035F" w:rsidP="00D10177">
      <w:pPr>
        <w:pStyle w:val="BodyText"/>
      </w:pPr>
      <w:r>
        <w:t xml:space="preserve">If the Payer overpays the Homestay Provider, the Payer may reduce the </w:t>
      </w:r>
      <w:r w:rsidR="001600F3">
        <w:t xml:space="preserve">future </w:t>
      </w:r>
      <w:r>
        <w:t xml:space="preserve">Fees by the amount of the overpayment or require the Homestay Provider to repay the overpayment within </w:t>
      </w:r>
      <w:r w:rsidR="001600F3">
        <w:t xml:space="preserve">a reasonable </w:t>
      </w:r>
      <w:proofErr w:type="gramStart"/>
      <w:r w:rsidR="001600F3">
        <w:t>period of time</w:t>
      </w:r>
      <w:proofErr w:type="gramEnd"/>
      <w:r>
        <w:t xml:space="preserve">. The overpayment will be a debt due and owing by the Homestay Provider to the Payer. </w:t>
      </w:r>
    </w:p>
    <w:p w14:paraId="60CBA285" w14:textId="2F9E05FD" w:rsidR="0054035F" w:rsidRDefault="0054035F" w:rsidP="00D10177">
      <w:pPr>
        <w:pStyle w:val="BodyText"/>
      </w:pPr>
      <w:r>
        <w:t xml:space="preserve">The </w:t>
      </w:r>
      <w:proofErr w:type="gramStart"/>
      <w:r w:rsidR="003B4C0E">
        <w:t>School</w:t>
      </w:r>
      <w:proofErr w:type="gramEnd"/>
      <w:r w:rsidR="003B4C0E">
        <w:t xml:space="preserve"> sets </w:t>
      </w:r>
      <w:r w:rsidR="00B12494">
        <w:t xml:space="preserve">homestay </w:t>
      </w:r>
      <w:r w:rsidR="003B4C0E">
        <w:t xml:space="preserve">Fees. </w:t>
      </w:r>
      <w:r w:rsidR="00B12494">
        <w:t xml:space="preserve">The </w:t>
      </w:r>
      <w:r>
        <w:t xml:space="preserve">Homestay Provider may </w:t>
      </w:r>
      <w:r w:rsidR="003B4C0E">
        <w:t xml:space="preserve">not </w:t>
      </w:r>
      <w:r>
        <w:t xml:space="preserve">increase the Fees </w:t>
      </w:r>
      <w:r w:rsidR="00B12494">
        <w:t xml:space="preserve">unless this has been set out in writing </w:t>
      </w:r>
      <w:r w:rsidR="00A92AF3">
        <w:t xml:space="preserve">and agreed to </w:t>
      </w:r>
      <w:r w:rsidR="00B12494">
        <w:t xml:space="preserve">by </w:t>
      </w:r>
      <w:r>
        <w:t xml:space="preserve">the </w:t>
      </w:r>
      <w:proofErr w:type="gramStart"/>
      <w:r w:rsidR="0056273B">
        <w:t>School</w:t>
      </w:r>
      <w:proofErr w:type="gramEnd"/>
      <w:r>
        <w:t xml:space="preserve">. </w:t>
      </w:r>
    </w:p>
    <w:p w14:paraId="7F26A945" w14:textId="74D9D3C7" w:rsidR="0054035F" w:rsidRPr="007A7A38" w:rsidRDefault="0054035F" w:rsidP="00D10177">
      <w:pPr>
        <w:pStyle w:val="BodyText"/>
      </w:pPr>
      <w:r>
        <w:t xml:space="preserve">If the Homestay Provider has a question or concern about the payment of the Fees, the Homestay Provider must contact the </w:t>
      </w:r>
      <w:r w:rsidR="0056273B">
        <w:t>School Representative</w:t>
      </w:r>
      <w:r w:rsidR="005B4180">
        <w:t>, not the student</w:t>
      </w:r>
      <w:r>
        <w:t xml:space="preserve">. </w:t>
      </w:r>
    </w:p>
    <w:p w14:paraId="0938BDEC" w14:textId="77777777" w:rsidR="0054035F" w:rsidRPr="00BE3117" w:rsidRDefault="0054035F" w:rsidP="00F5073A">
      <w:pPr>
        <w:pStyle w:val="Heading3"/>
        <w:rPr>
          <w:rFonts w:eastAsia="Baskerville Old Face"/>
          <w:sz w:val="18"/>
          <w:szCs w:val="18"/>
        </w:rPr>
      </w:pPr>
      <w:r w:rsidRPr="00475446">
        <w:t>Bond</w:t>
      </w:r>
    </w:p>
    <w:p w14:paraId="60DAB1F7" w14:textId="2E113AB7" w:rsidR="0054035F" w:rsidRPr="00AA65D4" w:rsidRDefault="0054035F" w:rsidP="00C010B7">
      <w:pPr>
        <w:pStyle w:val="BodyText"/>
      </w:pPr>
      <w:r w:rsidRPr="00AA65D4">
        <w:t xml:space="preserve">The </w:t>
      </w:r>
      <w:proofErr w:type="gramStart"/>
      <w:r w:rsidRPr="00AA65D4">
        <w:t>School</w:t>
      </w:r>
      <w:proofErr w:type="gramEnd"/>
      <w:r w:rsidRPr="00AA65D4">
        <w:t xml:space="preserve"> will retain, monitor and reimburse </w:t>
      </w:r>
      <w:r w:rsidR="00524AA1">
        <w:t xml:space="preserve">a </w:t>
      </w:r>
      <w:r w:rsidRPr="00AA65D4">
        <w:t xml:space="preserve">Student’s Bond. </w:t>
      </w:r>
    </w:p>
    <w:p w14:paraId="40EA4984" w14:textId="77777777" w:rsidR="0054035F" w:rsidRDefault="0054035F" w:rsidP="00C010B7">
      <w:pPr>
        <w:pStyle w:val="BodyText"/>
      </w:pPr>
      <w:r>
        <w:t xml:space="preserve">Within two weeks of the </w:t>
      </w:r>
      <w:proofErr w:type="gramStart"/>
      <w:r>
        <w:t>Student</w:t>
      </w:r>
      <w:proofErr w:type="gramEnd"/>
      <w:r>
        <w:t xml:space="preserve"> exiting the Homestay, the Homestay Provider may submit a claim to the </w:t>
      </w:r>
      <w:r w:rsidR="0056273B">
        <w:t>School Representative</w:t>
      </w:r>
      <w:r>
        <w:t xml:space="preserve"> for all or part of the Bond to cover outstanding Fees, cleaning, repair or replacement expenses that exceed normal ‘wear and tear’ in areas occupied by the Student. </w:t>
      </w:r>
    </w:p>
    <w:p w14:paraId="77131F4C" w14:textId="4C26CBE7" w:rsidR="0054035F" w:rsidRPr="000A11F0" w:rsidRDefault="0054035F" w:rsidP="000A11F0">
      <w:pPr>
        <w:pStyle w:val="Heading2"/>
        <w:numPr>
          <w:ilvl w:val="1"/>
          <w:numId w:val="123"/>
        </w:numPr>
      </w:pPr>
      <w:r w:rsidRPr="000A11F0">
        <w:t xml:space="preserve">Exiting the </w:t>
      </w:r>
      <w:r w:rsidR="003B5C72">
        <w:t>h</w:t>
      </w:r>
      <w:r w:rsidRPr="000A11F0">
        <w:t xml:space="preserve">omestay and </w:t>
      </w:r>
      <w:r w:rsidR="003B5C72">
        <w:t>t</w:t>
      </w:r>
      <w:r w:rsidRPr="000A11F0">
        <w:t>ermination</w:t>
      </w:r>
    </w:p>
    <w:p w14:paraId="33A4985A" w14:textId="6B57F748" w:rsidR="0054035F" w:rsidRPr="009B01FB" w:rsidRDefault="0054035F" w:rsidP="00C010B7">
      <w:pPr>
        <w:pStyle w:val="Heading3"/>
        <w:rPr>
          <w:rFonts w:eastAsia="Baskerville Old Face"/>
          <w:sz w:val="18"/>
          <w:szCs w:val="18"/>
        </w:rPr>
      </w:pPr>
      <w:r w:rsidRPr="007A7A38">
        <w:t xml:space="preserve">Student </w:t>
      </w:r>
      <w:r w:rsidR="003B5C72">
        <w:t>e</w:t>
      </w:r>
      <w:r w:rsidRPr="007A7A38">
        <w:t>xiting</w:t>
      </w:r>
    </w:p>
    <w:p w14:paraId="79772C77" w14:textId="5271396B" w:rsidR="00B55D25" w:rsidRPr="007604BD" w:rsidRDefault="00B55D25" w:rsidP="00B93D96">
      <w:pPr>
        <w:pStyle w:val="Heading4"/>
      </w:pPr>
      <w:proofErr w:type="gramStart"/>
      <w:r w:rsidRPr="007604BD">
        <w:t>Mutual agreement</w:t>
      </w:r>
      <w:proofErr w:type="gramEnd"/>
    </w:p>
    <w:p w14:paraId="5DCE4561" w14:textId="4F7533CE" w:rsidR="00B55D25" w:rsidRPr="007604BD" w:rsidRDefault="00A03868" w:rsidP="00D10177">
      <w:pPr>
        <w:pStyle w:val="BodyText"/>
      </w:pPr>
      <w:r>
        <w:t>At any time, t</w:t>
      </w:r>
      <w:r w:rsidR="00726026">
        <w:t>his Agreement can be terminated</w:t>
      </w:r>
      <w:r>
        <w:t xml:space="preserve"> with immediate effect</w:t>
      </w:r>
      <w:r w:rsidR="00726026">
        <w:t xml:space="preserve"> </w:t>
      </w:r>
      <w:r w:rsidR="00E37F48">
        <w:t xml:space="preserve">if there is written mutual agreement between the Student, the Homestay </w:t>
      </w:r>
      <w:proofErr w:type="gramStart"/>
      <w:r w:rsidR="00E37F48">
        <w:t>Provider</w:t>
      </w:r>
      <w:proofErr w:type="gramEnd"/>
      <w:r w:rsidR="00E37F48">
        <w:t xml:space="preserve"> and the School Representative.</w:t>
      </w:r>
    </w:p>
    <w:p w14:paraId="4C758458" w14:textId="2A4D7B12" w:rsidR="0054035F" w:rsidRPr="009B01FB" w:rsidRDefault="0054035F" w:rsidP="00B93D96">
      <w:pPr>
        <w:pStyle w:val="Heading4"/>
      </w:pPr>
      <w:r>
        <w:t>Parent/legal guardian or Student-initiated exit</w:t>
      </w:r>
    </w:p>
    <w:p w14:paraId="53630107" w14:textId="069E9A7B" w:rsidR="0054035F" w:rsidRDefault="0054035F" w:rsidP="00D10177">
      <w:pPr>
        <w:pStyle w:val="BodyText"/>
      </w:pPr>
      <w:r>
        <w:t xml:space="preserve">The </w:t>
      </w:r>
      <w:proofErr w:type="gramStart"/>
      <w:r>
        <w:t>Student</w:t>
      </w:r>
      <w:proofErr w:type="gramEnd"/>
      <w:r>
        <w:t xml:space="preserve"> may </w:t>
      </w:r>
      <w:r w:rsidR="00D001E5">
        <w:t xml:space="preserve">only </w:t>
      </w:r>
      <w:r>
        <w:t>exit the H</w:t>
      </w:r>
      <w:r w:rsidRPr="0030053C">
        <w:t xml:space="preserve">omestay </w:t>
      </w:r>
      <w:r>
        <w:t xml:space="preserve">prior to the </w:t>
      </w:r>
      <w:r w:rsidR="00FF18DB">
        <w:t xml:space="preserve">Expected </w:t>
      </w:r>
      <w:r>
        <w:t xml:space="preserve">Completion Date where: </w:t>
      </w:r>
    </w:p>
    <w:p w14:paraId="182B5A50" w14:textId="5AD50D74" w:rsidR="0054035F" w:rsidRDefault="0054035F" w:rsidP="003B5C72">
      <w:pPr>
        <w:pStyle w:val="ListBullet"/>
      </w:pPr>
      <w:r>
        <w:t xml:space="preserve">the </w:t>
      </w:r>
      <w:proofErr w:type="gramStart"/>
      <w:r>
        <w:t>Student</w:t>
      </w:r>
      <w:proofErr w:type="gramEnd"/>
      <w:r>
        <w:t xml:space="preserve"> or their parent/legal guardian </w:t>
      </w:r>
      <w:r w:rsidRPr="009B01FB">
        <w:t>ha</w:t>
      </w:r>
      <w:r>
        <w:t>s</w:t>
      </w:r>
      <w:r w:rsidRPr="009B01FB">
        <w:t xml:space="preserve"> received </w:t>
      </w:r>
      <w:r w:rsidR="00D001E5">
        <w:t xml:space="preserve">written </w:t>
      </w:r>
      <w:r w:rsidRPr="00F01A3E">
        <w:t>approv</w:t>
      </w:r>
      <w:r w:rsidRPr="009B01FB">
        <w:t>al</w:t>
      </w:r>
      <w:r w:rsidRPr="00F01A3E">
        <w:t xml:space="preserve"> </w:t>
      </w:r>
      <w:r w:rsidRPr="009B01FB">
        <w:t>from</w:t>
      </w:r>
      <w:r w:rsidRPr="00F01A3E">
        <w:t xml:space="preserve"> the </w:t>
      </w:r>
      <w:r w:rsidR="0056273B">
        <w:t>School Representative</w:t>
      </w:r>
      <w:r>
        <w:t xml:space="preserve">; and </w:t>
      </w:r>
    </w:p>
    <w:p w14:paraId="523470B3" w14:textId="77777777" w:rsidR="0054035F" w:rsidRPr="006D6EBD" w:rsidRDefault="0054035F" w:rsidP="003B5C72">
      <w:pPr>
        <w:pStyle w:val="ListBullet"/>
      </w:pPr>
      <w:r w:rsidRPr="006D6EBD">
        <w:t xml:space="preserve">the </w:t>
      </w:r>
      <w:proofErr w:type="gramStart"/>
      <w:r w:rsidRPr="006D6EBD">
        <w:t>Student</w:t>
      </w:r>
      <w:proofErr w:type="gramEnd"/>
      <w:r w:rsidRPr="006D6EBD">
        <w:t xml:space="preserve"> provides two weeks’ notice to the Homestay Provider. </w:t>
      </w:r>
    </w:p>
    <w:p w14:paraId="40D4615D" w14:textId="2EAF91A0" w:rsidR="0054035F" w:rsidRPr="009B01FB" w:rsidRDefault="0054035F" w:rsidP="00D10177">
      <w:pPr>
        <w:pStyle w:val="BodyText"/>
      </w:pPr>
      <w:r w:rsidRPr="006D6EBD">
        <w:t xml:space="preserve">If the </w:t>
      </w:r>
      <w:r w:rsidRPr="009B01FB">
        <w:t>S</w:t>
      </w:r>
      <w:r w:rsidRPr="006D6EBD">
        <w:t>tudent</w:t>
      </w:r>
      <w:r w:rsidRPr="009B01FB">
        <w:t xml:space="preserve"> </w:t>
      </w:r>
      <w:r w:rsidRPr="006D6EBD">
        <w:t xml:space="preserve">exits the </w:t>
      </w:r>
      <w:r w:rsidRPr="009B01FB">
        <w:t>H</w:t>
      </w:r>
      <w:r w:rsidRPr="006D6EBD">
        <w:t xml:space="preserve">omestay without the </w:t>
      </w:r>
      <w:r w:rsidRPr="009B01FB">
        <w:t>S</w:t>
      </w:r>
      <w:r w:rsidRPr="006D6EBD">
        <w:t>chool</w:t>
      </w:r>
      <w:r w:rsidR="00691D8C">
        <w:t xml:space="preserve">’s </w:t>
      </w:r>
      <w:r w:rsidRPr="006D6EBD">
        <w:t>approval and without providing the required two weeks’ notice</w:t>
      </w:r>
      <w:r w:rsidRPr="009B01FB">
        <w:t xml:space="preserve">, the </w:t>
      </w:r>
      <w:proofErr w:type="gramStart"/>
      <w:r w:rsidRPr="009B01FB">
        <w:t>Student</w:t>
      </w:r>
      <w:proofErr w:type="gramEnd"/>
      <w:r w:rsidRPr="006D6EBD">
        <w:t xml:space="preserve"> will forfeit the </w:t>
      </w:r>
      <w:r w:rsidRPr="009B01FB">
        <w:t>B</w:t>
      </w:r>
      <w:r w:rsidRPr="006D6EBD">
        <w:t xml:space="preserve">ond </w:t>
      </w:r>
      <w:r w:rsidRPr="009B01FB">
        <w:t xml:space="preserve">to the Homestay </w:t>
      </w:r>
      <w:r>
        <w:t>P</w:t>
      </w:r>
      <w:r w:rsidRPr="009B01FB">
        <w:t xml:space="preserve">rovider, </w:t>
      </w:r>
      <w:r w:rsidRPr="006D6EBD">
        <w:t>unless compassionate or compelling circumstances apply</w:t>
      </w:r>
      <w:r w:rsidRPr="009B01FB">
        <w:t xml:space="preserve"> (which is to be determined by the </w:t>
      </w:r>
      <w:r w:rsidR="0056273B">
        <w:t>School Representative</w:t>
      </w:r>
      <w:r w:rsidRPr="009B01FB">
        <w:t>)</w:t>
      </w:r>
      <w:r w:rsidRPr="006D6EBD">
        <w:t>.</w:t>
      </w:r>
    </w:p>
    <w:p w14:paraId="2EA7FA90" w14:textId="77777777" w:rsidR="0054035F" w:rsidRDefault="0054035F" w:rsidP="00D10177">
      <w:pPr>
        <w:pStyle w:val="BodyText"/>
      </w:pPr>
      <w:r w:rsidRPr="00675C59">
        <w:t>Where</w:t>
      </w:r>
      <w:r>
        <w:t xml:space="preserve">: </w:t>
      </w:r>
    </w:p>
    <w:p w14:paraId="7D442E9D" w14:textId="77777777" w:rsidR="0054035F" w:rsidRDefault="0054035F" w:rsidP="003B5C72">
      <w:pPr>
        <w:pStyle w:val="ListBullet"/>
      </w:pPr>
      <w:r w:rsidRPr="00321F13">
        <w:t xml:space="preserve">the </w:t>
      </w:r>
      <w:proofErr w:type="gramStart"/>
      <w:r w:rsidRPr="00321F13">
        <w:t>Student’s</w:t>
      </w:r>
      <w:proofErr w:type="gramEnd"/>
      <w:r w:rsidRPr="00321F13">
        <w:t xml:space="preserve"> parent/legal guardian </w:t>
      </w:r>
      <w:r>
        <w:t xml:space="preserve">initiates the exit of the Student from the Homestay; </w:t>
      </w:r>
    </w:p>
    <w:p w14:paraId="3BBD481A" w14:textId="77777777" w:rsidR="0054035F" w:rsidRDefault="0054035F" w:rsidP="003B5C72">
      <w:pPr>
        <w:pStyle w:val="ListBullet"/>
      </w:pPr>
      <w:r w:rsidRPr="00321F13">
        <w:t xml:space="preserve">the </w:t>
      </w:r>
      <w:proofErr w:type="gramStart"/>
      <w:r w:rsidRPr="00321F13">
        <w:t>Student</w:t>
      </w:r>
      <w:proofErr w:type="gramEnd"/>
      <w:r w:rsidRPr="00321F13">
        <w:t xml:space="preserve"> </w:t>
      </w:r>
      <w:r>
        <w:t>initiates</w:t>
      </w:r>
      <w:r w:rsidRPr="00321F13">
        <w:t xml:space="preserve"> </w:t>
      </w:r>
      <w:r>
        <w:t>the Student’s</w:t>
      </w:r>
      <w:r w:rsidRPr="00321F13">
        <w:t xml:space="preserve"> exit </w:t>
      </w:r>
      <w:r>
        <w:t xml:space="preserve">from </w:t>
      </w:r>
      <w:r w:rsidRPr="00321F13">
        <w:t>the Homestay</w:t>
      </w:r>
      <w:r>
        <w:t xml:space="preserve">; </w:t>
      </w:r>
      <w:r w:rsidRPr="00321F13">
        <w:t xml:space="preserve">or </w:t>
      </w:r>
    </w:p>
    <w:p w14:paraId="6783EC14" w14:textId="77777777" w:rsidR="0054035F" w:rsidRPr="00321F13" w:rsidRDefault="0054035F" w:rsidP="003B5C72">
      <w:pPr>
        <w:pStyle w:val="ListBullet"/>
      </w:pPr>
      <w:r w:rsidRPr="00321F13">
        <w:t xml:space="preserve">the </w:t>
      </w:r>
      <w:proofErr w:type="gramStart"/>
      <w:r w:rsidRPr="00321F13">
        <w:t>Student</w:t>
      </w:r>
      <w:proofErr w:type="gramEnd"/>
      <w:r w:rsidRPr="00321F13">
        <w:t xml:space="preserve"> is no longer participating in the International Student Program, </w:t>
      </w:r>
    </w:p>
    <w:p w14:paraId="4B04A4EA" w14:textId="0928F6A7" w:rsidR="0054035F" w:rsidRDefault="0054035F" w:rsidP="00D10177">
      <w:pPr>
        <w:pStyle w:val="BodyText"/>
      </w:pPr>
      <w:r w:rsidRPr="00321F13">
        <w:t xml:space="preserve">this Agreement terminates on </w:t>
      </w:r>
      <w:r>
        <w:t xml:space="preserve">the date that the </w:t>
      </w:r>
      <w:proofErr w:type="gramStart"/>
      <w:r>
        <w:t>Student</w:t>
      </w:r>
      <w:proofErr w:type="gramEnd"/>
      <w:r>
        <w:t xml:space="preserve"> permanently exits the Homestay. </w:t>
      </w:r>
    </w:p>
    <w:p w14:paraId="0C378332" w14:textId="77777777" w:rsidR="0054035F" w:rsidRPr="009B01FB" w:rsidRDefault="0054035F" w:rsidP="00B93D96">
      <w:pPr>
        <w:pStyle w:val="Heading4"/>
      </w:pPr>
      <w:r>
        <w:t>School-initiated exit</w:t>
      </w:r>
    </w:p>
    <w:p w14:paraId="42E857E9" w14:textId="77777777" w:rsidR="0054035F" w:rsidRPr="00C46E84" w:rsidRDefault="0054035F" w:rsidP="00C46E84">
      <w:pPr>
        <w:pStyle w:val="BodyText"/>
      </w:pPr>
      <w:r w:rsidRPr="00C46E84">
        <w:t xml:space="preserve">The </w:t>
      </w:r>
      <w:proofErr w:type="gramStart"/>
      <w:r w:rsidR="0056273B" w:rsidRPr="00C46E84">
        <w:t>School</w:t>
      </w:r>
      <w:proofErr w:type="gramEnd"/>
      <w:r w:rsidR="0056273B" w:rsidRPr="00C46E84">
        <w:t xml:space="preserve"> </w:t>
      </w:r>
      <w:r w:rsidRPr="00C46E84">
        <w:t xml:space="preserve">may authorise the temporary or permanent removal of the Student from the Homestay if the School has reason to believe that the Homestay Provider or a Resident: </w:t>
      </w:r>
    </w:p>
    <w:p w14:paraId="66816999" w14:textId="77777777" w:rsidR="0054035F" w:rsidRPr="009B01FB" w:rsidRDefault="0054035F" w:rsidP="003B5C72">
      <w:pPr>
        <w:pStyle w:val="ListBullet"/>
      </w:pPr>
      <w:r>
        <w:t>is</w:t>
      </w:r>
      <w:r w:rsidRPr="009B01FB">
        <w:t xml:space="preserve"> not complying with these </w:t>
      </w:r>
      <w:r>
        <w:t>C</w:t>
      </w:r>
      <w:r w:rsidRPr="009B01FB">
        <w:t xml:space="preserve">onditions, </w:t>
      </w:r>
      <w:r>
        <w:t xml:space="preserve">Laws or applicable </w:t>
      </w:r>
      <w:r w:rsidRPr="009B01FB">
        <w:t xml:space="preserve">policies </w:t>
      </w:r>
      <w:r>
        <w:t>and</w:t>
      </w:r>
      <w:r w:rsidRPr="009B01FB">
        <w:t xml:space="preserve"> procedures</w:t>
      </w:r>
      <w:r>
        <w:t xml:space="preserve">; or </w:t>
      </w:r>
    </w:p>
    <w:p w14:paraId="0DBCF843" w14:textId="77777777" w:rsidR="0054035F" w:rsidRPr="009B01FB" w:rsidRDefault="0054035F" w:rsidP="003B5C72">
      <w:pPr>
        <w:pStyle w:val="ListBullet"/>
      </w:pPr>
      <w:r>
        <w:t xml:space="preserve">is </w:t>
      </w:r>
      <w:r w:rsidRPr="009B01FB">
        <w:t xml:space="preserve">or </w:t>
      </w:r>
      <w:r>
        <w:t xml:space="preserve">is </w:t>
      </w:r>
      <w:r w:rsidRPr="009B01FB">
        <w:t xml:space="preserve">at significant risk of committing an offence </w:t>
      </w:r>
      <w:r>
        <w:t xml:space="preserve">or engaging in conduct </w:t>
      </w:r>
      <w:r w:rsidRPr="009B01FB">
        <w:t xml:space="preserve">that </w:t>
      </w:r>
      <w:r>
        <w:t xml:space="preserve">detrimentally </w:t>
      </w:r>
      <w:r w:rsidRPr="009B01FB">
        <w:t xml:space="preserve">affects or may affect the </w:t>
      </w:r>
      <w:proofErr w:type="gramStart"/>
      <w:r>
        <w:t>S</w:t>
      </w:r>
      <w:r w:rsidRPr="009B01FB">
        <w:t>tudent’s</w:t>
      </w:r>
      <w:proofErr w:type="gramEnd"/>
      <w:r w:rsidRPr="009B01FB">
        <w:t xml:space="preserve"> </w:t>
      </w:r>
      <w:r>
        <w:t xml:space="preserve">welfare, </w:t>
      </w:r>
      <w:r w:rsidRPr="009B01FB">
        <w:t>wellbeing or safety</w:t>
      </w:r>
      <w:r>
        <w:t xml:space="preserve">. </w:t>
      </w:r>
    </w:p>
    <w:p w14:paraId="258CE87A" w14:textId="77777777" w:rsidR="0054035F" w:rsidRDefault="0054035F" w:rsidP="00D10177">
      <w:pPr>
        <w:pStyle w:val="BodyText"/>
      </w:pPr>
      <w:r w:rsidRPr="00A06E1A">
        <w:lastRenderedPageBreak/>
        <w:t xml:space="preserve">If the removal of the </w:t>
      </w:r>
      <w:proofErr w:type="gramStart"/>
      <w:r w:rsidRPr="00A06E1A">
        <w:t>Student</w:t>
      </w:r>
      <w:proofErr w:type="gramEnd"/>
      <w:r w:rsidRPr="00A06E1A">
        <w:t xml:space="preserve"> is permanent, this Agreement </w:t>
      </w:r>
      <w:r w:rsidRPr="009B01FB">
        <w:t xml:space="preserve">terminates on the date which the Student </w:t>
      </w:r>
      <w:r>
        <w:t>exits</w:t>
      </w:r>
      <w:r w:rsidRPr="009B01FB">
        <w:t xml:space="preserve"> the Homestay. </w:t>
      </w:r>
    </w:p>
    <w:p w14:paraId="29BF4466" w14:textId="77777777" w:rsidR="0054035F" w:rsidRPr="009B01FB" w:rsidRDefault="0054035F" w:rsidP="00D10177">
      <w:pPr>
        <w:pStyle w:val="BodyText"/>
      </w:pPr>
      <w:r>
        <w:t xml:space="preserve">If the removal of the </w:t>
      </w:r>
      <w:proofErr w:type="gramStart"/>
      <w:r>
        <w:t>Student</w:t>
      </w:r>
      <w:proofErr w:type="gramEnd"/>
      <w:r>
        <w:t xml:space="preserve"> is temporary, this Agreement is suspended until the date that the Student returns to the Homestay. </w:t>
      </w:r>
    </w:p>
    <w:p w14:paraId="29AFB9C0" w14:textId="7CF32E7E" w:rsidR="0054035F" w:rsidRPr="0061599C" w:rsidRDefault="0054035F" w:rsidP="003B5C72">
      <w:pPr>
        <w:pStyle w:val="Heading3"/>
      </w:pPr>
      <w:r w:rsidRPr="0061599C">
        <w:t xml:space="preserve">Homestay </w:t>
      </w:r>
      <w:r w:rsidR="003B5C72" w:rsidRPr="0061599C">
        <w:t>p</w:t>
      </w:r>
      <w:r w:rsidRPr="0061599C">
        <w:t xml:space="preserve">rovider termination rights </w:t>
      </w:r>
    </w:p>
    <w:p w14:paraId="5575B32C" w14:textId="77777777" w:rsidR="0054035F" w:rsidRPr="0061599C" w:rsidRDefault="0054035F" w:rsidP="003B5C72">
      <w:pPr>
        <w:pStyle w:val="BodyText"/>
      </w:pPr>
      <w:r w:rsidRPr="0061599C">
        <w:t xml:space="preserve">The Homestay Provider may terminate this Agreement (that is, cease to provide Homestay Services to the Student), by providing at least two weeks’ written notice to the Student and the </w:t>
      </w:r>
      <w:r w:rsidR="0056273B" w:rsidRPr="0061599C">
        <w:t>School</w:t>
      </w:r>
      <w:r w:rsidRPr="0061599C">
        <w:t xml:space="preserve">. </w:t>
      </w:r>
    </w:p>
    <w:p w14:paraId="1F677035" w14:textId="7C0749DF" w:rsidR="0054035F" w:rsidRPr="0061599C" w:rsidRDefault="0054035F" w:rsidP="003B5C72">
      <w:pPr>
        <w:pStyle w:val="Heading3"/>
      </w:pPr>
      <w:r w:rsidRPr="0061599C">
        <w:t xml:space="preserve">School termination rights </w:t>
      </w:r>
    </w:p>
    <w:p w14:paraId="5E487732" w14:textId="77777777" w:rsidR="0054035F" w:rsidRPr="0061599C" w:rsidRDefault="0054035F" w:rsidP="003B5C72">
      <w:pPr>
        <w:pStyle w:val="BodyText"/>
      </w:pPr>
      <w:r w:rsidRPr="0061599C">
        <w:t xml:space="preserve">The </w:t>
      </w:r>
      <w:proofErr w:type="gramStart"/>
      <w:r w:rsidRPr="0061599C">
        <w:t>School</w:t>
      </w:r>
      <w:proofErr w:type="gramEnd"/>
      <w:r w:rsidRPr="0061599C">
        <w:t xml:space="preserve"> may immediately terminate this Agreement if the Homestay Provider: </w:t>
      </w:r>
    </w:p>
    <w:p w14:paraId="1D11A01E" w14:textId="07F3FADC" w:rsidR="0054035F" w:rsidRPr="0061599C" w:rsidRDefault="0054035F" w:rsidP="003B5C72">
      <w:pPr>
        <w:pStyle w:val="ListBullet"/>
      </w:pPr>
      <w:r w:rsidRPr="0061599C">
        <w:t>fails to comply with a notice to remedy a breach</w:t>
      </w:r>
      <w:r w:rsidR="006240F1" w:rsidRPr="0061599C">
        <w:t xml:space="preserve"> of this agreement</w:t>
      </w:r>
      <w:r w:rsidRPr="0061599C">
        <w:t xml:space="preserve">; </w:t>
      </w:r>
      <w:r w:rsidR="00E230A7" w:rsidRPr="0061599C">
        <w:t xml:space="preserve">such as failing to provide the child with an adequate standard of nutrition, medical care, shelter or supervision – see: </w:t>
      </w:r>
      <w:hyperlink r:id="rId12" w:history="1">
        <w:r w:rsidR="00E230A7" w:rsidRPr="0061599C">
          <w:t>https://www.vic.gov.au/child-safe-standards-definitions or</w:t>
        </w:r>
      </w:hyperlink>
      <w:r w:rsidR="00E230A7" w:rsidRPr="0061599C">
        <w:t xml:space="preserve"> isolating student from household activities</w:t>
      </w:r>
      <w:r w:rsidR="007B3CAE" w:rsidRPr="0061599C">
        <w:t>;</w:t>
      </w:r>
      <w:r w:rsidR="00E230A7" w:rsidRPr="0061599C">
        <w:t xml:space="preserve"> </w:t>
      </w:r>
    </w:p>
    <w:p w14:paraId="48386867" w14:textId="35A9E905" w:rsidR="0054035F" w:rsidRPr="0061599C" w:rsidRDefault="0054035F" w:rsidP="003B5C72">
      <w:pPr>
        <w:pStyle w:val="ListBullet"/>
      </w:pPr>
      <w:r w:rsidRPr="0061599C">
        <w:t xml:space="preserve">commits repeated </w:t>
      </w:r>
      <w:proofErr w:type="gramStart"/>
      <w:r w:rsidRPr="0061599C">
        <w:t>breaches;</w:t>
      </w:r>
      <w:proofErr w:type="gramEnd"/>
    </w:p>
    <w:p w14:paraId="794AAE33" w14:textId="32E743F8" w:rsidR="00AD060E" w:rsidRPr="0061599C" w:rsidRDefault="0054035F" w:rsidP="003B5C72">
      <w:pPr>
        <w:pStyle w:val="ListBullet"/>
      </w:pPr>
      <w:r w:rsidRPr="0061599C">
        <w:t>commits a material breach;</w:t>
      </w:r>
      <w:r w:rsidR="00AD060E" w:rsidRPr="0061599C">
        <w:t xml:space="preserve"> (i.e.</w:t>
      </w:r>
      <w:r w:rsidR="0086497F" w:rsidRPr="0061599C">
        <w:t>,</w:t>
      </w:r>
      <w:r w:rsidR="00AD060E" w:rsidRPr="0061599C">
        <w:t xml:space="preserve"> </w:t>
      </w:r>
      <w:r w:rsidR="008E2714" w:rsidRPr="0061599C">
        <w:t xml:space="preserve">the </w:t>
      </w:r>
      <w:r w:rsidR="00AD060E" w:rsidRPr="0061599C">
        <w:t>party fails to perform an essential obligation under a contract such that the purpose of the contract can no longer be achieved</w:t>
      </w:r>
      <w:proofErr w:type="gramStart"/>
      <w:r w:rsidR="00AD060E" w:rsidRPr="0061599C">
        <w:t>)</w:t>
      </w:r>
      <w:r w:rsidR="0061599C" w:rsidRPr="0061599C">
        <w:t>;</w:t>
      </w:r>
      <w:proofErr w:type="gramEnd"/>
    </w:p>
    <w:p w14:paraId="205B6BD0" w14:textId="525D4373" w:rsidR="00E230A7" w:rsidRPr="0061599C" w:rsidRDefault="0054035F" w:rsidP="003B5C72">
      <w:pPr>
        <w:pStyle w:val="ListBullet"/>
      </w:pPr>
      <w:r w:rsidRPr="0061599C">
        <w:t xml:space="preserve">commits a breach that is incapable of </w:t>
      </w:r>
      <w:proofErr w:type="gramStart"/>
      <w:r w:rsidRPr="0061599C">
        <w:t>remedy;</w:t>
      </w:r>
      <w:proofErr w:type="gramEnd"/>
    </w:p>
    <w:p w14:paraId="6E65F316" w14:textId="77777777" w:rsidR="0054035F" w:rsidRPr="0061599C" w:rsidRDefault="0054035F" w:rsidP="003B5C72">
      <w:pPr>
        <w:pStyle w:val="ListBullet"/>
      </w:pPr>
      <w:r w:rsidRPr="0061599C">
        <w:t xml:space="preserve">fails to disclose important information or provides false information to the </w:t>
      </w:r>
      <w:proofErr w:type="gramStart"/>
      <w:r w:rsidR="0056273B" w:rsidRPr="0061599C">
        <w:t>School</w:t>
      </w:r>
      <w:proofErr w:type="gramEnd"/>
      <w:r w:rsidR="0056273B" w:rsidRPr="0061599C">
        <w:t xml:space="preserve"> </w:t>
      </w:r>
      <w:r w:rsidRPr="0061599C">
        <w:t>which impacts the Student’s safety;</w:t>
      </w:r>
    </w:p>
    <w:p w14:paraId="582B858E" w14:textId="77777777" w:rsidR="0054035F" w:rsidRPr="0061599C" w:rsidRDefault="0054035F" w:rsidP="003B5C72">
      <w:pPr>
        <w:pStyle w:val="ListBullet"/>
      </w:pPr>
      <w:r w:rsidRPr="0061599C">
        <w:t xml:space="preserve">fails to report any actual or suspected instances of child abuse or instances of harm to the </w:t>
      </w:r>
      <w:proofErr w:type="gramStart"/>
      <w:r w:rsidRPr="0061599C">
        <w:t>Student’s</w:t>
      </w:r>
      <w:proofErr w:type="gramEnd"/>
      <w:r w:rsidRPr="0061599C">
        <w:t xml:space="preserve"> wellbeing or welfare to the </w:t>
      </w:r>
      <w:r w:rsidR="0056273B" w:rsidRPr="0061599C">
        <w:t>School</w:t>
      </w:r>
      <w:r w:rsidRPr="0061599C">
        <w:t>;</w:t>
      </w:r>
    </w:p>
    <w:p w14:paraId="18AF8E73" w14:textId="1E7F7D34" w:rsidR="0054035F" w:rsidRPr="0061599C" w:rsidRDefault="0054035F" w:rsidP="003B5C72">
      <w:pPr>
        <w:pStyle w:val="ListBullet"/>
      </w:pPr>
      <w:r w:rsidRPr="0061599C">
        <w:t xml:space="preserve">has engaged in, or is reasonably believed by the </w:t>
      </w:r>
      <w:proofErr w:type="gramStart"/>
      <w:r w:rsidRPr="0061599C">
        <w:t>School</w:t>
      </w:r>
      <w:proofErr w:type="gramEnd"/>
      <w:r w:rsidRPr="0061599C">
        <w:t xml:space="preserve"> to have engaged in, fraud</w:t>
      </w:r>
      <w:r w:rsidR="00E230A7" w:rsidRPr="0061599C">
        <w:t xml:space="preserve"> (such as exploiting students financially)</w:t>
      </w:r>
      <w:r w:rsidRPr="0061599C">
        <w:t>, collusion, improper, dishonest or criminal conduct or any other serious misconduct; or</w:t>
      </w:r>
    </w:p>
    <w:p w14:paraId="78EE0202" w14:textId="07956EC6" w:rsidR="00A24723" w:rsidRPr="0061599C" w:rsidRDefault="0054035F" w:rsidP="003B5C72">
      <w:pPr>
        <w:pStyle w:val="ListBullet"/>
      </w:pPr>
      <w:r w:rsidRPr="0061599C">
        <w:t xml:space="preserve">commits any act or does anything that is, in the opinion of the </w:t>
      </w:r>
      <w:proofErr w:type="gramStart"/>
      <w:r w:rsidRPr="0061599C">
        <w:t>School</w:t>
      </w:r>
      <w:proofErr w:type="gramEnd"/>
      <w:r w:rsidRPr="0061599C">
        <w:t xml:space="preserve">, contrary to prevailing community standards, or is otherwise regarded by the public as unacceptable or which brings the reputation of the Homestay Provider into disrepute and as a consequence the School believes that its continued association with the Homestay Provider will be prejudicial or otherwise detrimental to the reputation of the School. </w:t>
      </w:r>
    </w:p>
    <w:p w14:paraId="43772E60" w14:textId="4F499D4D" w:rsidR="00E5584B" w:rsidRPr="0061599C" w:rsidRDefault="00E5584B" w:rsidP="003B5C72">
      <w:pPr>
        <w:pStyle w:val="BodyText"/>
      </w:pPr>
      <w:r w:rsidRPr="0061599C">
        <w:t xml:space="preserve">If a school determines that a homestay provider is unsuitable, they </w:t>
      </w:r>
      <w:r w:rsidR="00D07A62" w:rsidRPr="0061599C">
        <w:t xml:space="preserve">will </w:t>
      </w:r>
      <w:r w:rsidRPr="0061599C">
        <w:t xml:space="preserve">send the homestay provider a letter advising that they may no longer be able to provide homestay related services in any Victorian government school and that the impending termination is open to </w:t>
      </w:r>
      <w:r w:rsidR="0048704E" w:rsidRPr="0061599C">
        <w:t>complaint</w:t>
      </w:r>
      <w:r w:rsidRPr="0061599C">
        <w:t xml:space="preserve">. </w:t>
      </w:r>
    </w:p>
    <w:p w14:paraId="48C5ADE6" w14:textId="15B0C7E7" w:rsidR="00E5584B" w:rsidRPr="0061599C" w:rsidRDefault="0061599C" w:rsidP="003B5C72">
      <w:pPr>
        <w:pStyle w:val="Heading3"/>
      </w:pPr>
      <w:r w:rsidRPr="0061599C">
        <w:t>Complain</w:t>
      </w:r>
      <w:r w:rsidR="009C06AB">
        <w:t>ts and Appeals</w:t>
      </w:r>
    </w:p>
    <w:p w14:paraId="08EAF9B0" w14:textId="6F73108C" w:rsidR="008A3488" w:rsidRPr="0061599C" w:rsidRDefault="00C9733C" w:rsidP="003B5C72">
      <w:pPr>
        <w:pStyle w:val="BodyText"/>
      </w:pPr>
      <w:r w:rsidRPr="0061599C">
        <w:t xml:space="preserve">Homestay providers can </w:t>
      </w:r>
      <w:r w:rsidR="0089592E" w:rsidRPr="0061599C">
        <w:t>complain about a</w:t>
      </w:r>
      <w:r w:rsidRPr="0061599C">
        <w:t xml:space="preserve"> possible termination decision and should contact the school </w:t>
      </w:r>
      <w:r w:rsidR="00D5040C" w:rsidRPr="0061599C">
        <w:t>p</w:t>
      </w:r>
      <w:r w:rsidRPr="0061599C">
        <w:t xml:space="preserve">rincipal in the first instance. Should the school </w:t>
      </w:r>
      <w:r w:rsidR="00D5040C" w:rsidRPr="0061599C">
        <w:t>p</w:t>
      </w:r>
      <w:r w:rsidRPr="0061599C">
        <w:t xml:space="preserve">rincipal uphold the decision to terminate the homestay provider, the school will refer </w:t>
      </w:r>
      <w:r w:rsidR="008A3488" w:rsidRPr="0061599C">
        <w:t xml:space="preserve"> the homestay provider to the </w:t>
      </w:r>
      <w:hyperlink r:id="rId13" w:history="1">
        <w:r w:rsidR="0086497F" w:rsidRPr="0061599C">
          <w:rPr>
            <w:rStyle w:val="Hyperlink"/>
          </w:rPr>
          <w:t>ISP Complaints and Appeals Process Guide</w:t>
        </w:r>
      </w:hyperlink>
      <w:r w:rsidR="008A3488" w:rsidRPr="0061599C">
        <w:rPr>
          <w:rStyle w:val="Hyperlink"/>
        </w:rPr>
        <w:t xml:space="preserve">. </w:t>
      </w:r>
      <w:r w:rsidR="008A3488" w:rsidRPr="0061599C">
        <w:t xml:space="preserve">This guide provides an overview of the steps that homestay providers can take to deal with complaints and appeals relating to </w:t>
      </w:r>
      <w:r w:rsidR="0086497F" w:rsidRPr="0061599C">
        <w:t>homestay accommodation, including the right to lodge a formal complaint to DE (IED)</w:t>
      </w:r>
    </w:p>
    <w:p w14:paraId="4A2A0E28" w14:textId="7BBE12CA" w:rsidR="00A10490" w:rsidRPr="0061599C" w:rsidRDefault="00CB761F" w:rsidP="003B5C72">
      <w:pPr>
        <w:pStyle w:val="BodyText"/>
      </w:pPr>
      <w:r w:rsidRPr="0061599C">
        <w:t xml:space="preserve">If after </w:t>
      </w:r>
      <w:r w:rsidR="0086497F" w:rsidRPr="0061599C">
        <w:t xml:space="preserve">a formal </w:t>
      </w:r>
      <w:r w:rsidR="00CF0996" w:rsidRPr="0061599C">
        <w:t xml:space="preserve">complaint </w:t>
      </w:r>
      <w:r w:rsidR="00A70366" w:rsidRPr="0061599C">
        <w:t>take</w:t>
      </w:r>
      <w:r w:rsidR="007B3CAE" w:rsidRPr="0061599C">
        <w:t>s</w:t>
      </w:r>
      <w:r w:rsidR="00A70366" w:rsidRPr="0061599C">
        <w:t xml:space="preserve"> place and </w:t>
      </w:r>
      <w:r w:rsidR="0086497F" w:rsidRPr="0061599C">
        <w:t>DE (</w:t>
      </w:r>
      <w:r w:rsidR="00A10490" w:rsidRPr="0061599C">
        <w:t>IED</w:t>
      </w:r>
      <w:r w:rsidR="0086497F" w:rsidRPr="0061599C">
        <w:t>)</w:t>
      </w:r>
      <w:r w:rsidR="00A70366" w:rsidRPr="0061599C">
        <w:t xml:space="preserve"> upholds the decision to terminate the homestay provider, </w:t>
      </w:r>
      <w:r w:rsidR="0086497F" w:rsidRPr="0061599C">
        <w:t>DE (</w:t>
      </w:r>
      <w:r w:rsidR="00A10490" w:rsidRPr="0061599C">
        <w:t>IED</w:t>
      </w:r>
      <w:r w:rsidR="0086497F" w:rsidRPr="0061599C">
        <w:t>)</w:t>
      </w:r>
      <w:r w:rsidR="00A70366" w:rsidRPr="0061599C">
        <w:t xml:space="preserve"> </w:t>
      </w:r>
      <w:r w:rsidR="003F1EEB" w:rsidRPr="0061599C">
        <w:t>will advise</w:t>
      </w:r>
      <w:r w:rsidR="00A70366" w:rsidRPr="0061599C">
        <w:t xml:space="preserve"> the homestay provider in writing that their name </w:t>
      </w:r>
      <w:r w:rsidR="00EF543C" w:rsidRPr="0061599C">
        <w:t xml:space="preserve">will be </w:t>
      </w:r>
      <w:r w:rsidR="00A70366" w:rsidRPr="0061599C">
        <w:t>added to a register of terminated homestay providers.</w:t>
      </w:r>
      <w:r w:rsidR="00A10490" w:rsidRPr="0061599C">
        <w:t xml:space="preserve"> This decision may be </w:t>
      </w:r>
      <w:r w:rsidR="00CF0996" w:rsidRPr="0061599C">
        <w:t xml:space="preserve">internally </w:t>
      </w:r>
      <w:r w:rsidR="00A10490" w:rsidRPr="0061599C">
        <w:t>appealed</w:t>
      </w:r>
      <w:r w:rsidR="0086497F" w:rsidRPr="0061599C">
        <w:t>, and appellants must lodge an internal appeal within 20 working days</w:t>
      </w:r>
      <w:r w:rsidR="00805523" w:rsidRPr="0061599C">
        <w:t xml:space="preserve"> after the decision</w:t>
      </w:r>
      <w:r w:rsidR="00880D03" w:rsidRPr="0061599C">
        <w:t>. For further</w:t>
      </w:r>
      <w:r w:rsidR="00A10490" w:rsidRPr="0061599C">
        <w:t xml:space="preserve"> information </w:t>
      </w:r>
      <w:r w:rsidR="001F7E66" w:rsidRPr="0061599C">
        <w:t xml:space="preserve">about appeals, </w:t>
      </w:r>
      <w:r w:rsidR="00880D03" w:rsidRPr="0061599C">
        <w:t>please refer to the</w:t>
      </w:r>
      <w:r w:rsidR="00A10490" w:rsidRPr="0061599C">
        <w:t xml:space="preserve"> </w:t>
      </w:r>
      <w:bookmarkStart w:id="6" w:name="_Hlk130912609"/>
      <w:r w:rsidR="0086497F" w:rsidRPr="0061599C">
        <w:fldChar w:fldCharType="begin"/>
      </w:r>
      <w:r w:rsidR="0086497F" w:rsidRPr="0061599C">
        <w:instrText xml:space="preserve"> HYPERLINK "https://www.study.vic.gov.au/Shared%20Documents/en/Complaints-Appeals-Process.pdf" </w:instrText>
      </w:r>
      <w:r w:rsidR="0086497F" w:rsidRPr="0061599C">
        <w:fldChar w:fldCharType="separate"/>
      </w:r>
      <w:r w:rsidR="0086497F" w:rsidRPr="0061599C">
        <w:rPr>
          <w:rStyle w:val="Hyperlink"/>
        </w:rPr>
        <w:t>ISP Complaints and Appeals Process Guide</w:t>
      </w:r>
      <w:r w:rsidR="0086497F" w:rsidRPr="0061599C">
        <w:rPr>
          <w:rStyle w:val="Hyperlink"/>
        </w:rPr>
        <w:fldChar w:fldCharType="end"/>
      </w:r>
      <w:r w:rsidR="00A10490" w:rsidRPr="0061599C">
        <w:rPr>
          <w:rStyle w:val="Hyperlink"/>
        </w:rPr>
        <w:t>.</w:t>
      </w:r>
      <w:bookmarkEnd w:id="6"/>
    </w:p>
    <w:p w14:paraId="5CC37957" w14:textId="5DAB725E" w:rsidR="009D664D" w:rsidRPr="00C23F87" w:rsidRDefault="009C638C" w:rsidP="003B5C72">
      <w:pPr>
        <w:pStyle w:val="BodyText"/>
      </w:pPr>
      <w:r w:rsidRPr="0061599C">
        <w:t xml:space="preserve">If the homestay provider is terminated, </w:t>
      </w:r>
      <w:r w:rsidR="0086497F" w:rsidRPr="0061599C">
        <w:t>DE (</w:t>
      </w:r>
      <w:r w:rsidR="000601E7" w:rsidRPr="0061599C">
        <w:t>IED</w:t>
      </w:r>
      <w:r w:rsidR="0086497F" w:rsidRPr="0061599C">
        <w:t>)</w:t>
      </w:r>
      <w:r w:rsidR="000601E7" w:rsidRPr="0061599C">
        <w:t xml:space="preserve"> will add the homestay provider to a list of terminated homestay providers. If a terminated homestay provider wishes to reapply to be a homestay provider in the future, they will need to demonstrate </w:t>
      </w:r>
      <w:r w:rsidR="001366C0" w:rsidRPr="0061599C">
        <w:t xml:space="preserve">to the school </w:t>
      </w:r>
      <w:r w:rsidR="000601E7" w:rsidRPr="0061599C">
        <w:t>how they have remedied the circumstances</w:t>
      </w:r>
      <w:r w:rsidR="006B4A2C" w:rsidRPr="0061599C">
        <w:t>,</w:t>
      </w:r>
      <w:r w:rsidR="000601E7" w:rsidRPr="0061599C">
        <w:t xml:space="preserve"> which led to their termination</w:t>
      </w:r>
      <w:r w:rsidR="001366C0" w:rsidRPr="0061599C">
        <w:t>.</w:t>
      </w:r>
      <w:r w:rsidR="009D664D" w:rsidRPr="00C23F87">
        <w:t xml:space="preserve"> </w:t>
      </w:r>
      <w:r w:rsidR="00A10490">
        <w:t xml:space="preserve"> </w:t>
      </w:r>
    </w:p>
    <w:p w14:paraId="2053CB91" w14:textId="77777777" w:rsidR="0054035F" w:rsidRPr="000A11F0" w:rsidRDefault="0054035F" w:rsidP="000A11F0">
      <w:pPr>
        <w:pStyle w:val="Heading2"/>
        <w:numPr>
          <w:ilvl w:val="1"/>
          <w:numId w:val="123"/>
        </w:numPr>
      </w:pPr>
      <w:r w:rsidRPr="000A11F0">
        <w:t>Complaints</w:t>
      </w:r>
    </w:p>
    <w:p w14:paraId="42B19007" w14:textId="5B3A3778" w:rsidR="0089024E" w:rsidRPr="00904220" w:rsidRDefault="0089024E" w:rsidP="0089024E">
      <w:pPr>
        <w:pStyle w:val="Heading3"/>
        <w:numPr>
          <w:ilvl w:val="2"/>
          <w:numId w:val="30"/>
        </w:numPr>
      </w:pPr>
      <w:r w:rsidRPr="00904220">
        <w:t xml:space="preserve">Homestay provider complaints regarding international students  </w:t>
      </w:r>
    </w:p>
    <w:p w14:paraId="49B538B1" w14:textId="3443F875" w:rsidR="0054035F" w:rsidRPr="00904220" w:rsidRDefault="0054035F" w:rsidP="00D10177">
      <w:pPr>
        <w:pStyle w:val="BodyText"/>
      </w:pPr>
      <w:r w:rsidRPr="00904220">
        <w:t xml:space="preserve">The Homestay Provider must contact the </w:t>
      </w:r>
      <w:r w:rsidR="0056273B" w:rsidRPr="00904220">
        <w:t>School Representative</w:t>
      </w:r>
      <w:r w:rsidRPr="00904220">
        <w:t xml:space="preserve"> </w:t>
      </w:r>
      <w:r w:rsidR="00FA206C" w:rsidRPr="009A0263">
        <w:t>named in the ISP Homestay Responsibility Agreement</w:t>
      </w:r>
      <w:r w:rsidR="00FA206C">
        <w:t>,</w:t>
      </w:r>
      <w:r w:rsidR="00FA206C" w:rsidRPr="00904220">
        <w:t xml:space="preserve"> </w:t>
      </w:r>
      <w:r w:rsidRPr="00904220">
        <w:t xml:space="preserve">if there is any disagreement, dispute, discomfort, danger or concern about the Student or the Student’s parent/legal guardian. </w:t>
      </w:r>
      <w:r w:rsidR="00FA206C">
        <w:t xml:space="preserve"> </w:t>
      </w:r>
    </w:p>
    <w:p w14:paraId="484CAEEC" w14:textId="6B667490" w:rsidR="0054035F" w:rsidRPr="00904220" w:rsidRDefault="0054035F" w:rsidP="00D10177">
      <w:pPr>
        <w:pStyle w:val="BodyText"/>
      </w:pPr>
      <w:r w:rsidRPr="00904220">
        <w:t xml:space="preserve">The </w:t>
      </w:r>
      <w:r w:rsidR="0056273B" w:rsidRPr="00904220">
        <w:t>School Representative</w:t>
      </w:r>
      <w:r w:rsidRPr="00904220">
        <w:t xml:space="preserve"> will use its best endeavours to resolve any disagreements or disputes that may occur between the Student, the Student’s parent/legal guardian and the Homestay Provider. </w:t>
      </w:r>
      <w:r w:rsidR="009A0263" w:rsidRPr="00904220">
        <w:rPr>
          <w:color w:val="000000"/>
        </w:rPr>
        <w:t>If the complaint cannot be resolved, the school representative will escalate it to the principal who will review the complaint and evidence and decide on a course of action.</w:t>
      </w:r>
    </w:p>
    <w:p w14:paraId="7FC6019B" w14:textId="48D84186" w:rsidR="009A0263" w:rsidRPr="009A0263" w:rsidRDefault="009A0263" w:rsidP="00D10177">
      <w:pPr>
        <w:pStyle w:val="BodyText"/>
      </w:pPr>
      <w:r w:rsidRPr="00904220">
        <w:t xml:space="preserve">If a homestay provider is not satisfied with the principal’s response, </w:t>
      </w:r>
      <w:r w:rsidRPr="00904220">
        <w:rPr>
          <w:color w:val="000000"/>
        </w:rPr>
        <w:t xml:space="preserve">they can lodge a formal complaint to DE (IED) – see: </w:t>
      </w:r>
      <w:hyperlink r:id="rId14" w:history="1">
        <w:r w:rsidR="00805523" w:rsidRPr="00904220">
          <w:rPr>
            <w:rStyle w:val="Hyperlink"/>
          </w:rPr>
          <w:t>ISP Complaints and Appeals Process Guide</w:t>
        </w:r>
      </w:hyperlink>
      <w:r w:rsidR="00805523" w:rsidRPr="00904220">
        <w:rPr>
          <w:rStyle w:val="Hyperlink"/>
        </w:rPr>
        <w:t>.</w:t>
      </w:r>
      <w:r w:rsidRPr="00904220">
        <w:rPr>
          <w:color w:val="000000"/>
        </w:rPr>
        <w:t xml:space="preserve"> This guide provides an overview of the steps that homestay providers can take to deal with complaints and appeals relating to homestay accommodation.</w:t>
      </w:r>
    </w:p>
    <w:p w14:paraId="7D7FC912" w14:textId="66C33DD5" w:rsidR="002A1CF7" w:rsidRPr="007839D1" w:rsidRDefault="006D6437" w:rsidP="003B5C72">
      <w:pPr>
        <w:pStyle w:val="Heading3"/>
      </w:pPr>
      <w:bookmarkStart w:id="7" w:name="_Hlk126054014"/>
      <w:r w:rsidRPr="007839D1">
        <w:lastRenderedPageBreak/>
        <w:t>S</w:t>
      </w:r>
      <w:r w:rsidR="002A1CF7" w:rsidRPr="007839D1">
        <w:t xml:space="preserve">tudent complaints against </w:t>
      </w:r>
      <w:r w:rsidR="00B52247" w:rsidRPr="007839D1">
        <w:t>h</w:t>
      </w:r>
      <w:r w:rsidR="002A1CF7" w:rsidRPr="007839D1">
        <w:t>omestay providers</w:t>
      </w:r>
    </w:p>
    <w:p w14:paraId="31225893" w14:textId="4784B14B" w:rsidR="0089024E" w:rsidRPr="007839D1" w:rsidRDefault="0089024E" w:rsidP="003B5C72">
      <w:pPr>
        <w:pStyle w:val="BodyText"/>
        <w:rPr>
          <w:color w:val="000000"/>
        </w:rPr>
      </w:pPr>
      <w:r w:rsidRPr="007839D1">
        <w:rPr>
          <w:color w:val="000000"/>
        </w:rPr>
        <w:t xml:space="preserve">If a </w:t>
      </w:r>
      <w:r w:rsidR="009A0263" w:rsidRPr="007839D1">
        <w:rPr>
          <w:color w:val="000000"/>
        </w:rPr>
        <w:t>complaint</w:t>
      </w:r>
      <w:r w:rsidRPr="007839D1">
        <w:rPr>
          <w:color w:val="000000"/>
        </w:rPr>
        <w:t xml:space="preserve"> raised by a student cannot be resolved directly with the homestay provider, the student should contact the </w:t>
      </w:r>
      <w:r w:rsidRPr="007839D1">
        <w:t>school representative named in the ISP Homestay Responsibility Agreement</w:t>
      </w:r>
      <w:r w:rsidRPr="007839D1">
        <w:rPr>
          <w:color w:val="000000"/>
        </w:rPr>
        <w:t xml:space="preserve">. </w:t>
      </w:r>
    </w:p>
    <w:p w14:paraId="2A51A9CE" w14:textId="36703BCA" w:rsidR="002A1CF7" w:rsidRPr="007839D1" w:rsidRDefault="002A1CF7" w:rsidP="003B5C72">
      <w:pPr>
        <w:pStyle w:val="BodyText"/>
      </w:pPr>
      <w:r w:rsidRPr="007839D1">
        <w:t xml:space="preserve">In the first instance, the school representative will </w:t>
      </w:r>
      <w:r w:rsidR="009A0263" w:rsidRPr="007839D1">
        <w:rPr>
          <w:rFonts w:cs="Arial"/>
          <w:color w:val="252525"/>
          <w:shd w:val="clear" w:color="auto" w:fill="FFFFFF"/>
        </w:rPr>
        <w:t>obtain information and evidence from the complainant in support of their claim</w:t>
      </w:r>
      <w:r w:rsidR="00FA206C" w:rsidRPr="007839D1">
        <w:rPr>
          <w:rFonts w:cs="Arial"/>
          <w:color w:val="252525"/>
          <w:shd w:val="clear" w:color="auto" w:fill="FFFFFF"/>
        </w:rPr>
        <w:t>(</w:t>
      </w:r>
      <w:r w:rsidR="009A0263" w:rsidRPr="007839D1">
        <w:rPr>
          <w:rFonts w:cs="Arial"/>
          <w:color w:val="252525"/>
          <w:shd w:val="clear" w:color="auto" w:fill="FFFFFF"/>
        </w:rPr>
        <w:t>s</w:t>
      </w:r>
      <w:r w:rsidR="00FA206C" w:rsidRPr="007839D1">
        <w:rPr>
          <w:rFonts w:cs="Arial"/>
          <w:color w:val="252525"/>
          <w:shd w:val="clear" w:color="auto" w:fill="FFFFFF"/>
        </w:rPr>
        <w:t>)</w:t>
      </w:r>
      <w:r w:rsidRPr="007839D1">
        <w:t xml:space="preserve">. </w:t>
      </w:r>
    </w:p>
    <w:p w14:paraId="19EC1DD4" w14:textId="77777777" w:rsidR="002A1CF7" w:rsidRPr="007839D1" w:rsidRDefault="002A1CF7" w:rsidP="003B5C72">
      <w:pPr>
        <w:pStyle w:val="BodyText"/>
      </w:pPr>
      <w:r w:rsidRPr="007839D1">
        <w:t xml:space="preserve">If a school representative deems that there is merit in the complaint, the school will then review and investigate the complaint. </w:t>
      </w:r>
    </w:p>
    <w:p w14:paraId="12410744" w14:textId="399E8A71" w:rsidR="002A1CF7" w:rsidRPr="007839D1" w:rsidRDefault="002A1CF7" w:rsidP="003B5C72">
      <w:pPr>
        <w:pStyle w:val="BodyText"/>
      </w:pPr>
      <w:r w:rsidRPr="007839D1">
        <w:t>If the complaint can be resolved and remedied, the school representative will advise both the complainant and the homestay provider of the proposed outcome and actions.</w:t>
      </w:r>
    </w:p>
    <w:p w14:paraId="4742560C" w14:textId="77777777" w:rsidR="009A0263" w:rsidRPr="007839D1" w:rsidRDefault="002A1CF7" w:rsidP="003B5C72">
      <w:pPr>
        <w:pStyle w:val="BodyText"/>
      </w:pPr>
      <w:r w:rsidRPr="007839D1">
        <w:t xml:space="preserve">If the complaint cannot be resolved, the school representative will escalate it to the </w:t>
      </w:r>
      <w:r w:rsidR="006D6437" w:rsidRPr="007839D1">
        <w:t>principal</w:t>
      </w:r>
      <w:r w:rsidRPr="007839D1">
        <w:t xml:space="preserve"> who will review the complaint and evidence and decide on a course of action (i.e. move the student into a new homestay)</w:t>
      </w:r>
      <w:r w:rsidR="0030385F" w:rsidRPr="007839D1">
        <w:t>.</w:t>
      </w:r>
    </w:p>
    <w:p w14:paraId="20FF0ACC" w14:textId="77777777" w:rsidR="00FA206C" w:rsidRPr="007839D1" w:rsidRDefault="009A0263" w:rsidP="003B5C72">
      <w:pPr>
        <w:pStyle w:val="BodyText"/>
        <w:rPr>
          <w:color w:val="000000"/>
        </w:rPr>
      </w:pPr>
      <w:r w:rsidRPr="007839D1">
        <w:rPr>
          <w:color w:val="000000"/>
        </w:rPr>
        <w:t xml:space="preserve">If the complainant is not satisfied with the school’s response, they can lodge a formal complaint to DE (IED) – see: </w:t>
      </w:r>
      <w:hyperlink r:id="rId15" w:history="1">
        <w:r w:rsidR="00805523" w:rsidRPr="007839D1">
          <w:rPr>
            <w:rStyle w:val="Hyperlink"/>
          </w:rPr>
          <w:t>ISP Complaints and Appeals Process Guide</w:t>
        </w:r>
      </w:hyperlink>
      <w:r w:rsidR="00805523" w:rsidRPr="007839D1">
        <w:rPr>
          <w:rStyle w:val="Hyperlink"/>
        </w:rPr>
        <w:t>.</w:t>
      </w:r>
      <w:r w:rsidRPr="007839D1">
        <w:rPr>
          <w:color w:val="000000"/>
        </w:rPr>
        <w:t xml:space="preserve"> </w:t>
      </w:r>
    </w:p>
    <w:p w14:paraId="63C0667C" w14:textId="2211D402" w:rsidR="002A1CF7" w:rsidRPr="007839D1" w:rsidRDefault="002A1CF7" w:rsidP="003B5C72">
      <w:pPr>
        <w:pStyle w:val="BodyText"/>
      </w:pPr>
      <w:r w:rsidRPr="007839D1">
        <w:t xml:space="preserve">If </w:t>
      </w:r>
      <w:r w:rsidR="00575B6F" w:rsidRPr="007839D1">
        <w:t>a breach of this Agreement is confirmed</w:t>
      </w:r>
      <w:r w:rsidR="003D59EC" w:rsidRPr="007839D1">
        <w:t>,</w:t>
      </w:r>
      <w:r w:rsidR="00575B6F" w:rsidRPr="007839D1">
        <w:t xml:space="preserve"> the school ma</w:t>
      </w:r>
      <w:r w:rsidR="004545E2" w:rsidRPr="007839D1">
        <w:t>y</w:t>
      </w:r>
      <w:r w:rsidR="00575B6F" w:rsidRPr="007839D1">
        <w:t xml:space="preserve"> terminat</w:t>
      </w:r>
      <w:r w:rsidR="006D6437" w:rsidRPr="007839D1">
        <w:t>e</w:t>
      </w:r>
      <w:r w:rsidR="00575B6F" w:rsidRPr="007839D1">
        <w:t xml:space="preserve"> the homestay (see School Termination rights section</w:t>
      </w:r>
      <w:r w:rsidR="003D59EC" w:rsidRPr="007839D1">
        <w:t xml:space="preserve"> above</w:t>
      </w:r>
      <w:r w:rsidR="00575B6F" w:rsidRPr="007839D1">
        <w:t>)</w:t>
      </w:r>
      <w:r w:rsidR="003D59EC" w:rsidRPr="007839D1">
        <w:t>.</w:t>
      </w:r>
    </w:p>
    <w:bookmarkEnd w:id="3"/>
    <w:bookmarkEnd w:id="4"/>
    <w:bookmarkEnd w:id="7"/>
    <w:p w14:paraId="40DF7EA8" w14:textId="77777777" w:rsidR="0054035F" w:rsidRPr="000A11F0" w:rsidRDefault="0054035F" w:rsidP="000A11F0">
      <w:pPr>
        <w:pStyle w:val="Heading2"/>
        <w:numPr>
          <w:ilvl w:val="1"/>
          <w:numId w:val="123"/>
        </w:numPr>
        <w:rPr>
          <w:b w:val="0"/>
        </w:rPr>
      </w:pPr>
      <w:r w:rsidRPr="000A11F0">
        <w:t xml:space="preserve">Privacy </w:t>
      </w:r>
    </w:p>
    <w:p w14:paraId="590AD496" w14:textId="77777777" w:rsidR="0054035F" w:rsidRPr="00321F13" w:rsidRDefault="0054035F" w:rsidP="003B5C72">
      <w:pPr>
        <w:pStyle w:val="Heading3"/>
      </w:pPr>
      <w:r w:rsidRPr="00321F13">
        <w:t xml:space="preserve">Student’s privacy </w:t>
      </w:r>
    </w:p>
    <w:p w14:paraId="0F8A6B5E" w14:textId="77777777" w:rsidR="0054035F" w:rsidRDefault="0054035F" w:rsidP="00D10177">
      <w:pPr>
        <w:pStyle w:val="BodyText"/>
      </w:pPr>
      <w:r>
        <w:t xml:space="preserve">The Homestay Provider must respect the </w:t>
      </w:r>
      <w:proofErr w:type="gramStart"/>
      <w:r>
        <w:t>Student’s</w:t>
      </w:r>
      <w:proofErr w:type="gramEnd"/>
      <w:r>
        <w:t xml:space="preserve"> privacy. This includes ensuring that the </w:t>
      </w:r>
      <w:proofErr w:type="gramStart"/>
      <w:r>
        <w:t>Student</w:t>
      </w:r>
      <w:proofErr w:type="gramEnd"/>
      <w:r>
        <w:t xml:space="preserve"> is provided with privacy in their bedroom, bathroom and toilet. </w:t>
      </w:r>
    </w:p>
    <w:p w14:paraId="4C45A5B4" w14:textId="77777777" w:rsidR="0054035F" w:rsidRDefault="0054035F" w:rsidP="00D10177">
      <w:pPr>
        <w:pStyle w:val="BodyText"/>
      </w:pPr>
      <w:r>
        <w:t xml:space="preserve">The Homestay Provider’s access to the </w:t>
      </w:r>
      <w:proofErr w:type="gramStart"/>
      <w:r>
        <w:t>Student’s</w:t>
      </w:r>
      <w:proofErr w:type="gramEnd"/>
      <w:r>
        <w:t xml:space="preserve"> personal information may be subject to privacy Law. </w:t>
      </w:r>
    </w:p>
    <w:p w14:paraId="26F2B8D8" w14:textId="77777777" w:rsidR="0054035F" w:rsidRDefault="0054035F" w:rsidP="00D10177">
      <w:pPr>
        <w:pStyle w:val="BodyText"/>
      </w:pPr>
      <w:r>
        <w:t xml:space="preserve">In circumstances where the </w:t>
      </w:r>
      <w:proofErr w:type="gramStart"/>
      <w:r>
        <w:t>Student’s</w:t>
      </w:r>
      <w:proofErr w:type="gramEnd"/>
      <w:r>
        <w:t xml:space="preserve"> personal information is not subject to privacy Law, the Homestay Provider must not record, store, use or disclose (including on social media) the Student’s personal information except: </w:t>
      </w:r>
    </w:p>
    <w:p w14:paraId="48A9F0C3" w14:textId="77777777" w:rsidR="0054035F" w:rsidRDefault="0054035F" w:rsidP="003B5C72">
      <w:pPr>
        <w:pStyle w:val="ListBullet"/>
      </w:pPr>
      <w:r>
        <w:t xml:space="preserve">to comply with this </w:t>
      </w:r>
      <w:proofErr w:type="gramStart"/>
      <w:r>
        <w:t>Agreement;</w:t>
      </w:r>
      <w:proofErr w:type="gramEnd"/>
      <w:r>
        <w:t xml:space="preserve"> </w:t>
      </w:r>
    </w:p>
    <w:p w14:paraId="3A864ED1" w14:textId="77777777" w:rsidR="0054035F" w:rsidRDefault="0054035F" w:rsidP="003B5C72">
      <w:pPr>
        <w:pStyle w:val="ListBullet"/>
      </w:pPr>
      <w:r>
        <w:t xml:space="preserve">to communicate with the </w:t>
      </w:r>
      <w:r w:rsidR="0056273B">
        <w:t>School Representative</w:t>
      </w:r>
      <w:r>
        <w:t xml:space="preserve"> about the Student’s schooling, welfare or the Homestay </w:t>
      </w:r>
      <w:proofErr w:type="gramStart"/>
      <w:r>
        <w:t>arrangement;</w:t>
      </w:r>
      <w:proofErr w:type="gramEnd"/>
      <w:r>
        <w:t xml:space="preserve"> </w:t>
      </w:r>
    </w:p>
    <w:p w14:paraId="4D8A89EE" w14:textId="77777777" w:rsidR="0054035F" w:rsidRDefault="0054035F" w:rsidP="003B5C72">
      <w:pPr>
        <w:pStyle w:val="ListBullet"/>
      </w:pPr>
      <w:r>
        <w:t xml:space="preserve">as required or authorised by Law; or </w:t>
      </w:r>
    </w:p>
    <w:p w14:paraId="56DA5FC7" w14:textId="77777777" w:rsidR="0054035F" w:rsidRPr="00321F13" w:rsidRDefault="0054035F" w:rsidP="003B5C72">
      <w:pPr>
        <w:pStyle w:val="ListBullet"/>
        <w:rPr>
          <w:b/>
        </w:rPr>
      </w:pPr>
      <w:r>
        <w:t>with the express consent of the Student or the Student’s parent/legal guardian.</w:t>
      </w:r>
    </w:p>
    <w:p w14:paraId="129939DA" w14:textId="77777777" w:rsidR="0054035F" w:rsidRPr="00321F13" w:rsidRDefault="0054035F" w:rsidP="003B5C72">
      <w:pPr>
        <w:pStyle w:val="Heading3"/>
      </w:pPr>
      <w:r w:rsidRPr="00321F13">
        <w:t xml:space="preserve">Homestay Provider’s and Resident’s Privacy </w:t>
      </w:r>
    </w:p>
    <w:p w14:paraId="1B4D0A88" w14:textId="77777777" w:rsidR="0054035F" w:rsidRDefault="0054035F" w:rsidP="003B5C72">
      <w:pPr>
        <w:pStyle w:val="BodyText"/>
      </w:pPr>
      <w:r>
        <w:t xml:space="preserve">The </w:t>
      </w:r>
      <w:proofErr w:type="gramStart"/>
      <w:r>
        <w:t>School</w:t>
      </w:r>
      <w:proofErr w:type="gramEnd"/>
      <w:r>
        <w:t xml:space="preserve"> collects the Homestay Provider’s personal information and Resident’s personal information when the Homestay Provider applies to be a homestay provider and while the Homestay Provider is engaged to provide Homestay Services. </w:t>
      </w:r>
    </w:p>
    <w:p w14:paraId="7599CEEE" w14:textId="5E6E98F7" w:rsidR="0054035F" w:rsidRDefault="0054035F" w:rsidP="003B5C72">
      <w:pPr>
        <w:pStyle w:val="BodyText"/>
      </w:pPr>
      <w:r>
        <w:t xml:space="preserve">The </w:t>
      </w:r>
      <w:proofErr w:type="gramStart"/>
      <w:r>
        <w:t>School</w:t>
      </w:r>
      <w:proofErr w:type="gramEnd"/>
      <w:r>
        <w:t xml:space="preserve"> may record, use and disclose the Homestay Provider’s and Resident’s personal information for the purpose of administering this Agreement, assisting DE (IED) to administer the International Student Program generally and to comply with Australian Laws or the policies and procedures</w:t>
      </w:r>
      <w:r w:rsidRPr="009B01FB">
        <w:t xml:space="preserve"> </w:t>
      </w:r>
      <w:r>
        <w:t xml:space="preserve">of DE (IED) or the School. </w:t>
      </w:r>
    </w:p>
    <w:p w14:paraId="28A48443" w14:textId="77777777" w:rsidR="0054035F" w:rsidRDefault="0054035F" w:rsidP="003B5C72">
      <w:pPr>
        <w:pStyle w:val="BodyText"/>
      </w:pPr>
      <w:r>
        <w:t xml:space="preserve">Records are retained and disposed of in accordance with applicable Laws. </w:t>
      </w:r>
    </w:p>
    <w:p w14:paraId="4A72C54C" w14:textId="6C154FD8" w:rsidR="0054035F" w:rsidRPr="000A11F0" w:rsidRDefault="0054035F" w:rsidP="005824E3">
      <w:pPr>
        <w:pStyle w:val="Heading2"/>
        <w:numPr>
          <w:ilvl w:val="1"/>
          <w:numId w:val="123"/>
        </w:numPr>
      </w:pPr>
      <w:r w:rsidRPr="000A11F0">
        <w:t>General</w:t>
      </w:r>
    </w:p>
    <w:p w14:paraId="3007CEF9" w14:textId="77777777" w:rsidR="0054035F" w:rsidRDefault="0054035F" w:rsidP="003B5C72">
      <w:pPr>
        <w:pStyle w:val="Heading3"/>
      </w:pPr>
      <w:r>
        <w:t xml:space="preserve">No guarantee </w:t>
      </w:r>
    </w:p>
    <w:p w14:paraId="369C028B" w14:textId="77777777" w:rsidR="0054035F" w:rsidRPr="000A11F0" w:rsidRDefault="0054035F" w:rsidP="00D10177">
      <w:pPr>
        <w:pStyle w:val="BodyText"/>
      </w:pPr>
      <w:r w:rsidRPr="00B36A84">
        <w:t xml:space="preserve">The </w:t>
      </w:r>
      <w:proofErr w:type="gramStart"/>
      <w:r>
        <w:t>School</w:t>
      </w:r>
      <w:proofErr w:type="gramEnd"/>
      <w:r>
        <w:t xml:space="preserve"> does not guarantee that the Student will stay with the Homestay Provider at t</w:t>
      </w:r>
      <w:r w:rsidR="00691D8C">
        <w:t xml:space="preserve">he Homestay for the duration of </w:t>
      </w:r>
      <w:r>
        <w:t xml:space="preserve">the Student’s participation in the </w:t>
      </w:r>
      <w:r w:rsidRPr="00E55E7E">
        <w:t>I</w:t>
      </w:r>
      <w:r>
        <w:t xml:space="preserve">nternational </w:t>
      </w:r>
      <w:r w:rsidRPr="00E55E7E">
        <w:t>S</w:t>
      </w:r>
      <w:r>
        <w:t xml:space="preserve">tudent </w:t>
      </w:r>
      <w:r w:rsidRPr="00E55E7E">
        <w:t>P</w:t>
      </w:r>
      <w:r>
        <w:t xml:space="preserve">rogram. </w:t>
      </w:r>
    </w:p>
    <w:p w14:paraId="1A1A7167" w14:textId="77777777" w:rsidR="0054035F" w:rsidRDefault="0054035F" w:rsidP="003B5C72">
      <w:pPr>
        <w:pStyle w:val="Heading3"/>
      </w:pPr>
      <w:r w:rsidRPr="00B36A84">
        <w:t xml:space="preserve">Insurance </w:t>
      </w:r>
    </w:p>
    <w:p w14:paraId="037D4D45" w14:textId="77777777" w:rsidR="0054035F" w:rsidRDefault="0054035F" w:rsidP="00D10177">
      <w:pPr>
        <w:pStyle w:val="BodyText"/>
      </w:pPr>
      <w:r>
        <w:t xml:space="preserve">The Homestay Provider must: </w:t>
      </w:r>
    </w:p>
    <w:p w14:paraId="790A032A" w14:textId="3C5321F4" w:rsidR="0054035F" w:rsidRDefault="0054035F" w:rsidP="003B5C72">
      <w:pPr>
        <w:pStyle w:val="ListBullet"/>
      </w:pPr>
      <w:r>
        <w:t xml:space="preserve">(if the Homestay Provider is a </w:t>
      </w:r>
      <w:r w:rsidR="003F1EEB">
        <w:t>homeowner</w:t>
      </w:r>
      <w:r>
        <w:t xml:space="preserve"> of the Homestay) obtain and maintain</w:t>
      </w:r>
      <w:r w:rsidR="000A11F0">
        <w:t xml:space="preserve"> home building and contents</w:t>
      </w:r>
      <w:r>
        <w:t xml:space="preserve"> insurance </w:t>
      </w:r>
      <w:r w:rsidR="00EF37BE">
        <w:t>policies</w:t>
      </w:r>
      <w:r w:rsidR="000A11F0">
        <w:t xml:space="preserve"> that </w:t>
      </w:r>
      <w:r>
        <w:t>includ</w:t>
      </w:r>
      <w:r w:rsidR="000A11F0">
        <w:t>es</w:t>
      </w:r>
      <w:r>
        <w:t xml:space="preserve"> legal liability insurance of no less than $20 million; or</w:t>
      </w:r>
    </w:p>
    <w:p w14:paraId="10285DD1" w14:textId="420BE224" w:rsidR="0054035F" w:rsidRDefault="0054035F" w:rsidP="003B5C72">
      <w:pPr>
        <w:pStyle w:val="ListBullet"/>
      </w:pPr>
      <w:r>
        <w:t xml:space="preserve">(if the Homestay Provider is renting the Homestay) obtain and maintain contents insurance </w:t>
      </w:r>
      <w:r w:rsidR="000A11F0">
        <w:t xml:space="preserve">that </w:t>
      </w:r>
      <w:r>
        <w:t>includ</w:t>
      </w:r>
      <w:r w:rsidR="00EF37BE">
        <w:t>es</w:t>
      </w:r>
      <w:r>
        <w:t xml:space="preserve"> legal liability insurance of no </w:t>
      </w:r>
      <w:r w:rsidRPr="00583A2E">
        <w:t>less</w:t>
      </w:r>
      <w:r>
        <w:t xml:space="preserve"> than $20 million; and </w:t>
      </w:r>
    </w:p>
    <w:p w14:paraId="77A3E2A1" w14:textId="77777777" w:rsidR="0054035F" w:rsidRDefault="0054035F" w:rsidP="003B5C72">
      <w:pPr>
        <w:pStyle w:val="ListBullet"/>
      </w:pPr>
      <w:r>
        <w:t xml:space="preserve">provide the </w:t>
      </w:r>
      <w:r w:rsidR="0056273B">
        <w:t>School Representative</w:t>
      </w:r>
      <w:r>
        <w:t xml:space="preserve"> with a certificate of currency of the insurance, if requested. </w:t>
      </w:r>
    </w:p>
    <w:p w14:paraId="653A342B" w14:textId="35A4ABD2" w:rsidR="004A4ED4" w:rsidRPr="0080472D" w:rsidRDefault="00EF37BE" w:rsidP="003B5C72">
      <w:pPr>
        <w:pStyle w:val="BodyText"/>
        <w:ind w:left="340"/>
      </w:pPr>
      <w:r w:rsidRPr="0080472D">
        <w:lastRenderedPageBreak/>
        <w:t xml:space="preserve">Note: The Homestay Provider should </w:t>
      </w:r>
      <w:r w:rsidR="004A79E9">
        <w:t>look at</w:t>
      </w:r>
      <w:r w:rsidRPr="0080472D">
        <w:t xml:space="preserve"> their current insurance policy schedule (provided by their insurer) to confirm </w:t>
      </w:r>
      <w:r w:rsidR="0080472D" w:rsidRPr="005824E3">
        <w:t>the type or amount of the</w:t>
      </w:r>
      <w:r w:rsidRPr="0080472D">
        <w:t xml:space="preserve"> insurance coverage. </w:t>
      </w:r>
      <w:r w:rsidRPr="005824E3">
        <w:t>General</w:t>
      </w:r>
      <w:r w:rsidRPr="0080472D">
        <w:t xml:space="preserve"> information about </w:t>
      </w:r>
      <w:r w:rsidRPr="004A79E9">
        <w:t xml:space="preserve">the insurance policy </w:t>
      </w:r>
      <w:r w:rsidR="005824E3">
        <w:t>is also</w:t>
      </w:r>
      <w:r w:rsidRPr="004A79E9">
        <w:t xml:space="preserve"> in t</w:t>
      </w:r>
      <w:r w:rsidR="004A4ED4" w:rsidRPr="004A79E9">
        <w:t xml:space="preserve">he </w:t>
      </w:r>
      <w:r w:rsidRPr="004A79E9">
        <w:t xml:space="preserve">Key Fact Sheet that the insurer </w:t>
      </w:r>
      <w:r w:rsidR="0080472D" w:rsidRPr="005824E3">
        <w:t>provided</w:t>
      </w:r>
      <w:r w:rsidRPr="0080472D">
        <w:t xml:space="preserve"> at the time the policy </w:t>
      </w:r>
      <w:r w:rsidRPr="004A79E9">
        <w:t>was purchased</w:t>
      </w:r>
      <w:r w:rsidR="004A79E9">
        <w:t xml:space="preserve"> or re</w:t>
      </w:r>
      <w:r w:rsidR="0080472D" w:rsidRPr="005824E3">
        <w:t>newed</w:t>
      </w:r>
      <w:r w:rsidRPr="0080472D">
        <w:t>.</w:t>
      </w:r>
    </w:p>
    <w:p w14:paraId="04F0553A" w14:textId="77777777" w:rsidR="0054035F" w:rsidRPr="00D10177" w:rsidRDefault="0054035F" w:rsidP="00D10177">
      <w:pPr>
        <w:pStyle w:val="BodyText"/>
      </w:pPr>
      <w:r w:rsidRPr="00D10177">
        <w:t>The Homestay Provider is responsible for:</w:t>
      </w:r>
    </w:p>
    <w:p w14:paraId="1302525D" w14:textId="77777777" w:rsidR="0054035F" w:rsidRPr="00C10E4C" w:rsidRDefault="0054035F" w:rsidP="003B5C72">
      <w:pPr>
        <w:pStyle w:val="ListBullet"/>
      </w:pPr>
      <w:r>
        <w:t xml:space="preserve">checking if the policy of insurance covers the Homestay Provider for </w:t>
      </w:r>
      <w:r w:rsidR="000A11F0">
        <w:t xml:space="preserve">personal </w:t>
      </w:r>
      <w:r>
        <w:t>injury to the</w:t>
      </w:r>
      <w:r w:rsidRPr="00C10E4C">
        <w:t xml:space="preserve"> </w:t>
      </w:r>
      <w:proofErr w:type="gramStart"/>
      <w:r w:rsidRPr="00C10E4C">
        <w:t>Student</w:t>
      </w:r>
      <w:proofErr w:type="gramEnd"/>
      <w:r w:rsidRPr="00C10E4C">
        <w:t xml:space="preserve"> while in </w:t>
      </w:r>
      <w:r>
        <w:t>the Homestay Provider’s</w:t>
      </w:r>
      <w:r w:rsidRPr="00C10E4C">
        <w:t xml:space="preserve"> care or damage </w:t>
      </w:r>
      <w:r>
        <w:t>the</w:t>
      </w:r>
      <w:r w:rsidRPr="00C10E4C">
        <w:t xml:space="preserve"> </w:t>
      </w:r>
      <w:r>
        <w:t>S</w:t>
      </w:r>
      <w:r w:rsidRPr="00C10E4C">
        <w:t xml:space="preserve">tudent may cause to </w:t>
      </w:r>
      <w:r>
        <w:t xml:space="preserve">the Homestay Provider’s </w:t>
      </w:r>
      <w:r w:rsidRPr="00C10E4C">
        <w:t>property;</w:t>
      </w:r>
    </w:p>
    <w:p w14:paraId="5B1E676A" w14:textId="65472023" w:rsidR="0054035F" w:rsidRDefault="00B570B5" w:rsidP="003B5C72">
      <w:pPr>
        <w:pStyle w:val="ListBullet"/>
      </w:pPr>
      <w:r>
        <w:t xml:space="preserve">if the policy of insurance is not clear, </w:t>
      </w:r>
      <w:r w:rsidR="0054035F" w:rsidRPr="00C10E4C">
        <w:t>discuss</w:t>
      </w:r>
      <w:r w:rsidR="0054035F">
        <w:t>ing</w:t>
      </w:r>
      <w:r w:rsidR="0054035F" w:rsidRPr="00C10E4C">
        <w:t xml:space="preserve"> </w:t>
      </w:r>
      <w:r w:rsidR="0054035F">
        <w:t xml:space="preserve">the Homestay Provider’s </w:t>
      </w:r>
      <w:r w:rsidR="0054035F" w:rsidRPr="00C10E4C">
        <w:t xml:space="preserve">individual insurance </w:t>
      </w:r>
      <w:r w:rsidR="004A79E9">
        <w:t>risks</w:t>
      </w:r>
      <w:r w:rsidR="004A79E9" w:rsidRPr="00C10E4C">
        <w:t xml:space="preserve"> </w:t>
      </w:r>
      <w:r w:rsidR="0054035F" w:rsidRPr="00C10E4C">
        <w:t xml:space="preserve">with </w:t>
      </w:r>
      <w:r w:rsidR="0054035F">
        <w:t xml:space="preserve">the Homestay Provider’s </w:t>
      </w:r>
      <w:r w:rsidR="0054035F" w:rsidRPr="00C10E4C">
        <w:t xml:space="preserve">insurer </w:t>
      </w:r>
      <w:r w:rsidR="004A79E9">
        <w:t>so</w:t>
      </w:r>
      <w:r w:rsidR="0054035F" w:rsidRPr="00C10E4C">
        <w:t xml:space="preserve"> </w:t>
      </w:r>
      <w:r w:rsidR="0054035F">
        <w:t xml:space="preserve">that the Homestay Provider </w:t>
      </w:r>
      <w:r w:rsidR="0054035F" w:rsidRPr="00C10E4C">
        <w:t>ha</w:t>
      </w:r>
      <w:r w:rsidR="0054035F">
        <w:t>s</w:t>
      </w:r>
      <w:r w:rsidR="0054035F" w:rsidRPr="00C10E4C">
        <w:t xml:space="preserve"> the insurance coverage that is right for </w:t>
      </w:r>
      <w:r w:rsidR="0054035F">
        <w:t>the Homestay Provider’s</w:t>
      </w:r>
      <w:r w:rsidR="0054035F" w:rsidRPr="00C10E4C">
        <w:t xml:space="preserve"> </w:t>
      </w:r>
      <w:r w:rsidR="000A11F0">
        <w:t xml:space="preserve">personal risk </w:t>
      </w:r>
      <w:r w:rsidR="0054035F" w:rsidRPr="00C10E4C">
        <w:t>circumstances; and</w:t>
      </w:r>
    </w:p>
    <w:p w14:paraId="38723F1A" w14:textId="77777777" w:rsidR="0054035F" w:rsidRDefault="0054035F" w:rsidP="003B5C72">
      <w:pPr>
        <w:pStyle w:val="ListBullet"/>
      </w:pPr>
      <w:r w:rsidRPr="00C10E4C">
        <w:t>advis</w:t>
      </w:r>
      <w:r>
        <w:t>ing</w:t>
      </w:r>
      <w:r w:rsidRPr="00C10E4C">
        <w:t xml:space="preserve"> the </w:t>
      </w:r>
      <w:r w:rsidR="0056273B">
        <w:t>School Representative</w:t>
      </w:r>
      <w:r>
        <w:t xml:space="preserve"> </w:t>
      </w:r>
      <w:r w:rsidRPr="00B36A84">
        <w:t>as soon as reasonably practicable of any damage done</w:t>
      </w:r>
      <w:r w:rsidRPr="00C10E4C">
        <w:t xml:space="preserve"> to </w:t>
      </w:r>
      <w:r>
        <w:t xml:space="preserve">the Homestay Provider’s </w:t>
      </w:r>
      <w:r w:rsidRPr="00C10E4C">
        <w:t>property caused</w:t>
      </w:r>
      <w:r w:rsidR="000A11F0">
        <w:t>, or allegedly caused,</w:t>
      </w:r>
      <w:r w:rsidRPr="00C10E4C">
        <w:t xml:space="preserve"> by the</w:t>
      </w:r>
      <w:r w:rsidRPr="00B36A84">
        <w:t xml:space="preserve"> </w:t>
      </w:r>
      <w:proofErr w:type="gramStart"/>
      <w:r w:rsidRPr="00B36A84">
        <w:t>Student</w:t>
      </w:r>
      <w:proofErr w:type="gramEnd"/>
      <w:r w:rsidRPr="00B36A84">
        <w:t>.</w:t>
      </w:r>
    </w:p>
    <w:p w14:paraId="11EB8A03" w14:textId="77777777" w:rsidR="0054035F" w:rsidRPr="00B36A84" w:rsidRDefault="0054035F" w:rsidP="003B5C72">
      <w:pPr>
        <w:pStyle w:val="Heading3"/>
      </w:pPr>
      <w:r w:rsidRPr="00B36A84">
        <w:t>Indemnity and release</w:t>
      </w:r>
    </w:p>
    <w:p w14:paraId="141A4619" w14:textId="77777777" w:rsidR="0054035F" w:rsidRDefault="0054035F" w:rsidP="0054035F">
      <w:pPr>
        <w:spacing w:before="140" w:after="140"/>
        <w:jc w:val="both"/>
        <w:rPr>
          <w:rFonts w:eastAsia="Baskerville Old Face" w:cs="Times New Roman"/>
          <w:sz w:val="18"/>
          <w:szCs w:val="18"/>
        </w:rPr>
      </w:pPr>
      <w:r>
        <w:rPr>
          <w:rFonts w:eastAsia="Baskerville Old Face" w:cs="Times New Roman"/>
          <w:sz w:val="18"/>
          <w:szCs w:val="18"/>
        </w:rPr>
        <w:t>The Homestay Provider</w:t>
      </w:r>
      <w:r w:rsidRPr="00B36A84">
        <w:rPr>
          <w:rFonts w:eastAsia="Baskerville Old Face" w:cs="Times New Roman"/>
          <w:sz w:val="18"/>
          <w:szCs w:val="18"/>
        </w:rPr>
        <w:t xml:space="preserve"> release</w:t>
      </w:r>
      <w:r>
        <w:rPr>
          <w:rFonts w:eastAsia="Baskerville Old Face" w:cs="Times New Roman"/>
          <w:sz w:val="18"/>
          <w:szCs w:val="18"/>
        </w:rPr>
        <w:t>s</w:t>
      </w:r>
      <w:r w:rsidRPr="00B36A84">
        <w:rPr>
          <w:rFonts w:eastAsia="Baskerville Old Face" w:cs="Times New Roman"/>
          <w:sz w:val="18"/>
          <w:szCs w:val="18"/>
        </w:rPr>
        <w:t>, discharge</w:t>
      </w:r>
      <w:r>
        <w:rPr>
          <w:rFonts w:eastAsia="Baskerville Old Face" w:cs="Times New Roman"/>
          <w:sz w:val="18"/>
          <w:szCs w:val="18"/>
        </w:rPr>
        <w:t>s</w:t>
      </w:r>
      <w:r w:rsidRPr="00C10E4C">
        <w:rPr>
          <w:rFonts w:eastAsia="Baskerville Old Face" w:cs="Times New Roman"/>
          <w:sz w:val="18"/>
          <w:szCs w:val="18"/>
        </w:rPr>
        <w:t xml:space="preserve"> and indemnifies the School Council</w:t>
      </w:r>
      <w:r w:rsidRPr="00B36A84">
        <w:rPr>
          <w:rFonts w:eastAsia="Baskerville Old Face" w:cs="Times New Roman"/>
          <w:sz w:val="18"/>
          <w:szCs w:val="18"/>
        </w:rPr>
        <w:t xml:space="preserve"> (including </w:t>
      </w:r>
      <w:r>
        <w:rPr>
          <w:rFonts w:eastAsia="Baskerville Old Face" w:cs="Times New Roman"/>
          <w:sz w:val="18"/>
          <w:szCs w:val="18"/>
        </w:rPr>
        <w:t>the School Council’s</w:t>
      </w:r>
      <w:r w:rsidRPr="00B36A84">
        <w:rPr>
          <w:rFonts w:eastAsia="Baskerville Old Face" w:cs="Times New Roman"/>
          <w:sz w:val="18"/>
          <w:szCs w:val="18"/>
        </w:rPr>
        <w:t xml:space="preserve"> employees, contractors, volunteers and agents) against all liability, loss, costs and expenses (including legal fees, costs and disbursements) ("</w:t>
      </w:r>
      <w:r w:rsidRPr="00B36A84">
        <w:rPr>
          <w:rFonts w:eastAsia="Baskerville Old Face" w:cs="Times New Roman"/>
          <w:b/>
          <w:sz w:val="18"/>
          <w:szCs w:val="18"/>
        </w:rPr>
        <w:t>Claims</w:t>
      </w:r>
      <w:r w:rsidRPr="00B36A84">
        <w:rPr>
          <w:rFonts w:eastAsia="Baskerville Old Face" w:cs="Times New Roman"/>
          <w:sz w:val="18"/>
          <w:szCs w:val="18"/>
        </w:rPr>
        <w:t>") arising from or incurred in connection</w:t>
      </w:r>
      <w:r w:rsidRPr="00C10E4C">
        <w:rPr>
          <w:rFonts w:eastAsia="Baskerville Old Face" w:cs="Times New Roman"/>
          <w:sz w:val="18"/>
          <w:szCs w:val="18"/>
        </w:rPr>
        <w:t xml:space="preserve"> with </w:t>
      </w:r>
      <w:r>
        <w:rPr>
          <w:rFonts w:eastAsia="Baskerville Old Face" w:cs="Times New Roman"/>
          <w:sz w:val="18"/>
          <w:szCs w:val="18"/>
        </w:rPr>
        <w:t>the Homestay Provider’s</w:t>
      </w:r>
      <w:r w:rsidRPr="00C10E4C">
        <w:rPr>
          <w:rFonts w:eastAsia="Baskerville Old Face" w:cs="Times New Roman"/>
          <w:sz w:val="18"/>
          <w:szCs w:val="18"/>
        </w:rPr>
        <w:t xml:space="preserve"> or the Student's participation in the </w:t>
      </w:r>
      <w:r w:rsidRPr="005C5C91">
        <w:rPr>
          <w:rFonts w:eastAsia="Baskerville Old Face" w:cs="Times New Roman"/>
          <w:sz w:val="18"/>
          <w:szCs w:val="18"/>
        </w:rPr>
        <w:t>International Student Program</w:t>
      </w:r>
      <w:r w:rsidRPr="00B36A84">
        <w:rPr>
          <w:rFonts w:eastAsia="Baskerville Old Face" w:cs="Times New Roman"/>
          <w:sz w:val="18"/>
          <w:szCs w:val="18"/>
        </w:rPr>
        <w:t xml:space="preserve">, </w:t>
      </w:r>
      <w:r w:rsidR="00F44C0A" w:rsidRPr="00B36A84">
        <w:rPr>
          <w:rFonts w:eastAsia="Baskerville Old Face" w:cs="Times New Roman"/>
          <w:sz w:val="18"/>
          <w:szCs w:val="18"/>
        </w:rPr>
        <w:t xml:space="preserve">except to the extent that the </w:t>
      </w:r>
      <w:r w:rsidR="00F44C0A">
        <w:rPr>
          <w:rFonts w:eastAsia="Baskerville Old Face" w:cs="Times New Roman"/>
          <w:sz w:val="18"/>
          <w:szCs w:val="18"/>
        </w:rPr>
        <w:t>School Council’s</w:t>
      </w:r>
      <w:r w:rsidR="00F44C0A" w:rsidRPr="00B36A84">
        <w:rPr>
          <w:rFonts w:eastAsia="Baskerville Old Face" w:cs="Times New Roman"/>
          <w:sz w:val="18"/>
          <w:szCs w:val="18"/>
        </w:rPr>
        <w:t xml:space="preserve"> negligent acts or omissions </w:t>
      </w:r>
      <w:r w:rsidR="00F44C0A">
        <w:rPr>
          <w:rFonts w:eastAsia="Baskerville Old Face" w:cs="Times New Roman"/>
          <w:sz w:val="18"/>
          <w:szCs w:val="18"/>
        </w:rPr>
        <w:t xml:space="preserve">caused or contributed to the </w:t>
      </w:r>
      <w:r w:rsidR="00F44C0A" w:rsidRPr="00B36A84">
        <w:rPr>
          <w:rFonts w:eastAsia="Baskerville Old Face" w:cs="Times New Roman"/>
          <w:sz w:val="18"/>
          <w:szCs w:val="18"/>
        </w:rPr>
        <w:t>Claims.</w:t>
      </w:r>
    </w:p>
    <w:p w14:paraId="4EFFD89D" w14:textId="77777777" w:rsidR="0054035F" w:rsidRPr="00B36A84" w:rsidRDefault="0054035F" w:rsidP="003B5C72">
      <w:pPr>
        <w:pStyle w:val="Heading3"/>
      </w:pPr>
      <w:r w:rsidRPr="00B36A84">
        <w:t>Compliance with all laws</w:t>
      </w:r>
    </w:p>
    <w:p w14:paraId="4825ED54" w14:textId="77777777" w:rsidR="0054035F" w:rsidRDefault="0054035F" w:rsidP="00D10177">
      <w:pPr>
        <w:pStyle w:val="BodyText"/>
      </w:pPr>
      <w:r>
        <w:t xml:space="preserve">The Homestay Provider </w:t>
      </w:r>
      <w:r w:rsidRPr="00C10E4C">
        <w:t xml:space="preserve">must comply with any </w:t>
      </w:r>
      <w:r>
        <w:t>L</w:t>
      </w:r>
      <w:r w:rsidRPr="00C10E4C">
        <w:t xml:space="preserve">aws, </w:t>
      </w:r>
      <w:proofErr w:type="gramStart"/>
      <w:r w:rsidRPr="00C10E4C">
        <w:t>standards</w:t>
      </w:r>
      <w:proofErr w:type="gramEnd"/>
      <w:r w:rsidRPr="00C10E4C">
        <w:t xml:space="preserve"> or codes relevant to </w:t>
      </w:r>
      <w:r>
        <w:t>the Homestay Provider’s</w:t>
      </w:r>
      <w:r w:rsidRPr="00C10E4C">
        <w:t xml:space="preserve"> obligations under this Agreement.</w:t>
      </w:r>
    </w:p>
    <w:p w14:paraId="720E97BD" w14:textId="77777777" w:rsidR="0054035F" w:rsidRPr="00E85931" w:rsidRDefault="0054035F" w:rsidP="003B5C72">
      <w:pPr>
        <w:pStyle w:val="Heading3"/>
      </w:pPr>
      <w:r>
        <w:t xml:space="preserve">No representation or reliance </w:t>
      </w:r>
    </w:p>
    <w:p w14:paraId="34E020E7" w14:textId="53EF230E" w:rsidR="0054035F" w:rsidRDefault="0054035F" w:rsidP="00D10177">
      <w:pPr>
        <w:pStyle w:val="BodyText"/>
      </w:pPr>
      <w:r>
        <w:t xml:space="preserve">The Homestay Provider </w:t>
      </w:r>
      <w:r w:rsidRPr="00C10E4C">
        <w:t>acknowledge</w:t>
      </w:r>
      <w:r>
        <w:t>s</w:t>
      </w:r>
      <w:r w:rsidRPr="00C10E4C">
        <w:t xml:space="preserve"> and confirm</w:t>
      </w:r>
      <w:r>
        <w:t>s</w:t>
      </w:r>
      <w:r w:rsidRPr="00C10E4C">
        <w:t xml:space="preserve"> that</w:t>
      </w:r>
      <w:r>
        <w:t xml:space="preserve"> the Homestay Provider </w:t>
      </w:r>
      <w:r w:rsidRPr="00C10E4C">
        <w:t>do</w:t>
      </w:r>
      <w:r>
        <w:t>es</w:t>
      </w:r>
      <w:r w:rsidRPr="00C10E4C">
        <w:t xml:space="preserve"> not enter into </w:t>
      </w:r>
      <w:r>
        <w:t xml:space="preserve">this Agreement </w:t>
      </w:r>
      <w:r w:rsidRPr="00C10E4C">
        <w:t xml:space="preserve">in reliance on any representation or other inducement by or on behalf of </w:t>
      </w:r>
      <w:r>
        <w:t>the School or DE (IED)</w:t>
      </w:r>
      <w:r w:rsidRPr="00C10E4C">
        <w:t>, except for representations or inducements expressly set out in this Agreement.</w:t>
      </w:r>
    </w:p>
    <w:p w14:paraId="155AFF7C" w14:textId="77777777" w:rsidR="0054035F" w:rsidRPr="00E85931" w:rsidRDefault="0054035F" w:rsidP="003B5C72">
      <w:pPr>
        <w:pStyle w:val="Heading3"/>
      </w:pPr>
      <w:r w:rsidRPr="00E85931">
        <w:t>No agency</w:t>
      </w:r>
    </w:p>
    <w:p w14:paraId="5F07E90C" w14:textId="3AE9BAD4" w:rsidR="0054035F" w:rsidRDefault="0054035F" w:rsidP="00D10177">
      <w:pPr>
        <w:pStyle w:val="BodyText"/>
      </w:pPr>
      <w:r>
        <w:t xml:space="preserve">The Homestay Provider </w:t>
      </w:r>
      <w:r w:rsidRPr="00C10E4C">
        <w:t>must not act as</w:t>
      </w:r>
      <w:r>
        <w:t xml:space="preserve"> or re</w:t>
      </w:r>
      <w:r w:rsidR="003538A4">
        <w:t>present itself to be the School</w:t>
      </w:r>
      <w:r>
        <w:t xml:space="preserve">’s or DE (IED)’s agent. The Homestay Provider </w:t>
      </w:r>
      <w:r w:rsidRPr="00C10E4C">
        <w:t>cannot promise or con</w:t>
      </w:r>
      <w:r>
        <w:t>sent to anything on behalf of the School or DE (IED</w:t>
      </w:r>
      <w:r w:rsidRPr="00C10E4C">
        <w:t>).</w:t>
      </w:r>
    </w:p>
    <w:p w14:paraId="4D84699E" w14:textId="77777777" w:rsidR="0054035F" w:rsidRDefault="0054035F" w:rsidP="003B5C72">
      <w:pPr>
        <w:pStyle w:val="Heading3"/>
      </w:pPr>
      <w:r>
        <w:t>Amendments</w:t>
      </w:r>
    </w:p>
    <w:p w14:paraId="6BD4C0B1" w14:textId="33B11BF3" w:rsidR="0054035F" w:rsidRDefault="003538A4" w:rsidP="00D10177">
      <w:pPr>
        <w:pStyle w:val="BodyText"/>
      </w:pPr>
      <w:r>
        <w:t xml:space="preserve">The </w:t>
      </w:r>
      <w:proofErr w:type="gramStart"/>
      <w:r>
        <w:t>School</w:t>
      </w:r>
      <w:proofErr w:type="gramEnd"/>
      <w:r w:rsidR="0054035F" w:rsidRPr="00C10E4C">
        <w:t xml:space="preserve"> </w:t>
      </w:r>
      <w:r w:rsidR="0054035F">
        <w:t>may amend the Contract Details or t</w:t>
      </w:r>
      <w:r w:rsidR="0054035F" w:rsidRPr="00C10E4C">
        <w:t xml:space="preserve">hese Conditions </w:t>
      </w:r>
      <w:r w:rsidR="0054035F">
        <w:t xml:space="preserve">at any time if required by the School’s operational requirements, or changes to Laws or DE (IED) policies or procedures. The </w:t>
      </w:r>
      <w:proofErr w:type="gramStart"/>
      <w:r w:rsidR="0054035F">
        <w:t>School</w:t>
      </w:r>
      <w:proofErr w:type="gramEnd"/>
      <w:r w:rsidR="0054035F">
        <w:t xml:space="preserve"> will provide the Homestay Provider with </w:t>
      </w:r>
      <w:r w:rsidR="0054035F" w:rsidRPr="00C10E4C">
        <w:t xml:space="preserve">no less than </w:t>
      </w:r>
      <w:r w:rsidR="0054035F">
        <w:t>one</w:t>
      </w:r>
      <w:r w:rsidR="0054035F" w:rsidRPr="00C10E4C">
        <w:t xml:space="preserve"> month’</w:t>
      </w:r>
      <w:r w:rsidR="0054035F">
        <w:t>s</w:t>
      </w:r>
      <w:r w:rsidR="0054035F" w:rsidRPr="00C10E4C">
        <w:t xml:space="preserve"> written notice</w:t>
      </w:r>
      <w:r w:rsidR="0054035F">
        <w:t xml:space="preserve"> </w:t>
      </w:r>
      <w:r w:rsidR="0054035F" w:rsidRPr="00C10E4C">
        <w:t>before any changes take effect.</w:t>
      </w:r>
      <w:r w:rsidR="0054035F">
        <w:t xml:space="preserve"> </w:t>
      </w:r>
    </w:p>
    <w:p w14:paraId="5BF12E86" w14:textId="77777777" w:rsidR="0054035F" w:rsidRDefault="0054035F" w:rsidP="00D10177">
      <w:pPr>
        <w:pStyle w:val="BodyText"/>
        <w:rPr>
          <w:rFonts w:eastAsia="MS PMincho"/>
          <w:b/>
          <w:color w:val="100249"/>
          <w:sz w:val="20"/>
        </w:rPr>
      </w:pPr>
      <w:r w:rsidRPr="00B36A84">
        <w:t>I</w:t>
      </w:r>
      <w:r w:rsidRPr="00C10E4C">
        <w:t>f the Homestay P</w:t>
      </w:r>
      <w:r w:rsidRPr="00B36A84">
        <w:t>rovider does not agree to</w:t>
      </w:r>
      <w:r w:rsidRPr="00C10E4C">
        <w:t xml:space="preserve"> the amendments, the Homestay P</w:t>
      </w:r>
      <w:r w:rsidRPr="004D1A17">
        <w:t xml:space="preserve">rovider may withdraw from the </w:t>
      </w:r>
      <w:r w:rsidRPr="00F057A7">
        <w:t xml:space="preserve">International Student Program </w:t>
      </w:r>
      <w:r>
        <w:t>by terminating this</w:t>
      </w:r>
      <w:r w:rsidRPr="004D1A17">
        <w:t xml:space="preserve"> A</w:t>
      </w:r>
      <w:r w:rsidRPr="00B36A84">
        <w:t>greement before the amendments take effect.</w:t>
      </w:r>
    </w:p>
    <w:p w14:paraId="4E92BDFE" w14:textId="77777777" w:rsidR="00F44C0A" w:rsidRPr="00F44C0A" w:rsidRDefault="00F44C0A" w:rsidP="003B5C72">
      <w:pPr>
        <w:pStyle w:val="Heading3"/>
      </w:pPr>
      <w:r w:rsidRPr="00F44C0A">
        <w:t>Counterparts</w:t>
      </w:r>
    </w:p>
    <w:p w14:paraId="6E8FA804" w14:textId="77777777" w:rsidR="00F44C0A" w:rsidRPr="00F44C0A" w:rsidRDefault="00F44C0A" w:rsidP="00D10177">
      <w:pPr>
        <w:pStyle w:val="BodyText"/>
      </w:pPr>
      <w:r w:rsidRPr="00F44C0A">
        <w:t>An exact copy of this Agreement may be signed separately by each party and the copies together treated as a single document.</w:t>
      </w:r>
    </w:p>
    <w:p w14:paraId="182D8D21" w14:textId="77777777" w:rsidR="00F44C0A" w:rsidRPr="00F44C0A" w:rsidRDefault="00F44C0A" w:rsidP="003B5C72">
      <w:pPr>
        <w:pStyle w:val="Heading3"/>
      </w:pPr>
      <w:r w:rsidRPr="00F44C0A">
        <w:t xml:space="preserve">Governing law </w:t>
      </w:r>
    </w:p>
    <w:p w14:paraId="268BDF37" w14:textId="265B2AD5" w:rsidR="00F44C0A" w:rsidRDefault="00F44C0A" w:rsidP="00D10177">
      <w:pPr>
        <w:pStyle w:val="BodyText"/>
      </w:pPr>
      <w:r w:rsidRPr="00F44C0A">
        <w:t>The Law of Victoria governs this Agreement. The parties agree that the courts of Victoria will have jurisdiction over this Agreement to the exclusion of all other jurisdictions.</w:t>
      </w:r>
    </w:p>
    <w:p w14:paraId="042DC58C" w14:textId="73A63AF8" w:rsidR="00A827E4" w:rsidRPr="00220ACC" w:rsidRDefault="00575B6F" w:rsidP="003B5C72">
      <w:pPr>
        <w:pStyle w:val="Heading3"/>
      </w:pPr>
      <w:r w:rsidRPr="00220ACC">
        <w:t xml:space="preserve">Privacy </w:t>
      </w:r>
      <w:r w:rsidR="006E038D" w:rsidRPr="00220ACC">
        <w:t xml:space="preserve">Collection </w:t>
      </w:r>
      <w:r w:rsidR="00A827E4" w:rsidRPr="00220ACC">
        <w:t>Notice</w:t>
      </w:r>
    </w:p>
    <w:p w14:paraId="6305CCE9" w14:textId="52D62462" w:rsidR="006D6437" w:rsidRPr="00220ACC" w:rsidRDefault="00575B6F" w:rsidP="003B5C72">
      <w:pPr>
        <w:pStyle w:val="BodyText"/>
        <w:rPr>
          <w:b/>
          <w:bCs/>
        </w:rPr>
      </w:pPr>
      <w:r w:rsidRPr="00220ACC">
        <w:t xml:space="preserve">The Department of Education (the department), including the relevant school, </w:t>
      </w:r>
      <w:r w:rsidR="00AA2C00" w:rsidRPr="00220ACC">
        <w:t xml:space="preserve">will </w:t>
      </w:r>
      <w:r w:rsidRPr="00220ACC">
        <w:t xml:space="preserve">collect </w:t>
      </w:r>
      <w:r w:rsidR="00AA2C00" w:rsidRPr="00220ACC">
        <w:t xml:space="preserve">your </w:t>
      </w:r>
      <w:r w:rsidR="006E038D" w:rsidRPr="00220ACC">
        <w:t xml:space="preserve">personal </w:t>
      </w:r>
      <w:r w:rsidRPr="00220ACC">
        <w:t>i</w:t>
      </w:r>
      <w:r w:rsidR="00A827E4" w:rsidRPr="00220ACC">
        <w:t>nformation when you appl</w:t>
      </w:r>
      <w:r w:rsidR="0099444A" w:rsidRPr="00220ACC">
        <w:t>y</w:t>
      </w:r>
      <w:r w:rsidR="00BB54F2" w:rsidRPr="00220ACC">
        <w:t xml:space="preserve"> to become a homestay provider</w:t>
      </w:r>
      <w:r w:rsidR="00363699" w:rsidRPr="00220ACC">
        <w:t xml:space="preserve">, </w:t>
      </w:r>
      <w:r w:rsidR="00A60981" w:rsidRPr="00220ACC">
        <w:t xml:space="preserve">during </w:t>
      </w:r>
      <w:r w:rsidR="00CD4D47" w:rsidRPr="00220ACC">
        <w:t>homestay v</w:t>
      </w:r>
      <w:r w:rsidR="00363699" w:rsidRPr="00220ACC">
        <w:t>isit</w:t>
      </w:r>
      <w:r w:rsidR="0099444A" w:rsidRPr="00220ACC">
        <w:t>s</w:t>
      </w:r>
      <w:r w:rsidR="001D7432" w:rsidRPr="00220ACC">
        <w:t xml:space="preserve"> </w:t>
      </w:r>
      <w:r w:rsidR="00A827E4" w:rsidRPr="00220ACC">
        <w:t>and while you are registered as</w:t>
      </w:r>
      <w:r w:rsidR="0099444A" w:rsidRPr="00220ACC">
        <w:t xml:space="preserve"> a</w:t>
      </w:r>
      <w:r w:rsidR="00A827E4" w:rsidRPr="00220ACC">
        <w:t xml:space="preserve"> homestay provider. </w:t>
      </w:r>
    </w:p>
    <w:p w14:paraId="5580F819" w14:textId="20CFD87C" w:rsidR="0019426A" w:rsidRPr="00220ACC" w:rsidRDefault="0099444A" w:rsidP="003B5C72">
      <w:pPr>
        <w:pStyle w:val="BodyText"/>
      </w:pPr>
      <w:r w:rsidRPr="00220ACC">
        <w:t>T</w:t>
      </w:r>
      <w:r w:rsidR="00CD4D47" w:rsidRPr="00220ACC">
        <w:t xml:space="preserve">he </w:t>
      </w:r>
      <w:r w:rsidRPr="00220ACC">
        <w:t xml:space="preserve">department </w:t>
      </w:r>
      <w:r w:rsidR="00CD4D47" w:rsidRPr="00220ACC">
        <w:t>will collect</w:t>
      </w:r>
      <w:r w:rsidR="006E038D" w:rsidRPr="00220ACC">
        <w:t xml:space="preserve"> </w:t>
      </w:r>
      <w:r w:rsidR="00CD4D47" w:rsidRPr="00220ACC">
        <w:t>your</w:t>
      </w:r>
      <w:r w:rsidR="00D861B8" w:rsidRPr="00220ACC">
        <w:t xml:space="preserve"> home address, </w:t>
      </w:r>
      <w:r w:rsidR="00B96C13" w:rsidRPr="00220ACC">
        <w:t>contact details,</w:t>
      </w:r>
      <w:r w:rsidR="00C51E2F" w:rsidRPr="00220ACC">
        <w:t xml:space="preserve"> </w:t>
      </w:r>
      <w:r w:rsidR="00B96C13" w:rsidRPr="00220ACC">
        <w:t>date of birth</w:t>
      </w:r>
      <w:r w:rsidR="006240F1" w:rsidRPr="00220ACC">
        <w:t>,</w:t>
      </w:r>
      <w:r w:rsidR="00C51E2F" w:rsidRPr="00220ACC">
        <w:t xml:space="preserve"> </w:t>
      </w:r>
      <w:r w:rsidRPr="00220ACC">
        <w:t xml:space="preserve">relevant </w:t>
      </w:r>
      <w:r w:rsidR="00C51E2F" w:rsidRPr="00220ACC">
        <w:t>family</w:t>
      </w:r>
      <w:r w:rsidR="00B96C13" w:rsidRPr="00220ACC">
        <w:t>/household</w:t>
      </w:r>
      <w:r w:rsidRPr="00220ACC">
        <w:t xml:space="preserve"> details</w:t>
      </w:r>
      <w:r w:rsidR="00B96C13" w:rsidRPr="00220ACC">
        <w:t xml:space="preserve">, Working </w:t>
      </w:r>
      <w:proofErr w:type="gramStart"/>
      <w:r w:rsidR="00B96C13" w:rsidRPr="00220ACC">
        <w:t>With</w:t>
      </w:r>
      <w:proofErr w:type="gramEnd"/>
      <w:r w:rsidR="00B96C13" w:rsidRPr="00220ACC">
        <w:t xml:space="preserve"> Children Check record</w:t>
      </w:r>
      <w:r w:rsidR="00C51E2F" w:rsidRPr="00220ACC">
        <w:t>s</w:t>
      </w:r>
      <w:r w:rsidR="00B96C13" w:rsidRPr="00220ACC">
        <w:t xml:space="preserve"> for </w:t>
      </w:r>
      <w:r w:rsidRPr="00220ACC">
        <w:t xml:space="preserve">household members </w:t>
      </w:r>
      <w:r w:rsidR="00B96C13" w:rsidRPr="00220ACC">
        <w:t>over 18</w:t>
      </w:r>
      <w:r w:rsidR="009E77D2" w:rsidRPr="00220ACC">
        <w:t xml:space="preserve"> and</w:t>
      </w:r>
      <w:r w:rsidR="00B96C13" w:rsidRPr="00220ACC">
        <w:t xml:space="preserve"> </w:t>
      </w:r>
      <w:r w:rsidR="00D121DA" w:rsidRPr="00220ACC">
        <w:t>Victorian Institute of Teaching information (if applicable)</w:t>
      </w:r>
      <w:r w:rsidR="00D079B5" w:rsidRPr="00220ACC">
        <w:t xml:space="preserve">, </w:t>
      </w:r>
      <w:r w:rsidR="00D12D5F" w:rsidRPr="00220ACC">
        <w:t xml:space="preserve">observations about </w:t>
      </w:r>
      <w:r w:rsidR="00133273" w:rsidRPr="00220ACC">
        <w:t>y</w:t>
      </w:r>
      <w:r w:rsidR="00D12D5F" w:rsidRPr="00220ACC">
        <w:t xml:space="preserve">our home, </w:t>
      </w:r>
      <w:r w:rsidR="00821876" w:rsidRPr="00220ACC">
        <w:t xml:space="preserve">including </w:t>
      </w:r>
      <w:r w:rsidR="00D079B5" w:rsidRPr="00220ACC">
        <w:t>photos of your home and its facilities</w:t>
      </w:r>
      <w:r w:rsidR="002563D0" w:rsidRPr="00220ACC">
        <w:t xml:space="preserve"> and </w:t>
      </w:r>
      <w:r w:rsidR="00D079B5" w:rsidRPr="00220ACC">
        <w:t>r</w:t>
      </w:r>
      <w:r w:rsidR="00D861B8" w:rsidRPr="00220ACC">
        <w:t xml:space="preserve">ecords of any </w:t>
      </w:r>
      <w:r w:rsidR="006E038D" w:rsidRPr="00220ACC">
        <w:t xml:space="preserve">correspondence and/or </w:t>
      </w:r>
      <w:r w:rsidR="004B4254" w:rsidRPr="00220ACC">
        <w:t>issue</w:t>
      </w:r>
      <w:r w:rsidR="00DA3E6D" w:rsidRPr="00220ACC">
        <w:t>s</w:t>
      </w:r>
      <w:r w:rsidR="004B4254" w:rsidRPr="00220ACC">
        <w:t xml:space="preserve"> raised</w:t>
      </w:r>
      <w:r w:rsidR="000916BB" w:rsidRPr="00220ACC">
        <w:t xml:space="preserve"> against you</w:t>
      </w:r>
      <w:r w:rsidR="00422571" w:rsidRPr="00220ACC">
        <w:t xml:space="preserve"> by </w:t>
      </w:r>
      <w:r w:rsidR="00575B6F" w:rsidRPr="00220ACC">
        <w:t xml:space="preserve">a </w:t>
      </w:r>
      <w:r w:rsidR="00422571" w:rsidRPr="00220ACC">
        <w:t>student</w:t>
      </w:r>
      <w:r w:rsidR="00575B6F" w:rsidRPr="00220ACC">
        <w:t xml:space="preserve"> or school</w:t>
      </w:r>
      <w:r w:rsidR="00D079B5" w:rsidRPr="00220ACC">
        <w:t xml:space="preserve">. </w:t>
      </w:r>
    </w:p>
    <w:p w14:paraId="3E02F380" w14:textId="52708579" w:rsidR="0099444A" w:rsidRPr="00220ACC" w:rsidRDefault="0099444A" w:rsidP="003B5C72">
      <w:pPr>
        <w:pStyle w:val="Heading4"/>
      </w:pPr>
      <w:r w:rsidRPr="00220ACC">
        <w:lastRenderedPageBreak/>
        <w:t xml:space="preserve">Use </w:t>
      </w:r>
      <w:r w:rsidR="006D6437" w:rsidRPr="00220ACC">
        <w:t xml:space="preserve">and Disclosure </w:t>
      </w:r>
    </w:p>
    <w:p w14:paraId="089394F8" w14:textId="7A9EED4F" w:rsidR="006240F1" w:rsidRPr="00220ACC" w:rsidRDefault="00AE70F3" w:rsidP="003B5C72">
      <w:pPr>
        <w:pStyle w:val="BodyText"/>
      </w:pPr>
      <w:r w:rsidRPr="00220ACC">
        <w:t xml:space="preserve">The department collects </w:t>
      </w:r>
      <w:r w:rsidR="00575B6F" w:rsidRPr="00220ACC">
        <w:t>and uses this</w:t>
      </w:r>
      <w:r w:rsidRPr="00220ACC">
        <w:t xml:space="preserve"> information for the purpose</w:t>
      </w:r>
      <w:r w:rsidR="006240F1" w:rsidRPr="00220ACC">
        <w:t>s</w:t>
      </w:r>
      <w:r w:rsidRPr="00220ACC">
        <w:t xml:space="preserve"> of</w:t>
      </w:r>
      <w:r w:rsidR="006240F1" w:rsidRPr="00220ACC">
        <w:t>:</w:t>
      </w:r>
    </w:p>
    <w:p w14:paraId="3801EBDE" w14:textId="57F2EB48" w:rsidR="006240F1" w:rsidRPr="00220ACC" w:rsidRDefault="006240F1" w:rsidP="003B5C72">
      <w:pPr>
        <w:pStyle w:val="ListBullet"/>
      </w:pPr>
      <w:r w:rsidRPr="00220ACC">
        <w:t>administering</w:t>
      </w:r>
      <w:r w:rsidR="0099444A" w:rsidRPr="00220ACC">
        <w:t xml:space="preserve"> appropriate</w:t>
      </w:r>
      <w:r w:rsidRPr="00220ACC">
        <w:t xml:space="preserve"> ISP Homestay arrangements</w:t>
      </w:r>
      <w:r w:rsidR="00575B6F" w:rsidRPr="00220ACC">
        <w:t>, including appropriate record</w:t>
      </w:r>
      <w:r w:rsidR="0099444A" w:rsidRPr="00220ACC">
        <w:t>keeping</w:t>
      </w:r>
    </w:p>
    <w:p w14:paraId="4B41E5FC" w14:textId="2EE725CD" w:rsidR="00AE70F3" w:rsidRPr="00220ACC" w:rsidRDefault="006D6437" w:rsidP="003B5C72">
      <w:pPr>
        <w:pStyle w:val="ListBullet"/>
      </w:pPr>
      <w:r w:rsidRPr="00220ACC">
        <w:t>e</w:t>
      </w:r>
      <w:r w:rsidR="00AE70F3" w:rsidRPr="00220ACC">
        <w:t xml:space="preserve">nsuring the safety and wellbeing of international students </w:t>
      </w:r>
    </w:p>
    <w:p w14:paraId="61F827B2" w14:textId="75FBD15F" w:rsidR="006240F1" w:rsidRPr="00220ACC" w:rsidRDefault="006240F1" w:rsidP="003B5C72">
      <w:pPr>
        <w:pStyle w:val="ListBullet"/>
      </w:pPr>
      <w:r w:rsidRPr="00220ACC">
        <w:t xml:space="preserve">compliance with relevant legislation, including the </w:t>
      </w:r>
      <w:r w:rsidRPr="00220ACC">
        <w:rPr>
          <w:i/>
        </w:rPr>
        <w:t>Migration Regulations 1994</w:t>
      </w:r>
      <w:r w:rsidRPr="00220ACC">
        <w:t>, made under the</w:t>
      </w:r>
      <w:r w:rsidRPr="00220ACC">
        <w:rPr>
          <w:i/>
        </w:rPr>
        <w:t xml:space="preserve"> Migration Act 1958</w:t>
      </w:r>
      <w:r w:rsidRPr="00220ACC">
        <w:t xml:space="preserve"> (</w:t>
      </w:r>
      <w:proofErr w:type="spellStart"/>
      <w:r w:rsidRPr="00220ACC">
        <w:t>Cth</w:t>
      </w:r>
      <w:proofErr w:type="spellEnd"/>
      <w:r w:rsidRPr="00220ACC">
        <w:t xml:space="preserve">) and </w:t>
      </w:r>
      <w:r w:rsidRPr="00220ACC">
        <w:rPr>
          <w:i/>
        </w:rPr>
        <w:t xml:space="preserve">the National Code of Practice for Providers of Education and Training to Overseas Students 2018 </w:t>
      </w:r>
      <w:r w:rsidRPr="00220ACC">
        <w:t>(</w:t>
      </w:r>
      <w:proofErr w:type="spellStart"/>
      <w:r w:rsidRPr="00220ACC">
        <w:t>Cth</w:t>
      </w:r>
      <w:proofErr w:type="spellEnd"/>
      <w:r w:rsidRPr="00220ACC">
        <w:t xml:space="preserve">) (National Code) for approving the accommodation, </w:t>
      </w:r>
      <w:proofErr w:type="gramStart"/>
      <w:r w:rsidRPr="00220ACC">
        <w:t>support</w:t>
      </w:r>
      <w:proofErr w:type="gramEnd"/>
      <w:r w:rsidRPr="00220ACC">
        <w:t xml:space="preserve"> and general welfare arrangements for international students.</w:t>
      </w:r>
    </w:p>
    <w:p w14:paraId="589C2B83" w14:textId="45C45C53" w:rsidR="00AA6287" w:rsidRPr="00220ACC" w:rsidRDefault="00AA6287" w:rsidP="003B5C72">
      <w:pPr>
        <w:pStyle w:val="ListBullet"/>
      </w:pPr>
      <w:r w:rsidRPr="00220ACC">
        <w:t>Maintaining a register of suitable/unsuitable homestay providers</w:t>
      </w:r>
      <w:r w:rsidR="00FC2A8E" w:rsidRPr="00220ACC">
        <w:t>.</w:t>
      </w:r>
      <w:r w:rsidRPr="00220ACC">
        <w:t xml:space="preserve"> </w:t>
      </w:r>
    </w:p>
    <w:p w14:paraId="129E09C8" w14:textId="74A1FF0A" w:rsidR="0099444A" w:rsidRPr="00220ACC" w:rsidRDefault="0099444A" w:rsidP="003B5C72">
      <w:pPr>
        <w:pStyle w:val="BodyText"/>
      </w:pPr>
      <w:r w:rsidRPr="00220ACC">
        <w:t xml:space="preserve">The department may also use or </w:t>
      </w:r>
      <w:r w:rsidR="00AA6287" w:rsidRPr="00220ACC">
        <w:t>disclose</w:t>
      </w:r>
      <w:r w:rsidRPr="00220ACC">
        <w:t xml:space="preserve"> personal information where allowable or mandated by law, or with your consent.</w:t>
      </w:r>
    </w:p>
    <w:p w14:paraId="4D92995C" w14:textId="234C0E2E" w:rsidR="0099444A" w:rsidRPr="00220ACC" w:rsidRDefault="0099444A" w:rsidP="003B5C72">
      <w:pPr>
        <w:pStyle w:val="Heading4"/>
      </w:pPr>
      <w:r w:rsidRPr="00220ACC">
        <w:t>Security</w:t>
      </w:r>
    </w:p>
    <w:p w14:paraId="4538021B" w14:textId="253D4562" w:rsidR="004F2F1E" w:rsidRPr="00220ACC" w:rsidRDefault="00AA2C00" w:rsidP="003B5C72">
      <w:pPr>
        <w:pStyle w:val="BodyText"/>
      </w:pPr>
      <w:r w:rsidRPr="00220ACC">
        <w:t xml:space="preserve">Your personal </w:t>
      </w:r>
      <w:r w:rsidR="00F03EA7" w:rsidRPr="00220ACC">
        <w:t>information will be held by the</w:t>
      </w:r>
      <w:r w:rsidR="0099444A" w:rsidRPr="00220ACC">
        <w:t xml:space="preserve"> department</w:t>
      </w:r>
      <w:r w:rsidR="00F03EA7" w:rsidRPr="00220ACC">
        <w:t xml:space="preserve"> and the school you enter into an agreement </w:t>
      </w:r>
      <w:r w:rsidR="00B525B2" w:rsidRPr="00220ACC">
        <w:t xml:space="preserve">with </w:t>
      </w:r>
      <w:r w:rsidR="00F03EA7" w:rsidRPr="00220ACC">
        <w:t>as a homestay provider.</w:t>
      </w:r>
      <w:r w:rsidR="00C3175B" w:rsidRPr="00220ACC">
        <w:t xml:space="preserve"> </w:t>
      </w:r>
      <w:r w:rsidR="003863BC" w:rsidRPr="00220ACC">
        <w:t xml:space="preserve">Your records will be </w:t>
      </w:r>
      <w:r w:rsidR="009D66FF" w:rsidRPr="00220ACC">
        <w:t xml:space="preserve">stored </w:t>
      </w:r>
      <w:r w:rsidR="00575B6F" w:rsidRPr="00220ACC">
        <w:t>securely</w:t>
      </w:r>
      <w:r w:rsidR="00AE70F3" w:rsidRPr="00220ACC">
        <w:t xml:space="preserve"> </w:t>
      </w:r>
      <w:r w:rsidR="003863BC" w:rsidRPr="00220ACC">
        <w:t>in the Victorian International Students Information Tool (VISIT)</w:t>
      </w:r>
      <w:r w:rsidR="009D66FF" w:rsidRPr="00220ACC">
        <w:t>,</w:t>
      </w:r>
      <w:r w:rsidR="003863BC" w:rsidRPr="00220ACC">
        <w:t xml:space="preserve"> which is a system owned and operated by the </w:t>
      </w:r>
      <w:r w:rsidR="003F1EEB" w:rsidRPr="00220ACC">
        <w:t>department and</w:t>
      </w:r>
      <w:r w:rsidR="0099444A" w:rsidRPr="00220ACC">
        <w:t xml:space="preserve"> located in </w:t>
      </w:r>
      <w:r w:rsidR="009D66FF" w:rsidRPr="00220ACC">
        <w:t>Victoria</w:t>
      </w:r>
      <w:r w:rsidR="003863BC" w:rsidRPr="00220ACC">
        <w:t xml:space="preserve">. </w:t>
      </w:r>
      <w:r w:rsidR="0099444A" w:rsidRPr="00220ACC">
        <w:t>Access to information is limited to s</w:t>
      </w:r>
      <w:r w:rsidR="00B60090" w:rsidRPr="00220ACC">
        <w:t xml:space="preserve">taff in </w:t>
      </w:r>
      <w:r w:rsidR="006240F1" w:rsidRPr="00220ACC">
        <w:t>t</w:t>
      </w:r>
      <w:r w:rsidR="00B60090" w:rsidRPr="00220ACC">
        <w:t xml:space="preserve">he </w:t>
      </w:r>
      <w:r w:rsidR="0099444A" w:rsidRPr="00220ACC">
        <w:t>department’s</w:t>
      </w:r>
      <w:r w:rsidR="00B60090" w:rsidRPr="00220ACC">
        <w:t xml:space="preserve"> - International Education Division who administer the ISP in schools</w:t>
      </w:r>
      <w:r w:rsidR="006240F1" w:rsidRPr="00220ACC">
        <w:t>,</w:t>
      </w:r>
      <w:r w:rsidR="0099444A" w:rsidRPr="00220ACC">
        <w:t xml:space="preserve"> </w:t>
      </w:r>
      <w:r w:rsidR="002A1CF7" w:rsidRPr="00220ACC">
        <w:t>an</w:t>
      </w:r>
      <w:r w:rsidR="0099444A" w:rsidRPr="00220ACC">
        <w:t>d</w:t>
      </w:r>
      <w:r w:rsidR="002A1CF7" w:rsidRPr="00220ACC">
        <w:t xml:space="preserve"> </w:t>
      </w:r>
      <w:r w:rsidR="00DF22D1" w:rsidRPr="00220ACC">
        <w:t xml:space="preserve">the </w:t>
      </w:r>
      <w:r w:rsidR="002A1CF7" w:rsidRPr="00220ACC">
        <w:t xml:space="preserve">applicable </w:t>
      </w:r>
      <w:r w:rsidR="00DF22D1" w:rsidRPr="00220ACC">
        <w:t xml:space="preserve">Principal, </w:t>
      </w:r>
      <w:r w:rsidR="00A7410E" w:rsidRPr="00220ACC">
        <w:t xml:space="preserve">International Student Coordinator, Homestay Coordinator and the 24/7 </w:t>
      </w:r>
      <w:r w:rsidR="001156D5" w:rsidRPr="00220ACC">
        <w:t>C</w:t>
      </w:r>
      <w:r w:rsidR="00A7410E" w:rsidRPr="00220ACC">
        <w:t xml:space="preserve">ontact of the school you have entered into an agreement with. </w:t>
      </w:r>
      <w:r w:rsidR="006A67F1" w:rsidRPr="00220ACC">
        <w:t xml:space="preserve">All </w:t>
      </w:r>
      <w:r w:rsidR="002A1CF7" w:rsidRPr="00220ACC">
        <w:t xml:space="preserve">departmental and school </w:t>
      </w:r>
      <w:r w:rsidR="006A67F1" w:rsidRPr="00220ACC">
        <w:t>staff</w:t>
      </w:r>
      <w:r w:rsidR="006D6437" w:rsidRPr="00220ACC">
        <w:t xml:space="preserve"> </w:t>
      </w:r>
      <w:r w:rsidR="006A67F1" w:rsidRPr="00220ACC">
        <w:t xml:space="preserve">are subject to </w:t>
      </w:r>
      <w:r w:rsidR="006D6437" w:rsidRPr="00220ACC">
        <w:t xml:space="preserve">the </w:t>
      </w:r>
      <w:r w:rsidR="006A67F1" w:rsidRPr="00220ACC">
        <w:t xml:space="preserve">VPS code of conduct and </w:t>
      </w:r>
      <w:r w:rsidR="002A1CF7" w:rsidRPr="00220ACC">
        <w:t xml:space="preserve">relevant </w:t>
      </w:r>
      <w:r w:rsidR="006A67F1" w:rsidRPr="00220ACC">
        <w:t>privacy polic</w:t>
      </w:r>
      <w:r w:rsidR="002A1CF7" w:rsidRPr="00220ACC">
        <w:t>ies</w:t>
      </w:r>
      <w:r w:rsidR="00B525B2" w:rsidRPr="00220ACC">
        <w:t xml:space="preserve"> – see:</w:t>
      </w:r>
      <w:r w:rsidR="0099444A" w:rsidRPr="00220ACC">
        <w:t xml:space="preserve"> </w:t>
      </w:r>
      <w:r w:rsidR="00010DF2" w:rsidRPr="00220ACC">
        <w:t>[</w:t>
      </w:r>
      <w:hyperlink r:id="rId16" w:history="1">
        <w:r w:rsidR="000A35F3" w:rsidRPr="00220ACC">
          <w:rPr>
            <w:rStyle w:val="Hyperlink"/>
          </w:rPr>
          <w:t>https://www.education.vic.gov.au/Pages/privacy.aspx</w:t>
        </w:r>
      </w:hyperlink>
      <w:r w:rsidR="0099444A" w:rsidRPr="00220ACC">
        <w:t>]</w:t>
      </w:r>
      <w:r w:rsidR="00B525B2" w:rsidRPr="00220ACC">
        <w:t>.</w:t>
      </w:r>
      <w:r w:rsidR="006A67F1" w:rsidRPr="00220ACC">
        <w:t xml:space="preserve"> </w:t>
      </w:r>
    </w:p>
    <w:p w14:paraId="204B1C38" w14:textId="7C453F28" w:rsidR="00991F29" w:rsidRPr="00220ACC" w:rsidRDefault="00991F29" w:rsidP="003B5C72">
      <w:pPr>
        <w:pStyle w:val="Heading4"/>
      </w:pPr>
      <w:r w:rsidRPr="00220ACC">
        <w:t xml:space="preserve">Access and Correction </w:t>
      </w:r>
    </w:p>
    <w:p w14:paraId="2D433B81" w14:textId="3C8B4722" w:rsidR="0099444A" w:rsidRPr="00220ACC" w:rsidRDefault="00AA2C00" w:rsidP="003B5C72">
      <w:pPr>
        <w:pStyle w:val="BodyText"/>
      </w:pPr>
      <w:r w:rsidRPr="00220ACC">
        <w:t>You may request access and/or correction of information about you, held by the department. Providing ordinary administrative updates can occur by contacting the school directly. In some cases, the Freedom of Information process is appropriate which can be accessed via the department’s website [link</w:t>
      </w:r>
      <w:r w:rsidR="00BB78B1" w:rsidRPr="00220ACC">
        <w:t xml:space="preserve"> </w:t>
      </w:r>
      <w:hyperlink r:id="rId17" w:history="1">
        <w:r w:rsidRPr="00220ACC">
          <w:rPr>
            <w:rStyle w:val="Hyperlink"/>
            <w:color w:val="auto"/>
          </w:rPr>
          <w:t>https://www.vic.gov.au/freedom-information-requests-department-education</w:t>
        </w:r>
      </w:hyperlink>
      <w:r w:rsidRPr="00220ACC">
        <w:t>]</w:t>
      </w:r>
    </w:p>
    <w:p w14:paraId="73B42CB5" w14:textId="5595A0EA" w:rsidR="00AA2C00" w:rsidRPr="00E44018" w:rsidRDefault="006D6437" w:rsidP="003B5C72">
      <w:pPr>
        <w:pStyle w:val="BodyText"/>
      </w:pPr>
      <w:r w:rsidRPr="00220ACC">
        <w:t>For more information about how the department handles privacy information please see the department’s Privacy Policy [https://www.education.vic.gov.au/Pages/privacypolicy.aspx]</w:t>
      </w:r>
    </w:p>
    <w:p w14:paraId="5EFF0B9C" w14:textId="061B3918" w:rsidR="0054035F" w:rsidRPr="00971A72" w:rsidRDefault="00971A72" w:rsidP="00971A72">
      <w:pPr>
        <w:pStyle w:val="Heading2"/>
        <w:numPr>
          <w:ilvl w:val="0"/>
          <w:numId w:val="0"/>
        </w:numPr>
      </w:pPr>
      <w:r>
        <w:t>9.</w:t>
      </w:r>
      <w:r>
        <w:tab/>
      </w:r>
      <w:r w:rsidR="0054035F" w:rsidRPr="00971A72">
        <w:t>Definitions</w:t>
      </w:r>
    </w:p>
    <w:p w14:paraId="796D3636" w14:textId="77777777" w:rsidR="0054035F" w:rsidRPr="00B36A84" w:rsidRDefault="0054035F" w:rsidP="003B5C72">
      <w:pPr>
        <w:pStyle w:val="BodyText"/>
        <w:rPr>
          <w:rFonts w:eastAsia="MS PMincho"/>
          <w:color w:val="FDBA12"/>
        </w:rPr>
      </w:pPr>
      <w:r w:rsidRPr="00B36A84">
        <w:t xml:space="preserve">In this Agreement, the following definitions apply: </w:t>
      </w:r>
    </w:p>
    <w:p w14:paraId="6DC5ADF3" w14:textId="77777777" w:rsidR="0054035F" w:rsidRDefault="0054035F" w:rsidP="00B93D96">
      <w:pPr>
        <w:pStyle w:val="BodyText"/>
        <w:rPr>
          <w:b/>
        </w:rPr>
      </w:pPr>
      <w:r>
        <w:rPr>
          <w:b/>
        </w:rPr>
        <w:t xml:space="preserve">Agreement </w:t>
      </w:r>
      <w:r w:rsidRPr="00A03F15">
        <w:t xml:space="preserve">means the Homestay Responsibility Agreement which consists of these Conditions, the </w:t>
      </w:r>
      <w:proofErr w:type="gramStart"/>
      <w:r w:rsidRPr="00A03F15">
        <w:t>attachments</w:t>
      </w:r>
      <w:proofErr w:type="gramEnd"/>
      <w:r w:rsidRPr="00A03F15">
        <w:t xml:space="preserve"> and the Contract Details.</w:t>
      </w:r>
    </w:p>
    <w:p w14:paraId="53AF38B0" w14:textId="77777777" w:rsidR="0054035F" w:rsidRDefault="0054035F" w:rsidP="0054035F">
      <w:pPr>
        <w:spacing w:before="140" w:after="140"/>
        <w:jc w:val="both"/>
        <w:rPr>
          <w:rFonts w:eastAsia="Baskerville Old Face" w:cs="Times New Roman"/>
          <w:b/>
          <w:sz w:val="18"/>
          <w:szCs w:val="18"/>
        </w:rPr>
      </w:pPr>
      <w:r>
        <w:rPr>
          <w:rFonts w:eastAsia="Baskerville Old Face" w:cs="Times New Roman"/>
          <w:b/>
          <w:sz w:val="18"/>
          <w:szCs w:val="18"/>
        </w:rPr>
        <w:t xml:space="preserve">Bond </w:t>
      </w:r>
      <w:r>
        <w:rPr>
          <w:rFonts w:eastAsia="Baskerville Old Face" w:cs="Times New Roman"/>
          <w:sz w:val="18"/>
          <w:szCs w:val="18"/>
        </w:rPr>
        <w:t xml:space="preserve">means the bond amount specified in item 8 of the Contract Details. </w:t>
      </w:r>
    </w:p>
    <w:p w14:paraId="041EAA0F" w14:textId="77777777" w:rsidR="0054035F" w:rsidRDefault="0054035F"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Child Safety Laws </w:t>
      </w:r>
      <w:r>
        <w:rPr>
          <w:rFonts w:eastAsia="Baskerville Old Face" w:cs="Times New Roman"/>
          <w:sz w:val="18"/>
          <w:szCs w:val="18"/>
        </w:rPr>
        <w:t xml:space="preserve">means any Laws that in any way relate to child safety, including the </w:t>
      </w:r>
      <w:r w:rsidRPr="00B36A84">
        <w:rPr>
          <w:rFonts w:eastAsia="Baskerville Old Face" w:cs="Times New Roman"/>
          <w:i/>
          <w:sz w:val="18"/>
          <w:szCs w:val="18"/>
        </w:rPr>
        <w:t>Child Safety and Wellbeing Act 2005</w:t>
      </w:r>
      <w:r>
        <w:rPr>
          <w:rFonts w:eastAsia="Baskerville Old Face" w:cs="Times New Roman"/>
          <w:sz w:val="18"/>
          <w:szCs w:val="18"/>
        </w:rPr>
        <w:t xml:space="preserve"> (Vic). </w:t>
      </w:r>
    </w:p>
    <w:p w14:paraId="276EA711" w14:textId="77777777" w:rsidR="0054035F" w:rsidRPr="00E2227D" w:rsidRDefault="0054035F" w:rsidP="0054035F">
      <w:pPr>
        <w:numPr>
          <w:ilvl w:val="0"/>
          <w:numId w:val="30"/>
        </w:numPr>
        <w:spacing w:before="140" w:after="140"/>
        <w:jc w:val="both"/>
        <w:rPr>
          <w:rFonts w:eastAsia="Baskerville Old Face" w:cs="Times New Roman"/>
          <w:b/>
          <w:sz w:val="18"/>
          <w:szCs w:val="18"/>
        </w:rPr>
      </w:pPr>
      <w:r w:rsidRPr="009E1455">
        <w:rPr>
          <w:rFonts w:eastAsia="Baskerville Old Face" w:cs="Times New Roman"/>
          <w:b/>
          <w:sz w:val="18"/>
          <w:szCs w:val="18"/>
        </w:rPr>
        <w:t>Critical Incident</w:t>
      </w:r>
      <w:r>
        <w:rPr>
          <w:rFonts w:eastAsia="Baskerville Old Face" w:cs="Times New Roman"/>
          <w:b/>
          <w:sz w:val="18"/>
          <w:szCs w:val="18"/>
        </w:rPr>
        <w:t xml:space="preserve"> </w:t>
      </w:r>
      <w:r>
        <w:rPr>
          <w:rFonts w:eastAsia="Baskerville Old Face" w:cs="Times New Roman"/>
          <w:sz w:val="18"/>
          <w:szCs w:val="18"/>
        </w:rPr>
        <w:t xml:space="preserve">means </w:t>
      </w:r>
      <w:r w:rsidRPr="00321F13">
        <w:rPr>
          <w:rFonts w:eastAsia="Baskerville Old Face" w:cs="Times New Roman"/>
          <w:sz w:val="18"/>
          <w:szCs w:val="18"/>
        </w:rPr>
        <w:t xml:space="preserve">a traumatic event, or the threat of such (within or outside Australia), which causes extreme stress, </w:t>
      </w:r>
      <w:proofErr w:type="gramStart"/>
      <w:r w:rsidRPr="00321F13">
        <w:rPr>
          <w:rFonts w:eastAsia="Baskerville Old Face" w:cs="Times New Roman"/>
          <w:sz w:val="18"/>
          <w:szCs w:val="18"/>
        </w:rPr>
        <w:t>fear</w:t>
      </w:r>
      <w:proofErr w:type="gramEnd"/>
      <w:r w:rsidRPr="00321F13">
        <w:rPr>
          <w:rFonts w:eastAsia="Baskerville Old Face" w:cs="Times New Roman"/>
          <w:sz w:val="18"/>
          <w:szCs w:val="18"/>
        </w:rPr>
        <w:t xml:space="preserve"> or injury. Critical incidents may include, but are not limited to: </w:t>
      </w:r>
    </w:p>
    <w:p w14:paraId="5B0BF1B2" w14:textId="77777777" w:rsidR="0054035F" w:rsidRDefault="0054035F" w:rsidP="00C46E84">
      <w:pPr>
        <w:pStyle w:val="ListBullet"/>
      </w:pPr>
      <w:r w:rsidRPr="00321F13">
        <w:t xml:space="preserve">missing </w:t>
      </w:r>
      <w:proofErr w:type="gramStart"/>
      <w:r w:rsidRPr="00321F13">
        <w:t>students;</w:t>
      </w:r>
      <w:proofErr w:type="gramEnd"/>
    </w:p>
    <w:p w14:paraId="74440E2E" w14:textId="77777777" w:rsidR="0054035F" w:rsidRDefault="0054035F" w:rsidP="00C46E84">
      <w:pPr>
        <w:pStyle w:val="ListBullet"/>
      </w:pPr>
      <w:r w:rsidRPr="00321F13">
        <w:t xml:space="preserve">severe verbal or psychological </w:t>
      </w:r>
      <w:proofErr w:type="gramStart"/>
      <w:r w:rsidRPr="00321F13">
        <w:t>abuse;</w:t>
      </w:r>
      <w:proofErr w:type="gramEnd"/>
    </w:p>
    <w:p w14:paraId="71E0F6B7" w14:textId="77777777" w:rsidR="0054035F" w:rsidRDefault="0054035F" w:rsidP="00C46E84">
      <w:pPr>
        <w:pStyle w:val="ListBullet"/>
      </w:pPr>
      <w:r w:rsidRPr="00321F13">
        <w:t xml:space="preserve">death, serious injury or any threat of </w:t>
      </w:r>
      <w:proofErr w:type="gramStart"/>
      <w:r w:rsidRPr="00321F13">
        <w:t>these;</w:t>
      </w:r>
      <w:proofErr w:type="gramEnd"/>
    </w:p>
    <w:p w14:paraId="5E65BBFF" w14:textId="77777777" w:rsidR="0054035F" w:rsidRDefault="0054035F" w:rsidP="00C46E84">
      <w:pPr>
        <w:pStyle w:val="ListBullet"/>
      </w:pPr>
      <w:r w:rsidRPr="00321F13">
        <w:t xml:space="preserve">natural </w:t>
      </w:r>
      <w:proofErr w:type="gramStart"/>
      <w:r w:rsidRPr="00321F13">
        <w:t>disaster;</w:t>
      </w:r>
      <w:proofErr w:type="gramEnd"/>
    </w:p>
    <w:p w14:paraId="7FEA06AA" w14:textId="77777777" w:rsidR="0054035F" w:rsidRDefault="0054035F" w:rsidP="00C46E84">
      <w:pPr>
        <w:pStyle w:val="ListBullet"/>
      </w:pPr>
      <w:r w:rsidRPr="00321F13">
        <w:t xml:space="preserve">issues such as domestic violence, physical, </w:t>
      </w:r>
      <w:proofErr w:type="gramStart"/>
      <w:r w:rsidRPr="00321F13">
        <w:t>sexual</w:t>
      </w:r>
      <w:proofErr w:type="gramEnd"/>
      <w:r w:rsidRPr="00321F13">
        <w:t xml:space="preserve"> or other abuse; and</w:t>
      </w:r>
    </w:p>
    <w:p w14:paraId="500EB094" w14:textId="0A80FFD6" w:rsidR="0054035F" w:rsidRPr="00321F13" w:rsidRDefault="0054035F" w:rsidP="00C46E84">
      <w:pPr>
        <w:pStyle w:val="ListBullet"/>
      </w:pPr>
      <w:r w:rsidRPr="00321F13">
        <w:t>other non-</w:t>
      </w:r>
      <w:r w:rsidR="00C060D2" w:rsidRPr="00321F13">
        <w:t>life-threatening</w:t>
      </w:r>
      <w:r w:rsidRPr="00321F13">
        <w:t xml:space="preserve"> events. </w:t>
      </w:r>
    </w:p>
    <w:p w14:paraId="5E98EB51" w14:textId="77777777" w:rsidR="0054035F" w:rsidRPr="00A9313E" w:rsidRDefault="0054035F" w:rsidP="0054035F">
      <w:pPr>
        <w:numPr>
          <w:ilvl w:val="0"/>
          <w:numId w:val="30"/>
        </w:numPr>
        <w:spacing w:before="140" w:after="140"/>
        <w:jc w:val="both"/>
        <w:rPr>
          <w:rFonts w:eastAsia="Baskerville Old Face" w:cs="Times New Roman"/>
          <w:b/>
          <w:sz w:val="18"/>
          <w:szCs w:val="18"/>
        </w:rPr>
      </w:pPr>
      <w:r w:rsidRPr="00A9313E">
        <w:rPr>
          <w:rFonts w:eastAsia="Baskerville Old Face" w:cs="Times New Roman"/>
          <w:b/>
          <w:sz w:val="18"/>
          <w:szCs w:val="18"/>
        </w:rPr>
        <w:t xml:space="preserve">Commencement Date </w:t>
      </w:r>
      <w:r>
        <w:rPr>
          <w:rFonts w:eastAsia="Baskerville Old Face" w:cs="Times New Roman"/>
          <w:sz w:val="18"/>
          <w:szCs w:val="18"/>
        </w:rPr>
        <w:t xml:space="preserve">means the date that the Homestay Provider commences providing Homestay Services to the Student at the Homestay as set out </w:t>
      </w:r>
      <w:r w:rsidRPr="00321F13">
        <w:rPr>
          <w:rFonts w:eastAsia="Baskerville Old Face" w:cs="Times New Roman"/>
          <w:sz w:val="18"/>
          <w:szCs w:val="18"/>
        </w:rPr>
        <w:t>in item 5 of the Contract Details</w:t>
      </w:r>
      <w:r>
        <w:rPr>
          <w:rFonts w:eastAsia="Baskerville Old Face" w:cs="Times New Roman"/>
          <w:sz w:val="18"/>
          <w:szCs w:val="18"/>
        </w:rPr>
        <w:t xml:space="preserve">. </w:t>
      </w:r>
    </w:p>
    <w:p w14:paraId="2B885C31" w14:textId="232BAF6C" w:rsidR="0054035F" w:rsidRPr="00B36A84" w:rsidRDefault="00FF18DB"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Expected </w:t>
      </w:r>
      <w:r w:rsidR="0054035F" w:rsidRPr="00A9313E">
        <w:rPr>
          <w:rFonts w:eastAsia="Baskerville Old Face" w:cs="Times New Roman"/>
          <w:b/>
          <w:sz w:val="18"/>
          <w:szCs w:val="18"/>
        </w:rPr>
        <w:t xml:space="preserve">Completion Date </w:t>
      </w:r>
      <w:r w:rsidR="0054035F">
        <w:rPr>
          <w:rFonts w:eastAsia="Baskerville Old Face" w:cs="Times New Roman"/>
          <w:sz w:val="18"/>
          <w:szCs w:val="18"/>
        </w:rPr>
        <w:t xml:space="preserve">means the date that the Homestay Provider concludes providing Homestay Services to the Student at the Homestay as set out in item 5 of the Contract Details. </w:t>
      </w:r>
    </w:p>
    <w:p w14:paraId="29458E82" w14:textId="77777777" w:rsidR="0054035F" w:rsidRPr="00397823" w:rsidRDefault="0054035F" w:rsidP="0054035F">
      <w:pPr>
        <w:numPr>
          <w:ilvl w:val="0"/>
          <w:numId w:val="30"/>
        </w:numPr>
        <w:spacing w:before="140" w:after="140"/>
        <w:jc w:val="both"/>
        <w:rPr>
          <w:rFonts w:eastAsia="Baskerville Old Face" w:cs="Times New Roman"/>
          <w:b/>
          <w:sz w:val="18"/>
          <w:szCs w:val="18"/>
        </w:rPr>
      </w:pPr>
      <w:r>
        <w:rPr>
          <w:rFonts w:eastAsia="Baskerville Old Face" w:cs="Times New Roman"/>
          <w:b/>
          <w:sz w:val="18"/>
          <w:szCs w:val="18"/>
        </w:rPr>
        <w:t xml:space="preserve">Conditions </w:t>
      </w:r>
      <w:r>
        <w:rPr>
          <w:rFonts w:eastAsia="Baskerville Old Face" w:cs="Times New Roman"/>
          <w:sz w:val="18"/>
          <w:szCs w:val="18"/>
        </w:rPr>
        <w:t xml:space="preserve">means these Homestay Services Terms and Conditions. </w:t>
      </w:r>
    </w:p>
    <w:p w14:paraId="6C78C85F" w14:textId="77FA2EB1" w:rsidR="0054035F" w:rsidRPr="007A7A38"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Departm</w:t>
      </w:r>
      <w:r>
        <w:rPr>
          <w:rFonts w:eastAsia="Baskerville Old Face" w:cs="Times New Roman"/>
          <w:b/>
          <w:sz w:val="18"/>
          <w:szCs w:val="18"/>
        </w:rPr>
        <w:t>ent of Education (DE (IED))</w:t>
      </w:r>
      <w:r w:rsidRPr="007A7A38">
        <w:rPr>
          <w:rFonts w:eastAsia="Baskerville Old Face" w:cs="Times New Roman"/>
          <w:sz w:val="18"/>
          <w:szCs w:val="18"/>
        </w:rPr>
        <w:t xml:space="preserve"> </w:t>
      </w:r>
      <w:r w:rsidRPr="007A7A38">
        <w:rPr>
          <w:rFonts w:eastAsia="Baskerville Old Face" w:cs="Times New Roman"/>
          <w:b/>
          <w:sz w:val="18"/>
          <w:szCs w:val="18"/>
        </w:rPr>
        <w:t xml:space="preserve">– </w:t>
      </w:r>
      <w:r w:rsidRPr="00B36A84">
        <w:rPr>
          <w:rFonts w:eastAsia="Baskerville Old Face" w:cs="Times New Roman"/>
          <w:sz w:val="18"/>
          <w:szCs w:val="18"/>
        </w:rPr>
        <w:t>means</w:t>
      </w:r>
      <w:r>
        <w:rPr>
          <w:rFonts w:eastAsia="Baskerville Old Face" w:cs="Times New Roman"/>
          <w:b/>
          <w:sz w:val="18"/>
          <w:szCs w:val="18"/>
        </w:rPr>
        <w:t xml:space="preserve"> </w:t>
      </w:r>
      <w:r>
        <w:rPr>
          <w:rFonts w:eastAsia="Baskerville Old Face" w:cs="Times New Roman"/>
          <w:sz w:val="18"/>
          <w:szCs w:val="18"/>
        </w:rPr>
        <w:t xml:space="preserve">the </w:t>
      </w:r>
      <w:r w:rsidRPr="008F635C">
        <w:rPr>
          <w:rFonts w:eastAsia="Baskerville Old Face" w:cs="Times New Roman"/>
          <w:sz w:val="18"/>
          <w:szCs w:val="18"/>
        </w:rPr>
        <w:t>International Education Division</w:t>
      </w:r>
      <w:r>
        <w:rPr>
          <w:rFonts w:eastAsia="Baskerville Old Face" w:cs="Times New Roman"/>
          <w:sz w:val="18"/>
          <w:szCs w:val="18"/>
        </w:rPr>
        <w:t xml:space="preserve"> (</w:t>
      </w:r>
      <w:r w:rsidRPr="00B36A84">
        <w:rPr>
          <w:rFonts w:eastAsia="Baskerville Old Face" w:cs="Times New Roman"/>
          <w:b/>
          <w:sz w:val="18"/>
          <w:szCs w:val="18"/>
        </w:rPr>
        <w:t>IED</w:t>
      </w:r>
      <w:r>
        <w:rPr>
          <w:rFonts w:eastAsia="Baskerville Old Face" w:cs="Times New Roman"/>
          <w:sz w:val="18"/>
          <w:szCs w:val="18"/>
        </w:rPr>
        <w:t xml:space="preserve">) within </w:t>
      </w:r>
      <w:r w:rsidRPr="007A7A38">
        <w:rPr>
          <w:rFonts w:eastAsia="Baskerville Old Face" w:cs="Times New Roman"/>
          <w:sz w:val="18"/>
          <w:szCs w:val="18"/>
        </w:rPr>
        <w:t>the Depar</w:t>
      </w:r>
      <w:r>
        <w:rPr>
          <w:rFonts w:eastAsia="Baskerville Old Face" w:cs="Times New Roman"/>
          <w:sz w:val="18"/>
          <w:szCs w:val="18"/>
        </w:rPr>
        <w:t xml:space="preserve">tment of Education that </w:t>
      </w:r>
      <w:r w:rsidRPr="005D30B2">
        <w:rPr>
          <w:rFonts w:eastAsia="Baskerville Old Face" w:cs="Times New Roman"/>
          <w:sz w:val="18"/>
          <w:szCs w:val="18"/>
        </w:rPr>
        <w:t>administers the International Student Program in Victorian government schools</w:t>
      </w:r>
      <w:r>
        <w:rPr>
          <w:rFonts w:eastAsia="Baskerville Old Face" w:cs="Times New Roman"/>
          <w:sz w:val="18"/>
          <w:szCs w:val="18"/>
        </w:rPr>
        <w:t xml:space="preserve">, including the </w:t>
      </w:r>
      <w:r w:rsidRPr="00B36A84">
        <w:rPr>
          <w:rFonts w:eastAsia="Baskerville Old Face" w:cs="Times New Roman"/>
          <w:sz w:val="18"/>
          <w:szCs w:val="18"/>
        </w:rPr>
        <w:t>H</w:t>
      </w:r>
      <w:r w:rsidRPr="005D30B2">
        <w:rPr>
          <w:rFonts w:eastAsia="Baskerville Old Face" w:cs="Times New Roman"/>
          <w:sz w:val="18"/>
          <w:szCs w:val="18"/>
        </w:rPr>
        <w:t xml:space="preserve">omestay </w:t>
      </w:r>
      <w:r w:rsidRPr="00B36A84">
        <w:rPr>
          <w:rFonts w:eastAsia="Baskerville Old Face" w:cs="Times New Roman"/>
          <w:sz w:val="18"/>
          <w:szCs w:val="18"/>
        </w:rPr>
        <w:t>P</w:t>
      </w:r>
      <w:r w:rsidRPr="005D30B2">
        <w:rPr>
          <w:rFonts w:eastAsia="Baskerville Old Face" w:cs="Times New Roman"/>
          <w:sz w:val="18"/>
          <w:szCs w:val="18"/>
        </w:rPr>
        <w:t>rogram. IED</w:t>
      </w:r>
      <w:r w:rsidRPr="007A7A38">
        <w:rPr>
          <w:rFonts w:eastAsia="Baskerville Old Face" w:cs="Times New Roman"/>
          <w:sz w:val="18"/>
          <w:szCs w:val="18"/>
        </w:rPr>
        <w:t xml:space="preserve"> is not a separate entity to DE. DE is the CRICOS registered provider.</w:t>
      </w:r>
      <w:r w:rsidRPr="008F635C">
        <w:rPr>
          <w:rFonts w:eastAsia="Baskerville Old Face" w:cs="Times New Roman"/>
          <w:b/>
          <w:sz w:val="18"/>
          <w:szCs w:val="18"/>
        </w:rPr>
        <w:t xml:space="preserve"> </w:t>
      </w:r>
    </w:p>
    <w:p w14:paraId="70ABD8B9" w14:textId="3800C0D1" w:rsidR="0054035F" w:rsidRPr="00B36A84" w:rsidRDefault="0054035F" w:rsidP="0054035F">
      <w:pPr>
        <w:numPr>
          <w:ilvl w:val="0"/>
          <w:numId w:val="30"/>
        </w:numPr>
        <w:spacing w:before="140" w:after="140"/>
        <w:jc w:val="both"/>
        <w:rPr>
          <w:rFonts w:eastAsia="Baskerville Old Face" w:cs="Times New Roman"/>
          <w:b/>
          <w:sz w:val="18"/>
          <w:szCs w:val="18"/>
        </w:rPr>
      </w:pPr>
      <w:r w:rsidRPr="00B36A84">
        <w:rPr>
          <w:rFonts w:eastAsia="Baskerville Old Face" w:cs="Times New Roman"/>
          <w:b/>
          <w:sz w:val="18"/>
          <w:szCs w:val="18"/>
        </w:rPr>
        <w:t>Fee</w:t>
      </w:r>
      <w:r>
        <w:rPr>
          <w:rFonts w:eastAsia="Baskerville Old Face" w:cs="Times New Roman"/>
          <w:b/>
          <w:sz w:val="18"/>
          <w:szCs w:val="18"/>
        </w:rPr>
        <w:t>s</w:t>
      </w:r>
      <w:r w:rsidRPr="00B36A84">
        <w:rPr>
          <w:rFonts w:eastAsia="Baskerville Old Face" w:cs="Times New Roman"/>
          <w:b/>
          <w:sz w:val="18"/>
          <w:szCs w:val="18"/>
        </w:rPr>
        <w:t xml:space="preserve"> </w:t>
      </w:r>
      <w:r>
        <w:rPr>
          <w:rFonts w:eastAsia="Baskerville Old Face" w:cs="Times New Roman"/>
          <w:sz w:val="18"/>
          <w:szCs w:val="18"/>
        </w:rPr>
        <w:t xml:space="preserve">means the fees payable to the Homestay Provider for the provision of the Homestay Services as set out in item </w:t>
      </w:r>
      <w:r w:rsidR="00C27A37">
        <w:rPr>
          <w:rFonts w:eastAsia="Baskerville Old Face" w:cs="Times New Roman"/>
          <w:sz w:val="18"/>
          <w:szCs w:val="18"/>
        </w:rPr>
        <w:t xml:space="preserve">4 </w:t>
      </w:r>
      <w:r>
        <w:rPr>
          <w:rFonts w:eastAsia="Baskerville Old Face" w:cs="Times New Roman"/>
          <w:sz w:val="18"/>
          <w:szCs w:val="18"/>
        </w:rPr>
        <w:t xml:space="preserve">of the Contract Details. </w:t>
      </w:r>
    </w:p>
    <w:p w14:paraId="0BA626EC" w14:textId="0FF1E83F" w:rsidR="0054035F" w:rsidRPr="007D140F"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lastRenderedPageBreak/>
        <w:t>Homestay</w:t>
      </w:r>
      <w:r>
        <w:rPr>
          <w:rFonts w:eastAsia="Baskerville Old Face" w:cs="Times New Roman"/>
          <w:sz w:val="18"/>
          <w:szCs w:val="18"/>
        </w:rPr>
        <w:t xml:space="preserve"> means </w:t>
      </w:r>
      <w:r w:rsidRPr="007A7A38">
        <w:rPr>
          <w:rFonts w:eastAsia="Baskerville Old Face" w:cs="Times New Roman"/>
          <w:sz w:val="18"/>
          <w:szCs w:val="18"/>
        </w:rPr>
        <w:t xml:space="preserve">accommodation </w:t>
      </w:r>
      <w:r>
        <w:rPr>
          <w:rFonts w:eastAsia="Baskerville Old Face" w:cs="Times New Roman"/>
          <w:sz w:val="18"/>
          <w:szCs w:val="18"/>
        </w:rPr>
        <w:t xml:space="preserve">provided by the Homestay Provider to the Student at the address set out in item </w:t>
      </w:r>
      <w:r w:rsidR="00C27A37">
        <w:rPr>
          <w:rFonts w:eastAsia="Baskerville Old Face" w:cs="Times New Roman"/>
          <w:sz w:val="18"/>
          <w:szCs w:val="18"/>
        </w:rPr>
        <w:t xml:space="preserve">1 </w:t>
      </w:r>
      <w:r>
        <w:rPr>
          <w:rFonts w:eastAsia="Baskerville Old Face" w:cs="Times New Roman"/>
          <w:sz w:val="18"/>
          <w:szCs w:val="18"/>
        </w:rPr>
        <w:t xml:space="preserve">of the Contract Details. </w:t>
      </w:r>
    </w:p>
    <w:p w14:paraId="002FED00" w14:textId="4634C2E3" w:rsidR="0054035F" w:rsidRPr="005D30B2" w:rsidRDefault="0054035F" w:rsidP="0054035F">
      <w:pPr>
        <w:numPr>
          <w:ilvl w:val="0"/>
          <w:numId w:val="30"/>
        </w:numPr>
        <w:spacing w:before="140" w:after="140"/>
        <w:jc w:val="both"/>
        <w:rPr>
          <w:rFonts w:eastAsia="Baskerville Old Face" w:cs="Times New Roman"/>
          <w:b/>
          <w:sz w:val="18"/>
          <w:szCs w:val="18"/>
        </w:rPr>
      </w:pPr>
      <w:r w:rsidRPr="00A9313E">
        <w:rPr>
          <w:rFonts w:eastAsia="Baskerville Old Face" w:cs="Times New Roman"/>
          <w:b/>
          <w:sz w:val="18"/>
          <w:szCs w:val="18"/>
        </w:rPr>
        <w:t xml:space="preserve">Homestay Period </w:t>
      </w:r>
      <w:r>
        <w:rPr>
          <w:rFonts w:eastAsia="Baskerville Old Face" w:cs="Times New Roman"/>
          <w:sz w:val="18"/>
          <w:szCs w:val="18"/>
        </w:rPr>
        <w:t xml:space="preserve">means the period that the Homestay Provider will provide Homestay Services to the Student which starts on the Commencement Date and ends on the </w:t>
      </w:r>
      <w:r w:rsidR="00FF18DB">
        <w:rPr>
          <w:rFonts w:eastAsia="Baskerville Old Face" w:cs="Times New Roman"/>
          <w:sz w:val="18"/>
          <w:szCs w:val="18"/>
        </w:rPr>
        <w:t xml:space="preserve">Expected </w:t>
      </w:r>
      <w:r>
        <w:rPr>
          <w:rFonts w:eastAsia="Baskerville Old Face" w:cs="Times New Roman"/>
          <w:sz w:val="18"/>
          <w:szCs w:val="18"/>
        </w:rPr>
        <w:t xml:space="preserve">Completion Date. </w:t>
      </w:r>
    </w:p>
    <w:p w14:paraId="49A3D47E" w14:textId="55CB7C05"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b/>
          <w:sz w:val="18"/>
          <w:szCs w:val="18"/>
        </w:rPr>
        <w:t>Homestay P</w:t>
      </w:r>
      <w:r w:rsidRPr="007A7A38">
        <w:rPr>
          <w:rFonts w:eastAsia="Baskerville Old Face" w:cs="Times New Roman"/>
          <w:b/>
          <w:sz w:val="18"/>
          <w:szCs w:val="18"/>
        </w:rPr>
        <w:t>rovider</w:t>
      </w:r>
      <w:r>
        <w:rPr>
          <w:rFonts w:eastAsia="Baskerville Old Face" w:cs="Times New Roman"/>
          <w:sz w:val="18"/>
          <w:szCs w:val="18"/>
        </w:rPr>
        <w:t xml:space="preserve"> means</w:t>
      </w:r>
      <w:r w:rsidRPr="00E55E7E">
        <w:rPr>
          <w:rFonts w:eastAsia="Baskerville Old Face" w:cs="Times New Roman"/>
          <w:sz w:val="18"/>
          <w:szCs w:val="18"/>
        </w:rPr>
        <w:t xml:space="preserve"> </w:t>
      </w:r>
      <w:r>
        <w:rPr>
          <w:rFonts w:eastAsia="Baskerville Old Face" w:cs="Times New Roman"/>
          <w:sz w:val="18"/>
          <w:szCs w:val="18"/>
        </w:rPr>
        <w:t xml:space="preserve">a </w:t>
      </w:r>
      <w:r w:rsidRPr="00E55E7E">
        <w:rPr>
          <w:rFonts w:eastAsia="Baskerville Old Face" w:cs="Times New Roman"/>
          <w:sz w:val="18"/>
          <w:szCs w:val="18"/>
        </w:rPr>
        <w:t>family, a couple o</w:t>
      </w:r>
      <w:r>
        <w:rPr>
          <w:rFonts w:eastAsia="Baskerville Old Face" w:cs="Times New Roman"/>
          <w:sz w:val="18"/>
          <w:szCs w:val="18"/>
        </w:rPr>
        <w:t>r a single person who provides Homestay Services to the S</w:t>
      </w:r>
      <w:r w:rsidRPr="00E55E7E">
        <w:rPr>
          <w:rFonts w:eastAsia="Baskerville Old Face" w:cs="Times New Roman"/>
          <w:sz w:val="18"/>
          <w:szCs w:val="18"/>
        </w:rPr>
        <w:t>tudent</w:t>
      </w:r>
      <w:r>
        <w:rPr>
          <w:rFonts w:eastAsia="Baskerville Old Face" w:cs="Times New Roman"/>
          <w:sz w:val="18"/>
          <w:szCs w:val="18"/>
        </w:rPr>
        <w:t xml:space="preserve"> and is named in item 1 of the Contract Details. </w:t>
      </w:r>
    </w:p>
    <w:p w14:paraId="2D1BC828" w14:textId="4E6775F4" w:rsidR="0054035F" w:rsidRPr="0021017C" w:rsidRDefault="0054035F" w:rsidP="0054035F">
      <w:pPr>
        <w:numPr>
          <w:ilvl w:val="0"/>
          <w:numId w:val="30"/>
        </w:numPr>
        <w:spacing w:before="140" w:after="140"/>
        <w:jc w:val="both"/>
        <w:rPr>
          <w:rFonts w:eastAsia="Baskerville Old Face" w:cs="Times New Roman"/>
          <w:sz w:val="18"/>
          <w:szCs w:val="18"/>
        </w:rPr>
      </w:pPr>
      <w:r w:rsidRPr="00D51394">
        <w:rPr>
          <w:rFonts w:eastAsia="Baskerville Old Face" w:cs="Times New Roman"/>
          <w:b/>
          <w:sz w:val="18"/>
          <w:szCs w:val="18"/>
        </w:rPr>
        <w:t>Homestay Services</w:t>
      </w:r>
      <w:r>
        <w:rPr>
          <w:rFonts w:eastAsia="Baskerville Old Face" w:cs="Times New Roman"/>
          <w:sz w:val="18"/>
          <w:szCs w:val="18"/>
        </w:rPr>
        <w:t xml:space="preserve"> means the</w:t>
      </w:r>
      <w:r w:rsidRPr="00E55E7E">
        <w:rPr>
          <w:rFonts w:eastAsia="Baskerville Old Face" w:cs="Times New Roman"/>
          <w:sz w:val="18"/>
          <w:szCs w:val="18"/>
        </w:rPr>
        <w:t xml:space="preserve"> </w:t>
      </w:r>
      <w:r>
        <w:rPr>
          <w:rFonts w:eastAsia="Baskerville Old Face" w:cs="Times New Roman"/>
          <w:sz w:val="18"/>
          <w:szCs w:val="18"/>
        </w:rPr>
        <w:t xml:space="preserve">services set out in item </w:t>
      </w:r>
      <w:r w:rsidR="00C27A37">
        <w:rPr>
          <w:rFonts w:eastAsia="Baskerville Old Face" w:cs="Times New Roman"/>
          <w:sz w:val="18"/>
          <w:szCs w:val="18"/>
        </w:rPr>
        <w:t xml:space="preserve">1 </w:t>
      </w:r>
      <w:r>
        <w:rPr>
          <w:rFonts w:eastAsia="Baskerville Old Face" w:cs="Times New Roman"/>
          <w:sz w:val="18"/>
          <w:szCs w:val="18"/>
        </w:rPr>
        <w:t xml:space="preserve">of the Contract Details. </w:t>
      </w:r>
    </w:p>
    <w:p w14:paraId="1DDA7B5A" w14:textId="77777777" w:rsidR="0054035F" w:rsidRDefault="0054035F" w:rsidP="0054035F">
      <w:pPr>
        <w:numPr>
          <w:ilvl w:val="0"/>
          <w:numId w:val="30"/>
        </w:numPr>
        <w:spacing w:before="140" w:after="140"/>
        <w:jc w:val="both"/>
        <w:rPr>
          <w:rFonts w:eastAsia="Baskerville Old Face" w:cs="Times New Roman"/>
          <w:sz w:val="18"/>
          <w:szCs w:val="18"/>
        </w:rPr>
      </w:pPr>
      <w:r>
        <w:rPr>
          <w:rFonts w:eastAsia="Baskerville Old Face" w:cs="Times New Roman"/>
          <w:b/>
          <w:sz w:val="18"/>
          <w:szCs w:val="18"/>
        </w:rPr>
        <w:t xml:space="preserve">Laws </w:t>
      </w:r>
      <w:r>
        <w:rPr>
          <w:rFonts w:eastAsia="Baskerville Old Face" w:cs="Times New Roman"/>
          <w:sz w:val="18"/>
          <w:szCs w:val="18"/>
        </w:rPr>
        <w:t xml:space="preserve">means the law in force in the State of Victoria and the Commonwealth of Australia, including common law and legislation. </w:t>
      </w:r>
    </w:p>
    <w:p w14:paraId="61BAF6D9" w14:textId="5ED99EB8" w:rsidR="0054035F" w:rsidRPr="00B36A84" w:rsidRDefault="0054035F" w:rsidP="0054035F">
      <w:pPr>
        <w:numPr>
          <w:ilvl w:val="0"/>
          <w:numId w:val="30"/>
        </w:numPr>
        <w:spacing w:before="140" w:after="140"/>
        <w:jc w:val="both"/>
        <w:rPr>
          <w:rFonts w:eastAsia="Baskerville Old Face" w:cs="Times New Roman"/>
          <w:sz w:val="18"/>
          <w:szCs w:val="18"/>
        </w:rPr>
      </w:pPr>
      <w:r w:rsidRPr="007A7A38">
        <w:rPr>
          <w:rFonts w:eastAsia="Baskerville Old Face" w:cs="Times New Roman"/>
          <w:b/>
          <w:sz w:val="18"/>
          <w:szCs w:val="18"/>
        </w:rPr>
        <w:t xml:space="preserve">Residents </w:t>
      </w:r>
      <w:r>
        <w:rPr>
          <w:rFonts w:eastAsia="Baskerville Old Face" w:cs="Times New Roman"/>
          <w:sz w:val="18"/>
          <w:szCs w:val="18"/>
        </w:rPr>
        <w:t>means people who live in the H</w:t>
      </w:r>
      <w:r w:rsidRPr="0021017C">
        <w:rPr>
          <w:rFonts w:eastAsia="Baskerville Old Face" w:cs="Times New Roman"/>
          <w:sz w:val="18"/>
          <w:szCs w:val="18"/>
        </w:rPr>
        <w:t xml:space="preserve">omestay permanently or on a </w:t>
      </w:r>
      <w:r w:rsidR="00C060D2" w:rsidRPr="0021017C">
        <w:rPr>
          <w:rFonts w:eastAsia="Baskerville Old Face" w:cs="Times New Roman"/>
          <w:sz w:val="18"/>
          <w:szCs w:val="18"/>
        </w:rPr>
        <w:t>long-term</w:t>
      </w:r>
      <w:r w:rsidRPr="0021017C">
        <w:rPr>
          <w:rFonts w:eastAsia="Baskerville Old Face" w:cs="Times New Roman"/>
          <w:sz w:val="18"/>
          <w:szCs w:val="18"/>
        </w:rPr>
        <w:t xml:space="preserve"> basis of 30 days or more</w:t>
      </w:r>
      <w:r w:rsidR="00C74899">
        <w:rPr>
          <w:rFonts w:eastAsia="Baskerville Old Face" w:cs="Times New Roman"/>
          <w:sz w:val="18"/>
          <w:szCs w:val="18"/>
        </w:rPr>
        <w:t xml:space="preserve"> during a year</w:t>
      </w:r>
      <w:r w:rsidRPr="0021017C">
        <w:rPr>
          <w:rFonts w:eastAsia="Baskerville Old Face" w:cs="Times New Roman"/>
          <w:sz w:val="18"/>
          <w:szCs w:val="18"/>
        </w:rPr>
        <w:t>. This includes peopl</w:t>
      </w:r>
      <w:r>
        <w:rPr>
          <w:rFonts w:eastAsia="Baskerville Old Face" w:cs="Times New Roman"/>
          <w:sz w:val="18"/>
          <w:szCs w:val="18"/>
        </w:rPr>
        <w:t>e who frequently reside in the H</w:t>
      </w:r>
      <w:r w:rsidRPr="0021017C">
        <w:rPr>
          <w:rFonts w:eastAsia="Baskerville Old Face" w:cs="Times New Roman"/>
          <w:sz w:val="18"/>
          <w:szCs w:val="18"/>
        </w:rPr>
        <w:t xml:space="preserve">omestay for short durations </w:t>
      </w:r>
      <w:r>
        <w:rPr>
          <w:rFonts w:eastAsia="Baskerville Old Face" w:cs="Times New Roman"/>
          <w:sz w:val="18"/>
          <w:szCs w:val="18"/>
        </w:rPr>
        <w:t xml:space="preserve">over a long term, for example weekly overnight stays in the Homestay </w:t>
      </w:r>
      <w:r w:rsidRPr="0021017C">
        <w:rPr>
          <w:rFonts w:eastAsia="Baskerville Old Face" w:cs="Times New Roman"/>
          <w:sz w:val="18"/>
          <w:szCs w:val="18"/>
        </w:rPr>
        <w:t xml:space="preserve">for the duration of a year. </w:t>
      </w:r>
    </w:p>
    <w:p w14:paraId="5C9CC3CA" w14:textId="74A8C19E" w:rsidR="0054035F" w:rsidRPr="005D30B2" w:rsidRDefault="0054035F" w:rsidP="0054035F">
      <w:pPr>
        <w:spacing w:before="140" w:after="140"/>
        <w:jc w:val="both"/>
        <w:rPr>
          <w:rFonts w:eastAsia="Baskerville Old Face" w:cs="Times New Roman"/>
          <w:b/>
          <w:sz w:val="18"/>
          <w:szCs w:val="18"/>
        </w:rPr>
      </w:pPr>
      <w:r>
        <w:rPr>
          <w:rFonts w:eastAsia="Baskerville Old Face" w:cs="Times New Roman"/>
          <w:b/>
          <w:sz w:val="18"/>
          <w:szCs w:val="18"/>
        </w:rPr>
        <w:t xml:space="preserve">School </w:t>
      </w:r>
      <w:r>
        <w:rPr>
          <w:rFonts w:eastAsia="Baskerville Old Face" w:cs="Times New Roman"/>
          <w:sz w:val="18"/>
          <w:szCs w:val="18"/>
        </w:rPr>
        <w:t xml:space="preserve">means the school </w:t>
      </w:r>
      <w:r w:rsidR="00C74899">
        <w:rPr>
          <w:rFonts w:eastAsia="Baskerville Old Face" w:cs="Times New Roman"/>
          <w:sz w:val="18"/>
          <w:szCs w:val="18"/>
        </w:rPr>
        <w:t xml:space="preserve">and includes </w:t>
      </w:r>
      <w:r>
        <w:rPr>
          <w:rFonts w:eastAsia="Baskerville Old Face" w:cs="Times New Roman"/>
          <w:sz w:val="18"/>
          <w:szCs w:val="18"/>
        </w:rPr>
        <w:t xml:space="preserve">the School Council </w:t>
      </w:r>
      <w:r w:rsidR="00C74899">
        <w:rPr>
          <w:rFonts w:eastAsia="Baskerville Old Face" w:cs="Times New Roman"/>
          <w:sz w:val="18"/>
          <w:szCs w:val="18"/>
        </w:rPr>
        <w:t xml:space="preserve">that </w:t>
      </w:r>
      <w:r>
        <w:rPr>
          <w:rFonts w:eastAsia="Baskerville Old Face" w:cs="Times New Roman"/>
          <w:sz w:val="18"/>
          <w:szCs w:val="18"/>
        </w:rPr>
        <w:t>represents</w:t>
      </w:r>
      <w:r w:rsidR="00C74899">
        <w:rPr>
          <w:rFonts w:eastAsia="Baskerville Old Face" w:cs="Times New Roman"/>
          <w:sz w:val="18"/>
          <w:szCs w:val="18"/>
        </w:rPr>
        <w:t xml:space="preserve"> it</w:t>
      </w:r>
      <w:r>
        <w:rPr>
          <w:rFonts w:eastAsia="Baskerville Old Face" w:cs="Times New Roman"/>
          <w:sz w:val="18"/>
          <w:szCs w:val="18"/>
        </w:rPr>
        <w:t xml:space="preserve">. </w:t>
      </w:r>
    </w:p>
    <w:p w14:paraId="050FF7E0" w14:textId="4162FCD9" w:rsidR="0054035F" w:rsidRDefault="0054035F" w:rsidP="0054035F">
      <w:pPr>
        <w:spacing w:before="140" w:after="140"/>
        <w:jc w:val="both"/>
        <w:rPr>
          <w:rFonts w:eastAsia="Baskerville Old Face" w:cs="Times New Roman"/>
          <w:sz w:val="18"/>
          <w:szCs w:val="18"/>
        </w:rPr>
      </w:pPr>
      <w:r>
        <w:rPr>
          <w:rFonts w:eastAsia="Baskerville Old Face" w:cs="Times New Roman"/>
          <w:b/>
          <w:sz w:val="18"/>
          <w:szCs w:val="18"/>
        </w:rPr>
        <w:t xml:space="preserve">Student </w:t>
      </w:r>
      <w:r>
        <w:rPr>
          <w:rFonts w:eastAsia="Baskerville Old Face" w:cs="Times New Roman"/>
          <w:sz w:val="18"/>
          <w:szCs w:val="18"/>
        </w:rPr>
        <w:t>means the international student who is</w:t>
      </w:r>
      <w:r w:rsidRPr="00E55E7E">
        <w:rPr>
          <w:rFonts w:eastAsia="Baskerville Old Face" w:cs="Times New Roman"/>
          <w:sz w:val="18"/>
          <w:szCs w:val="18"/>
        </w:rPr>
        <w:t xml:space="preserve"> participating in the I</w:t>
      </w:r>
      <w:r>
        <w:rPr>
          <w:rFonts w:eastAsia="Baskerville Old Face" w:cs="Times New Roman"/>
          <w:sz w:val="18"/>
          <w:szCs w:val="18"/>
        </w:rPr>
        <w:t xml:space="preserve">nternational </w:t>
      </w:r>
      <w:r w:rsidRPr="00E55E7E">
        <w:rPr>
          <w:rFonts w:eastAsia="Baskerville Old Face" w:cs="Times New Roman"/>
          <w:sz w:val="18"/>
          <w:szCs w:val="18"/>
        </w:rPr>
        <w:t>S</w:t>
      </w:r>
      <w:r>
        <w:rPr>
          <w:rFonts w:eastAsia="Baskerville Old Face" w:cs="Times New Roman"/>
          <w:sz w:val="18"/>
          <w:szCs w:val="18"/>
        </w:rPr>
        <w:t xml:space="preserve">tudent </w:t>
      </w:r>
      <w:r w:rsidRPr="00E55E7E">
        <w:rPr>
          <w:rFonts w:eastAsia="Baskerville Old Face" w:cs="Times New Roman"/>
          <w:sz w:val="18"/>
          <w:szCs w:val="18"/>
        </w:rPr>
        <w:t>P</w:t>
      </w:r>
      <w:r>
        <w:rPr>
          <w:rFonts w:eastAsia="Baskerville Old Face" w:cs="Times New Roman"/>
          <w:sz w:val="18"/>
          <w:szCs w:val="18"/>
        </w:rPr>
        <w:t>rogram</w:t>
      </w:r>
      <w:r w:rsidRPr="00E55E7E">
        <w:rPr>
          <w:rFonts w:eastAsia="Baskerville Old Face" w:cs="Times New Roman"/>
          <w:sz w:val="18"/>
          <w:szCs w:val="18"/>
        </w:rPr>
        <w:t xml:space="preserve"> under a subclass 500 </w:t>
      </w:r>
      <w:r w:rsidR="000A6A4F">
        <w:rPr>
          <w:rFonts w:eastAsia="Baskerville Old Face" w:cs="Times New Roman"/>
          <w:sz w:val="18"/>
          <w:szCs w:val="18"/>
        </w:rPr>
        <w:t>Student -S</w:t>
      </w:r>
      <w:r w:rsidRPr="00E55E7E">
        <w:rPr>
          <w:rFonts w:eastAsia="Baskerville Old Face" w:cs="Times New Roman"/>
          <w:sz w:val="18"/>
          <w:szCs w:val="18"/>
        </w:rPr>
        <w:t>chools visa</w:t>
      </w:r>
      <w:r>
        <w:rPr>
          <w:rFonts w:eastAsia="Baskerville Old Face" w:cs="Times New Roman"/>
          <w:sz w:val="18"/>
          <w:szCs w:val="18"/>
        </w:rPr>
        <w:t xml:space="preserve">, has </w:t>
      </w:r>
      <w:r w:rsidRPr="00E55E7E">
        <w:rPr>
          <w:rFonts w:eastAsia="Baskerville Old Face" w:cs="Times New Roman"/>
          <w:sz w:val="18"/>
          <w:szCs w:val="18"/>
        </w:rPr>
        <w:t>been issued a Confirmation of Appropriate Accommoda</w:t>
      </w:r>
      <w:r>
        <w:rPr>
          <w:rFonts w:eastAsia="Baskerville Old Face" w:cs="Times New Roman"/>
          <w:sz w:val="18"/>
          <w:szCs w:val="18"/>
        </w:rPr>
        <w:t xml:space="preserve">tion and Welfare Letter and who is named in </w:t>
      </w:r>
      <w:r w:rsidR="00C27A37">
        <w:rPr>
          <w:rFonts w:eastAsia="Baskerville Old Face" w:cs="Times New Roman"/>
          <w:sz w:val="18"/>
          <w:szCs w:val="18"/>
        </w:rPr>
        <w:t>Section B</w:t>
      </w:r>
      <w:r>
        <w:rPr>
          <w:rFonts w:eastAsia="Baskerville Old Face" w:cs="Times New Roman"/>
          <w:sz w:val="18"/>
          <w:szCs w:val="18"/>
        </w:rPr>
        <w:t xml:space="preserve"> of the Contract Details. </w:t>
      </w:r>
    </w:p>
    <w:p w14:paraId="63B90E38" w14:textId="41C68EC7" w:rsidR="00193E5B" w:rsidRDefault="0054035F" w:rsidP="00B93D96">
      <w:pPr>
        <w:pStyle w:val="BodyText"/>
      </w:pPr>
      <w:r w:rsidRPr="00B36A84">
        <w:rPr>
          <w:b/>
        </w:rPr>
        <w:t>Working with Children Check</w:t>
      </w:r>
      <w:r>
        <w:rPr>
          <w:b/>
        </w:rPr>
        <w:t xml:space="preserve"> </w:t>
      </w:r>
      <w:r>
        <w:t xml:space="preserve">means a working with children check pursuant to the </w:t>
      </w:r>
      <w:r w:rsidRPr="00B36A84">
        <w:rPr>
          <w:i/>
        </w:rPr>
        <w:t xml:space="preserve">Working </w:t>
      </w:r>
      <w:proofErr w:type="gramStart"/>
      <w:r w:rsidRPr="00B36A84">
        <w:rPr>
          <w:i/>
        </w:rPr>
        <w:t>With</w:t>
      </w:r>
      <w:proofErr w:type="gramEnd"/>
      <w:r w:rsidRPr="00B36A84">
        <w:rPr>
          <w:i/>
        </w:rPr>
        <w:t xml:space="preserve"> Children Act 2005</w:t>
      </w:r>
      <w:r>
        <w:t xml:space="preserve"> (Vic). </w:t>
      </w:r>
      <w:bookmarkEnd w:id="0"/>
      <w:bookmarkEnd w:id="1"/>
    </w:p>
    <w:sectPr w:rsidR="00193E5B" w:rsidSect="003E5D75">
      <w:footerReference w:type="default" r:id="rId18"/>
      <w:headerReference w:type="first" r:id="rId19"/>
      <w:footerReference w:type="first" r:id="rId20"/>
      <w:type w:val="continuous"/>
      <w:pgSz w:w="11900" w:h="16840" w:code="9"/>
      <w:pgMar w:top="720" w:right="720" w:bottom="1701" w:left="720" w:header="567" w:footer="9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475D" w14:textId="77777777" w:rsidR="008C6E4B" w:rsidRDefault="008C6E4B">
      <w:pPr>
        <w:spacing w:line="240" w:lineRule="auto"/>
      </w:pPr>
      <w:r>
        <w:separator/>
      </w:r>
    </w:p>
    <w:p w14:paraId="151178FB" w14:textId="77777777" w:rsidR="008C6E4B" w:rsidRDefault="008C6E4B"/>
  </w:endnote>
  <w:endnote w:type="continuationSeparator" w:id="0">
    <w:p w14:paraId="6B3DBCD8" w14:textId="77777777" w:rsidR="008C6E4B" w:rsidRDefault="008C6E4B">
      <w:pPr>
        <w:spacing w:line="240" w:lineRule="auto"/>
      </w:pPr>
      <w:r>
        <w:continuationSeparator/>
      </w:r>
    </w:p>
    <w:p w14:paraId="3A8287E8" w14:textId="77777777" w:rsidR="008C6E4B" w:rsidRDefault="008C6E4B"/>
  </w:endnote>
  <w:endnote w:type="continuationNotice" w:id="1">
    <w:p w14:paraId="11247C87" w14:textId="77777777" w:rsidR="008C6E4B" w:rsidRDefault="008C6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2AB2" w14:textId="77777777" w:rsidR="00B635A7" w:rsidRPr="00394CF6" w:rsidRDefault="00B635A7" w:rsidP="00394CF6">
    <w:pPr>
      <w:pStyle w:val="Header"/>
      <w:rPr>
        <w:rFonts w:cs="Arial"/>
        <w:color w:val="7F7F7F" w:themeColor="text1" w:themeTint="80"/>
        <w:sz w:val="16"/>
        <w:szCs w:val="16"/>
      </w:rPr>
    </w:pPr>
  </w:p>
  <w:p w14:paraId="62D8BA6A" w14:textId="53DE3E9A" w:rsidR="00B635A7" w:rsidRPr="00437D5A" w:rsidRDefault="00B635A7"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377CB1">
      <w:rPr>
        <w:noProof/>
      </w:rPr>
      <w:t>13</w:t>
    </w:r>
    <w:r w:rsidRPr="00437D5A">
      <w:fldChar w:fldCharType="end"/>
    </w:r>
    <w:r w:rsidRPr="00437D5A">
      <w:t xml:space="preserve"> of </w:t>
    </w:r>
    <w:fldSimple w:instr=" NUMPAGES  \* Arabic  \* MERGEFORMAT ">
      <w:r w:rsidR="00377CB1">
        <w:rPr>
          <w:noProof/>
        </w:rPr>
        <w:t>13</w:t>
      </w:r>
    </w:fldSimple>
  </w:p>
  <w:p w14:paraId="1F9A73B7" w14:textId="147AE13E" w:rsidR="00B635A7" w:rsidRPr="009B29CF" w:rsidRDefault="00B635A7" w:rsidP="00C010B7">
    <w:pPr>
      <w:pStyle w:val="Footer"/>
      <w:tabs>
        <w:tab w:val="clear" w:pos="10348"/>
        <w:tab w:val="right" w:pos="10460"/>
      </w:tabs>
    </w:pPr>
    <w:r>
      <w:t>Copyright State of Victoria 20</w:t>
    </w:r>
    <w:r w:rsidR="00A33571">
      <w:t>2</w:t>
    </w:r>
    <w:r w:rsidR="00A92AF3">
      <w:t>4</w:t>
    </w:r>
    <w:r w:rsidR="00C010B7">
      <w:tab/>
    </w:r>
    <w:r w:rsidR="00C010B7">
      <w:tab/>
    </w:r>
    <w:r w:rsidR="00A41310" w:rsidRPr="009B29CF">
      <w:t xml:space="preserve">Version </w:t>
    </w:r>
    <w:r w:rsidR="00770188">
      <w:t>2</w:t>
    </w:r>
    <w:r w:rsidR="00A41310" w:rsidRPr="009B29CF">
      <w:t>.</w:t>
    </w:r>
    <w:r w:rsidR="00A92AF3">
      <w:t>3</w:t>
    </w:r>
    <w:r w:rsidR="004C2EFE">
      <w:t xml:space="preserve"> as of </w:t>
    </w:r>
    <w:r w:rsidR="00A92AF3">
      <w:t>24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7185" w14:textId="2473D7BF" w:rsidR="00B635A7" w:rsidRPr="00394CF6" w:rsidRDefault="004909ED" w:rsidP="00C060D2">
    <w:pPr>
      <w:pStyle w:val="Footer"/>
      <w:pBdr>
        <w:top w:val="none" w:sz="0" w:space="0" w:color="auto"/>
      </w:pBdr>
    </w:pPr>
    <w:r>
      <w:rPr>
        <w:noProof/>
      </w:rPr>
      <w:drawing>
        <wp:inline distT="0" distB="0" distL="0" distR="0" wp14:anchorId="2EE0A025" wp14:editId="2288248F">
          <wp:extent cx="6642100" cy="7899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67269" w14:textId="77777777" w:rsidR="008C6E4B" w:rsidRDefault="008C6E4B">
      <w:pPr>
        <w:spacing w:line="240" w:lineRule="auto"/>
      </w:pPr>
      <w:r>
        <w:separator/>
      </w:r>
    </w:p>
    <w:p w14:paraId="1C30102C" w14:textId="77777777" w:rsidR="008C6E4B" w:rsidRDefault="008C6E4B"/>
  </w:footnote>
  <w:footnote w:type="continuationSeparator" w:id="0">
    <w:p w14:paraId="5BF1CDFC" w14:textId="77777777" w:rsidR="008C6E4B" w:rsidRDefault="008C6E4B">
      <w:pPr>
        <w:spacing w:line="240" w:lineRule="auto"/>
      </w:pPr>
      <w:r>
        <w:continuationSeparator/>
      </w:r>
    </w:p>
    <w:p w14:paraId="6678315C" w14:textId="77777777" w:rsidR="008C6E4B" w:rsidRDefault="008C6E4B"/>
  </w:footnote>
  <w:footnote w:type="continuationNotice" w:id="1">
    <w:p w14:paraId="2887203F" w14:textId="77777777" w:rsidR="008C6E4B" w:rsidRDefault="008C6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BDA5" w14:textId="74E87E59" w:rsidR="00B635A7" w:rsidRPr="00B367E9" w:rsidRDefault="00B635A7" w:rsidP="006E06A7">
    <w:pPr>
      <w:pStyle w:val="Header"/>
    </w:pPr>
    <w:r>
      <w:rPr>
        <w:noProof/>
        <w:lang w:eastAsia="en-AU"/>
      </w:rPr>
      <w:drawing>
        <wp:anchor distT="0" distB="0" distL="114300" distR="114300" simplePos="0" relativeHeight="251658240" behindDoc="0" locked="0" layoutInCell="1" allowOverlap="1" wp14:anchorId="2B0EEDDF" wp14:editId="76C850A9">
          <wp:simplePos x="0" y="0"/>
          <wp:positionH relativeFrom="page">
            <wp:posOffset>19050</wp:posOffset>
          </wp:positionH>
          <wp:positionV relativeFrom="paragraph">
            <wp:posOffset>-95250</wp:posOffset>
          </wp:positionV>
          <wp:extent cx="7543800" cy="1017270"/>
          <wp:effectExtent l="0" t="0" r="0" b="0"/>
          <wp:wrapTopAndBottom/>
          <wp:docPr id="4" name="Picture 4"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1C9F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C1D1E"/>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0AF68F3"/>
    <w:multiLevelType w:val="hybridMultilevel"/>
    <w:tmpl w:val="1070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6B3F9A"/>
    <w:multiLevelType w:val="hybridMultilevel"/>
    <w:tmpl w:val="D4E01C52"/>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1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8671A42"/>
    <w:multiLevelType w:val="hybridMultilevel"/>
    <w:tmpl w:val="1BA4CE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0C8F702B"/>
    <w:multiLevelType w:val="hybridMultilevel"/>
    <w:tmpl w:val="4702776A"/>
    <w:lvl w:ilvl="0" w:tplc="0C090017">
      <w:start w:val="1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A62EEB"/>
    <w:multiLevelType w:val="hybridMultilevel"/>
    <w:tmpl w:val="760E8110"/>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3" w15:restartNumberingAfterBreak="0">
    <w:nsid w:val="19B2085A"/>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cs="Times New Roman" w:hint="default"/>
        <w:b/>
        <w:i w:val="0"/>
        <w:sz w:val="20"/>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15:restartNumberingAfterBreak="0">
    <w:nsid w:val="1EE854EB"/>
    <w:multiLevelType w:val="hybridMultilevel"/>
    <w:tmpl w:val="D25219AA"/>
    <w:lvl w:ilvl="0" w:tplc="3C120F7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1F390E59"/>
    <w:multiLevelType w:val="hybridMultilevel"/>
    <w:tmpl w:val="5BD2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5F2C1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12F4580"/>
    <w:multiLevelType w:val="hybridMultilevel"/>
    <w:tmpl w:val="FC0035E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2A303EA"/>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33" w15:restartNumberingAfterBreak="0">
    <w:nsid w:val="2479600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250C7157"/>
    <w:multiLevelType w:val="hybridMultilevel"/>
    <w:tmpl w:val="F84E48F8"/>
    <w:lvl w:ilvl="0" w:tplc="C9BCAE80">
      <w:start w:val="5"/>
      <w:numFmt w:val="bullet"/>
      <w:lvlText w:val=""/>
      <w:lvlJc w:val="left"/>
      <w:pPr>
        <w:ind w:left="1211" w:hanging="360"/>
      </w:pPr>
      <w:rPr>
        <w:rFonts w:ascii="Symbol" w:eastAsia="Times New Roman"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5"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36"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3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27546BF1"/>
    <w:multiLevelType w:val="hybridMultilevel"/>
    <w:tmpl w:val="BAF6EE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40" w15:restartNumberingAfterBreak="0">
    <w:nsid w:val="29D34019"/>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B8E28D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2E4D0106"/>
    <w:multiLevelType w:val="multilevel"/>
    <w:tmpl w:val="AC70F576"/>
    <w:numStyleLink w:val="BulletList"/>
  </w:abstractNum>
  <w:abstractNum w:abstractNumId="44" w15:restartNumberingAfterBreak="0">
    <w:nsid w:val="2EF225F9"/>
    <w:multiLevelType w:val="multilevel"/>
    <w:tmpl w:val="1A50C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CD7241"/>
    <w:multiLevelType w:val="hybridMultilevel"/>
    <w:tmpl w:val="F3B0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1AC62EC"/>
    <w:multiLevelType w:val="multilevel"/>
    <w:tmpl w:val="7B3ABB96"/>
    <w:lvl w:ilvl="0">
      <w:start w:val="1"/>
      <w:numFmt w:val="decimal"/>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329A6CEA"/>
    <w:multiLevelType w:val="hybridMultilevel"/>
    <w:tmpl w:val="1A409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6730967"/>
    <w:multiLevelType w:val="hybridMultilevel"/>
    <w:tmpl w:val="6330B470"/>
    <w:lvl w:ilvl="0" w:tplc="0C090017">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7DC4314"/>
    <w:multiLevelType w:val="multilevel"/>
    <w:tmpl w:val="2C38BA9C"/>
    <w:numStyleLink w:val="BASTCoPList"/>
  </w:abstractNum>
  <w:abstractNum w:abstractNumId="51"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A575098"/>
    <w:multiLevelType w:val="hybridMultilevel"/>
    <w:tmpl w:val="415CB9BA"/>
    <w:lvl w:ilvl="0" w:tplc="43B619A4">
      <w:start w:val="12"/>
      <w:numFmt w:val="bullet"/>
      <w:lvlText w:val=""/>
      <w:lvlJc w:val="left"/>
      <w:pPr>
        <w:ind w:left="774" w:hanging="360"/>
      </w:pPr>
      <w:rPr>
        <w:rFonts w:ascii="Symbol" w:eastAsia="Baskerville Old Face" w:hAnsi="Symbol" w:cs="Times New Roman" w:hint="default"/>
        <w:color w:val="auto"/>
        <w:sz w:val="16"/>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3" w15:restartNumberingAfterBreak="0">
    <w:nsid w:val="3E4C1F56"/>
    <w:multiLevelType w:val="hybridMultilevel"/>
    <w:tmpl w:val="3EB63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EB27CBF"/>
    <w:multiLevelType w:val="hybridMultilevel"/>
    <w:tmpl w:val="DE1EA620"/>
    <w:lvl w:ilvl="0" w:tplc="17C428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56"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411D37CB"/>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294623D"/>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2D518D8"/>
    <w:multiLevelType w:val="hybridMultilevel"/>
    <w:tmpl w:val="7472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54A62F7"/>
    <w:multiLevelType w:val="hybridMultilevel"/>
    <w:tmpl w:val="D690CFB0"/>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4D25493C"/>
    <w:multiLevelType w:val="hybridMultilevel"/>
    <w:tmpl w:val="54989DC6"/>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38D200D"/>
    <w:multiLevelType w:val="hybridMultilevel"/>
    <w:tmpl w:val="9F84F692"/>
    <w:lvl w:ilvl="0" w:tplc="43B619A4">
      <w:start w:val="12"/>
      <w:numFmt w:val="bullet"/>
      <w:lvlText w:val=""/>
      <w:lvlJc w:val="left"/>
      <w:pPr>
        <w:ind w:left="720" w:hanging="360"/>
      </w:pPr>
      <w:rPr>
        <w:rFonts w:ascii="Symbol" w:eastAsia="Baskerville Old Face" w:hAnsi="Symbol" w:cs="Times New Roman"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69" w15:restartNumberingAfterBreak="0">
    <w:nsid w:val="56A40C92"/>
    <w:multiLevelType w:val="hybridMultilevel"/>
    <w:tmpl w:val="3A289746"/>
    <w:lvl w:ilvl="0" w:tplc="C8643774">
      <w:start w:val="1"/>
      <w:numFmt w:val="lowerRoman"/>
      <w:lvlText w:val="(%1)"/>
      <w:lvlJc w:val="left"/>
      <w:pPr>
        <w:ind w:left="720" w:hanging="360"/>
      </w:pPr>
      <w:rPr>
        <w:rFonts w:ascii="Arial" w:eastAsia="Baskerville Old Face"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7540C1D"/>
    <w:multiLevelType w:val="hybridMultilevel"/>
    <w:tmpl w:val="6C1618C0"/>
    <w:lvl w:ilvl="0" w:tplc="47285A24">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336230"/>
    <w:multiLevelType w:val="multilevel"/>
    <w:tmpl w:val="509E1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2" w15:restartNumberingAfterBreak="0">
    <w:nsid w:val="59850154"/>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BD422F0"/>
    <w:multiLevelType w:val="hybridMultilevel"/>
    <w:tmpl w:val="37D68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80"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704496C"/>
    <w:multiLevelType w:val="hybridMultilevel"/>
    <w:tmpl w:val="E62E2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3"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84" w15:restartNumberingAfterBreak="0">
    <w:nsid w:val="6C0B2E48"/>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DE4260B"/>
    <w:multiLevelType w:val="hybridMultilevel"/>
    <w:tmpl w:val="3A60C5D2"/>
    <w:lvl w:ilvl="0" w:tplc="44E229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FF85AAF"/>
    <w:multiLevelType w:val="hybridMultilevel"/>
    <w:tmpl w:val="019C1F62"/>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9"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90" w15:restartNumberingAfterBreak="0">
    <w:nsid w:val="75074F26"/>
    <w:multiLevelType w:val="multilevel"/>
    <w:tmpl w:val="827660C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1" w15:restartNumberingAfterBreak="0">
    <w:nsid w:val="785E1226"/>
    <w:multiLevelType w:val="hybridMultilevel"/>
    <w:tmpl w:val="F67CB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89133B5"/>
    <w:multiLevelType w:val="multilevel"/>
    <w:tmpl w:val="D33E86D2"/>
    <w:lvl w:ilvl="0">
      <w:start w:val="1"/>
      <w:numFmt w:val="lowerLetter"/>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3"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A170DA2"/>
    <w:multiLevelType w:val="hybridMultilevel"/>
    <w:tmpl w:val="DDD61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D39409A"/>
    <w:multiLevelType w:val="multilevel"/>
    <w:tmpl w:val="AC70F576"/>
    <w:numStyleLink w:val="BulletList"/>
  </w:abstractNum>
  <w:abstractNum w:abstractNumId="96" w15:restartNumberingAfterBreak="0">
    <w:nsid w:val="7D713BD1"/>
    <w:multiLevelType w:val="hybridMultilevel"/>
    <w:tmpl w:val="19E24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D853A66"/>
    <w:multiLevelType w:val="hybridMultilevel"/>
    <w:tmpl w:val="2B6897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8" w15:restartNumberingAfterBreak="0">
    <w:nsid w:val="7E1E2B31"/>
    <w:multiLevelType w:val="multilevel"/>
    <w:tmpl w:val="F0E0705E"/>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18239296">
    <w:abstractNumId w:val="10"/>
  </w:num>
  <w:num w:numId="2" w16cid:durableId="269123034">
    <w:abstractNumId w:val="8"/>
  </w:num>
  <w:num w:numId="3" w16cid:durableId="656113231">
    <w:abstractNumId w:val="7"/>
  </w:num>
  <w:num w:numId="4" w16cid:durableId="153033350">
    <w:abstractNumId w:val="6"/>
  </w:num>
  <w:num w:numId="5" w16cid:durableId="57746371">
    <w:abstractNumId w:val="5"/>
  </w:num>
  <w:num w:numId="6" w16cid:durableId="4015752">
    <w:abstractNumId w:val="9"/>
  </w:num>
  <w:num w:numId="7" w16cid:durableId="290324863">
    <w:abstractNumId w:val="4"/>
  </w:num>
  <w:num w:numId="8" w16cid:durableId="1202595480">
    <w:abstractNumId w:val="3"/>
  </w:num>
  <w:num w:numId="9" w16cid:durableId="1551266831">
    <w:abstractNumId w:val="2"/>
  </w:num>
  <w:num w:numId="10" w16cid:durableId="2014412779">
    <w:abstractNumId w:val="1"/>
  </w:num>
  <w:num w:numId="11" w16cid:durableId="1230186120">
    <w:abstractNumId w:val="56"/>
  </w:num>
  <w:num w:numId="12" w16cid:durableId="617301296">
    <w:abstractNumId w:val="63"/>
  </w:num>
  <w:num w:numId="13" w16cid:durableId="25522364">
    <w:abstractNumId w:val="66"/>
  </w:num>
  <w:num w:numId="14" w16cid:durableId="731974836">
    <w:abstractNumId w:val="82"/>
  </w:num>
  <w:num w:numId="15" w16cid:durableId="667902366">
    <w:abstractNumId w:val="93"/>
  </w:num>
  <w:num w:numId="16" w16cid:durableId="1216314035">
    <w:abstractNumId w:val="88"/>
  </w:num>
  <w:num w:numId="17" w16cid:durableId="1172185340">
    <w:abstractNumId w:val="80"/>
  </w:num>
  <w:num w:numId="18" w16cid:durableId="1704089977">
    <w:abstractNumId w:val="19"/>
  </w:num>
  <w:num w:numId="19" w16cid:durableId="1573929667">
    <w:abstractNumId w:val="75"/>
  </w:num>
  <w:num w:numId="20" w16cid:durableId="1262027246">
    <w:abstractNumId w:val="37"/>
  </w:num>
  <w:num w:numId="21" w16cid:durableId="742068692">
    <w:abstractNumId w:val="42"/>
  </w:num>
  <w:num w:numId="22" w16cid:durableId="1767925571">
    <w:abstractNumId w:val="22"/>
  </w:num>
  <w:num w:numId="23" w16cid:durableId="540172746">
    <w:abstractNumId w:val="95"/>
  </w:num>
  <w:num w:numId="24" w16cid:durableId="778568095">
    <w:abstractNumId w:val="95"/>
  </w:num>
  <w:num w:numId="25" w16cid:durableId="636031839">
    <w:abstractNumId w:val="95"/>
  </w:num>
  <w:num w:numId="26" w16cid:durableId="1671253483">
    <w:abstractNumId w:val="14"/>
  </w:num>
  <w:num w:numId="27" w16cid:durableId="395978501">
    <w:abstractNumId w:val="37"/>
  </w:num>
  <w:num w:numId="28" w16cid:durableId="1939633555">
    <w:abstractNumId w:val="42"/>
  </w:num>
  <w:num w:numId="29" w16cid:durableId="366835877">
    <w:abstractNumId w:val="22"/>
  </w:num>
  <w:num w:numId="30" w16cid:durableId="1164778770">
    <w:abstractNumId w:val="50"/>
  </w:num>
  <w:num w:numId="31" w16cid:durableId="1077049584">
    <w:abstractNumId w:val="50"/>
  </w:num>
  <w:num w:numId="32" w16cid:durableId="1482191031">
    <w:abstractNumId w:val="50"/>
  </w:num>
  <w:num w:numId="33" w16cid:durableId="1606233520">
    <w:abstractNumId w:val="95"/>
  </w:num>
  <w:num w:numId="34" w16cid:durableId="869878432">
    <w:abstractNumId w:val="95"/>
  </w:num>
  <w:num w:numId="35" w16cid:durableId="676233036">
    <w:abstractNumId w:val="95"/>
  </w:num>
  <w:num w:numId="36" w16cid:durableId="235630452">
    <w:abstractNumId w:val="35"/>
  </w:num>
  <w:num w:numId="37" w16cid:durableId="1612391705">
    <w:abstractNumId w:val="35"/>
  </w:num>
  <w:num w:numId="38" w16cid:durableId="1855538316">
    <w:abstractNumId w:val="55"/>
  </w:num>
  <w:num w:numId="39" w16cid:durableId="837497580">
    <w:abstractNumId w:val="35"/>
  </w:num>
  <w:num w:numId="40" w16cid:durableId="19971482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9043709">
    <w:abstractNumId w:val="50"/>
  </w:num>
  <w:num w:numId="42" w16cid:durableId="1494183311">
    <w:abstractNumId w:val="50"/>
  </w:num>
  <w:num w:numId="43" w16cid:durableId="1533762302">
    <w:abstractNumId w:val="50"/>
  </w:num>
  <w:num w:numId="44" w16cid:durableId="1975284810">
    <w:abstractNumId w:val="74"/>
  </w:num>
  <w:num w:numId="45" w16cid:durableId="809909191">
    <w:abstractNumId w:val="16"/>
  </w:num>
  <w:num w:numId="46" w16cid:durableId="1966040692">
    <w:abstractNumId w:val="87"/>
  </w:num>
  <w:num w:numId="47" w16cid:durableId="26875378">
    <w:abstractNumId w:val="62"/>
  </w:num>
  <w:num w:numId="48" w16cid:durableId="288359033">
    <w:abstractNumId w:val="48"/>
  </w:num>
  <w:num w:numId="49" w16cid:durableId="1082872071">
    <w:abstractNumId w:val="51"/>
  </w:num>
  <w:num w:numId="50" w16cid:durableId="542911848">
    <w:abstractNumId w:val="61"/>
  </w:num>
  <w:num w:numId="51" w16cid:durableId="1921452058">
    <w:abstractNumId w:val="24"/>
  </w:num>
  <w:num w:numId="52" w16cid:durableId="1240409909">
    <w:abstractNumId w:val="50"/>
  </w:num>
  <w:num w:numId="53" w16cid:durableId="921573765">
    <w:abstractNumId w:val="50"/>
  </w:num>
  <w:num w:numId="54" w16cid:durableId="464931507">
    <w:abstractNumId w:val="50"/>
  </w:num>
  <w:num w:numId="55" w16cid:durableId="207761081">
    <w:abstractNumId w:val="50"/>
  </w:num>
  <w:num w:numId="56" w16cid:durableId="698168140">
    <w:abstractNumId w:val="50"/>
  </w:num>
  <w:num w:numId="57" w16cid:durableId="698893503">
    <w:abstractNumId w:val="50"/>
  </w:num>
  <w:num w:numId="58" w16cid:durableId="2138524310">
    <w:abstractNumId w:val="50"/>
  </w:num>
  <w:num w:numId="59" w16cid:durableId="793715377">
    <w:abstractNumId w:val="50"/>
  </w:num>
  <w:num w:numId="60" w16cid:durableId="1013873890">
    <w:abstractNumId w:val="50"/>
  </w:num>
  <w:num w:numId="61" w16cid:durableId="225189075">
    <w:abstractNumId w:val="50"/>
  </w:num>
  <w:num w:numId="62" w16cid:durableId="299654931">
    <w:abstractNumId w:val="95"/>
  </w:num>
  <w:num w:numId="63" w16cid:durableId="2080668050">
    <w:abstractNumId w:val="50"/>
  </w:num>
  <w:num w:numId="64" w16cid:durableId="931165755">
    <w:abstractNumId w:val="50"/>
  </w:num>
  <w:num w:numId="65" w16cid:durableId="1729760025">
    <w:abstractNumId w:val="50"/>
  </w:num>
  <w:num w:numId="66" w16cid:durableId="1081096746">
    <w:abstractNumId w:val="11"/>
  </w:num>
  <w:num w:numId="67" w16cid:durableId="272789005">
    <w:abstractNumId w:val="50"/>
  </w:num>
  <w:num w:numId="68" w16cid:durableId="2089497409">
    <w:abstractNumId w:val="34"/>
  </w:num>
  <w:num w:numId="69" w16cid:durableId="388964354">
    <w:abstractNumId w:val="50"/>
  </w:num>
  <w:num w:numId="70" w16cid:durableId="1194805805">
    <w:abstractNumId w:val="29"/>
  </w:num>
  <w:num w:numId="71" w16cid:durableId="1473865569">
    <w:abstractNumId w:val="36"/>
  </w:num>
  <w:num w:numId="72" w16cid:durableId="1039550575">
    <w:abstractNumId w:val="33"/>
  </w:num>
  <w:num w:numId="73" w16cid:durableId="619190933">
    <w:abstractNumId w:val="43"/>
  </w:num>
  <w:num w:numId="74" w16cid:durableId="70926797">
    <w:abstractNumId w:val="90"/>
  </w:num>
  <w:num w:numId="75" w16cid:durableId="202255865">
    <w:abstractNumId w:val="0"/>
  </w:num>
  <w:num w:numId="76" w16cid:durableId="1696228934">
    <w:abstractNumId w:val="20"/>
  </w:num>
  <w:num w:numId="77" w16cid:durableId="731385514">
    <w:abstractNumId w:val="65"/>
  </w:num>
  <w:num w:numId="78" w16cid:durableId="1586303415">
    <w:abstractNumId w:val="89"/>
  </w:num>
  <w:num w:numId="79" w16cid:durableId="1392777271">
    <w:abstractNumId w:val="83"/>
  </w:num>
  <w:num w:numId="80" w16cid:durableId="551310074">
    <w:abstractNumId w:val="39"/>
  </w:num>
  <w:num w:numId="81" w16cid:durableId="955252861">
    <w:abstractNumId w:val="77"/>
  </w:num>
  <w:num w:numId="82" w16cid:durableId="1204171759">
    <w:abstractNumId w:val="32"/>
  </w:num>
  <w:num w:numId="83" w16cid:durableId="1927567395">
    <w:abstractNumId w:val="26"/>
  </w:num>
  <w:num w:numId="84" w16cid:durableId="477117798">
    <w:abstractNumId w:val="79"/>
  </w:num>
  <w:num w:numId="85" w16cid:durableId="1816218991">
    <w:abstractNumId w:val="76"/>
  </w:num>
  <w:num w:numId="86" w16cid:durableId="613444057">
    <w:abstractNumId w:val="78"/>
  </w:num>
  <w:num w:numId="87" w16cid:durableId="973562197">
    <w:abstractNumId w:val="68"/>
  </w:num>
  <w:num w:numId="88" w16cid:durableId="942960577">
    <w:abstractNumId w:val="17"/>
  </w:num>
  <w:num w:numId="89" w16cid:durableId="230391037">
    <w:abstractNumId w:val="71"/>
  </w:num>
  <w:num w:numId="90" w16cid:durableId="202643039">
    <w:abstractNumId w:val="12"/>
  </w:num>
  <w:num w:numId="91" w16cid:durableId="1073427071">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46616528">
    <w:abstractNumId w:val="44"/>
  </w:num>
  <w:num w:numId="93" w16cid:durableId="1119101893">
    <w:abstractNumId w:val="46"/>
  </w:num>
  <w:num w:numId="94" w16cid:durableId="1409031933">
    <w:abstractNumId w:val="28"/>
  </w:num>
  <w:num w:numId="95" w16cid:durableId="86001282">
    <w:abstractNumId w:val="70"/>
  </w:num>
  <w:num w:numId="96" w16cid:durableId="501506679">
    <w:abstractNumId w:val="54"/>
  </w:num>
  <w:num w:numId="97" w16cid:durableId="99569206">
    <w:abstractNumId w:val="31"/>
  </w:num>
  <w:num w:numId="98" w16cid:durableId="661585975">
    <w:abstractNumId w:val="92"/>
  </w:num>
  <w:num w:numId="99" w16cid:durableId="148373856">
    <w:abstractNumId w:val="49"/>
  </w:num>
  <w:num w:numId="100" w16cid:durableId="944848650">
    <w:abstractNumId w:val="40"/>
  </w:num>
  <w:num w:numId="101" w16cid:durableId="1784618849">
    <w:abstractNumId w:val="41"/>
  </w:num>
  <w:num w:numId="102" w16cid:durableId="1143423881">
    <w:abstractNumId w:val="69"/>
  </w:num>
  <w:num w:numId="103" w16cid:durableId="313530762">
    <w:abstractNumId w:val="18"/>
  </w:num>
  <w:num w:numId="104" w16cid:durableId="127361554">
    <w:abstractNumId w:val="57"/>
  </w:num>
  <w:num w:numId="105" w16cid:durableId="321011716">
    <w:abstractNumId w:val="64"/>
  </w:num>
  <w:num w:numId="106" w16cid:durableId="1907177842">
    <w:abstractNumId w:val="96"/>
  </w:num>
  <w:num w:numId="107" w16cid:durableId="1444837533">
    <w:abstractNumId w:val="85"/>
  </w:num>
  <w:num w:numId="108" w16cid:durableId="1183863944">
    <w:abstractNumId w:val="94"/>
  </w:num>
  <w:num w:numId="109" w16cid:durableId="1017729836">
    <w:abstractNumId w:val="52"/>
  </w:num>
  <w:num w:numId="110" w16cid:durableId="1400596498">
    <w:abstractNumId w:val="21"/>
  </w:num>
  <w:num w:numId="111" w16cid:durableId="1579629744">
    <w:abstractNumId w:val="60"/>
  </w:num>
  <w:num w:numId="112" w16cid:durableId="130250406">
    <w:abstractNumId w:val="67"/>
  </w:num>
  <w:num w:numId="113" w16cid:durableId="78527639">
    <w:abstractNumId w:val="30"/>
  </w:num>
  <w:num w:numId="114" w16cid:durableId="684089610">
    <w:abstractNumId w:val="53"/>
  </w:num>
  <w:num w:numId="115" w16cid:durableId="1315992358">
    <w:abstractNumId w:val="15"/>
  </w:num>
  <w:num w:numId="116" w16cid:durableId="2005936880">
    <w:abstractNumId w:val="25"/>
  </w:num>
  <w:num w:numId="117" w16cid:durableId="1433083538">
    <w:abstractNumId w:val="58"/>
  </w:num>
  <w:num w:numId="118" w16cid:durableId="514074264">
    <w:abstractNumId w:val="84"/>
  </w:num>
  <w:num w:numId="119" w16cid:durableId="1324550354">
    <w:abstractNumId w:val="97"/>
  </w:num>
  <w:num w:numId="120" w16cid:durableId="1568417085">
    <w:abstractNumId w:val="72"/>
  </w:num>
  <w:num w:numId="121" w16cid:durableId="1220436870">
    <w:abstractNumId w:val="23"/>
  </w:num>
  <w:num w:numId="122" w16cid:durableId="1808166025">
    <w:abstractNumId w:val="38"/>
  </w:num>
  <w:num w:numId="123" w16cid:durableId="178081224">
    <w:abstractNumId w:val="98"/>
  </w:num>
  <w:num w:numId="124" w16cid:durableId="769200433">
    <w:abstractNumId w:val="50"/>
  </w:num>
  <w:num w:numId="125" w16cid:durableId="138041586">
    <w:abstractNumId w:val="50"/>
  </w:num>
  <w:num w:numId="126" w16cid:durableId="1719745981">
    <w:abstractNumId w:val="50"/>
  </w:num>
  <w:num w:numId="127" w16cid:durableId="334918598">
    <w:abstractNumId w:val="50"/>
  </w:num>
  <w:num w:numId="128" w16cid:durableId="113640163">
    <w:abstractNumId w:val="50"/>
  </w:num>
  <w:num w:numId="129" w16cid:durableId="1718817462">
    <w:abstractNumId w:val="50"/>
  </w:num>
  <w:num w:numId="130" w16cid:durableId="592520096">
    <w:abstractNumId w:val="50"/>
  </w:num>
  <w:num w:numId="131" w16cid:durableId="502014658">
    <w:abstractNumId w:val="50"/>
  </w:num>
  <w:num w:numId="132" w16cid:durableId="1638338871">
    <w:abstractNumId w:val="50"/>
  </w:num>
  <w:num w:numId="133" w16cid:durableId="218710734">
    <w:abstractNumId w:val="50"/>
  </w:num>
  <w:num w:numId="134" w16cid:durableId="1720321984">
    <w:abstractNumId w:val="59"/>
  </w:num>
  <w:num w:numId="135" w16cid:durableId="1164277871">
    <w:abstractNumId w:val="50"/>
  </w:num>
  <w:num w:numId="136" w16cid:durableId="1207252114">
    <w:abstractNumId w:val="50"/>
  </w:num>
  <w:num w:numId="137" w16cid:durableId="1232741236">
    <w:abstractNumId w:val="50"/>
  </w:num>
  <w:num w:numId="138" w16cid:durableId="1088383180">
    <w:abstractNumId w:val="86"/>
  </w:num>
  <w:num w:numId="139" w16cid:durableId="1317225191">
    <w:abstractNumId w:val="73"/>
  </w:num>
  <w:num w:numId="140" w16cid:durableId="551230491">
    <w:abstractNumId w:val="91"/>
  </w:num>
  <w:num w:numId="141" w16cid:durableId="1165630006">
    <w:abstractNumId w:val="47"/>
  </w:num>
  <w:num w:numId="142" w16cid:durableId="655184431">
    <w:abstractNumId w:val="45"/>
  </w:num>
  <w:num w:numId="143" w16cid:durableId="558368044">
    <w:abstractNumId w:val="27"/>
  </w:num>
  <w:num w:numId="144" w16cid:durableId="189416578">
    <w:abstractNumId w:val="13"/>
  </w:num>
  <w:num w:numId="145" w16cid:durableId="1683161692">
    <w:abstractNumId w:val="73"/>
  </w:num>
  <w:num w:numId="146" w16cid:durableId="1515801382">
    <w:abstractNumId w:val="81"/>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BBD"/>
    <w:rsid w:val="00002A06"/>
    <w:rsid w:val="000056DF"/>
    <w:rsid w:val="00005D00"/>
    <w:rsid w:val="000064B9"/>
    <w:rsid w:val="00010DF2"/>
    <w:rsid w:val="00016F40"/>
    <w:rsid w:val="000179FB"/>
    <w:rsid w:val="0002119B"/>
    <w:rsid w:val="000227F2"/>
    <w:rsid w:val="000261B9"/>
    <w:rsid w:val="00026B0C"/>
    <w:rsid w:val="00027634"/>
    <w:rsid w:val="000341FE"/>
    <w:rsid w:val="00041CB4"/>
    <w:rsid w:val="00041FCB"/>
    <w:rsid w:val="000422E4"/>
    <w:rsid w:val="000440D8"/>
    <w:rsid w:val="000477AC"/>
    <w:rsid w:val="0005024D"/>
    <w:rsid w:val="00050F74"/>
    <w:rsid w:val="00054A66"/>
    <w:rsid w:val="000560C7"/>
    <w:rsid w:val="00057739"/>
    <w:rsid w:val="00057783"/>
    <w:rsid w:val="000601E7"/>
    <w:rsid w:val="00060B5B"/>
    <w:rsid w:val="00061BC6"/>
    <w:rsid w:val="0006604F"/>
    <w:rsid w:val="0006740D"/>
    <w:rsid w:val="00072E91"/>
    <w:rsid w:val="0007427E"/>
    <w:rsid w:val="00074537"/>
    <w:rsid w:val="000752DB"/>
    <w:rsid w:val="000831C2"/>
    <w:rsid w:val="0008628B"/>
    <w:rsid w:val="000916BB"/>
    <w:rsid w:val="000921C3"/>
    <w:rsid w:val="00095D24"/>
    <w:rsid w:val="00096D81"/>
    <w:rsid w:val="000A038B"/>
    <w:rsid w:val="000A11F0"/>
    <w:rsid w:val="000A35F3"/>
    <w:rsid w:val="000A682E"/>
    <w:rsid w:val="000A6A4F"/>
    <w:rsid w:val="000A7462"/>
    <w:rsid w:val="000B37C2"/>
    <w:rsid w:val="000B6F83"/>
    <w:rsid w:val="000C2E7D"/>
    <w:rsid w:val="000D10CA"/>
    <w:rsid w:val="000D1562"/>
    <w:rsid w:val="000D485E"/>
    <w:rsid w:val="000D4914"/>
    <w:rsid w:val="000D50FB"/>
    <w:rsid w:val="000D6108"/>
    <w:rsid w:val="000E6AB2"/>
    <w:rsid w:val="000E6F24"/>
    <w:rsid w:val="00101EEE"/>
    <w:rsid w:val="0010286B"/>
    <w:rsid w:val="00102D32"/>
    <w:rsid w:val="001048E7"/>
    <w:rsid w:val="00112842"/>
    <w:rsid w:val="001150C2"/>
    <w:rsid w:val="001156D5"/>
    <w:rsid w:val="00116855"/>
    <w:rsid w:val="001169EF"/>
    <w:rsid w:val="00120960"/>
    <w:rsid w:val="001251B9"/>
    <w:rsid w:val="0012684A"/>
    <w:rsid w:val="00127801"/>
    <w:rsid w:val="001300B6"/>
    <w:rsid w:val="00133273"/>
    <w:rsid w:val="001339D0"/>
    <w:rsid w:val="001366C0"/>
    <w:rsid w:val="001402B0"/>
    <w:rsid w:val="00142F84"/>
    <w:rsid w:val="00144386"/>
    <w:rsid w:val="0014588F"/>
    <w:rsid w:val="00145E56"/>
    <w:rsid w:val="00146BA7"/>
    <w:rsid w:val="00154F93"/>
    <w:rsid w:val="00155F43"/>
    <w:rsid w:val="00157BFE"/>
    <w:rsid w:val="001600F3"/>
    <w:rsid w:val="00160255"/>
    <w:rsid w:val="001610B2"/>
    <w:rsid w:val="00161B8E"/>
    <w:rsid w:val="00165D76"/>
    <w:rsid w:val="00171177"/>
    <w:rsid w:val="00172732"/>
    <w:rsid w:val="00175D27"/>
    <w:rsid w:val="001842EF"/>
    <w:rsid w:val="00186914"/>
    <w:rsid w:val="00193E5B"/>
    <w:rsid w:val="0019426A"/>
    <w:rsid w:val="00197270"/>
    <w:rsid w:val="001A3BC2"/>
    <w:rsid w:val="001A458B"/>
    <w:rsid w:val="001A53D7"/>
    <w:rsid w:val="001A6039"/>
    <w:rsid w:val="001B03F8"/>
    <w:rsid w:val="001C2828"/>
    <w:rsid w:val="001C75DD"/>
    <w:rsid w:val="001C78BF"/>
    <w:rsid w:val="001D04BD"/>
    <w:rsid w:val="001D5855"/>
    <w:rsid w:val="001D6529"/>
    <w:rsid w:val="001D7432"/>
    <w:rsid w:val="001E0152"/>
    <w:rsid w:val="001E1761"/>
    <w:rsid w:val="001E2C4C"/>
    <w:rsid w:val="001F0A2D"/>
    <w:rsid w:val="001F0FA6"/>
    <w:rsid w:val="001F264A"/>
    <w:rsid w:val="001F2789"/>
    <w:rsid w:val="001F2D1F"/>
    <w:rsid w:val="001F31AC"/>
    <w:rsid w:val="001F3820"/>
    <w:rsid w:val="001F528F"/>
    <w:rsid w:val="001F6E93"/>
    <w:rsid w:val="001F7E66"/>
    <w:rsid w:val="0020201E"/>
    <w:rsid w:val="00203E4B"/>
    <w:rsid w:val="0020669E"/>
    <w:rsid w:val="00220ACC"/>
    <w:rsid w:val="0022107D"/>
    <w:rsid w:val="00222B2A"/>
    <w:rsid w:val="00224EBB"/>
    <w:rsid w:val="002257CA"/>
    <w:rsid w:val="002271C7"/>
    <w:rsid w:val="002563D0"/>
    <w:rsid w:val="00256CB0"/>
    <w:rsid w:val="002610FF"/>
    <w:rsid w:val="00261804"/>
    <w:rsid w:val="002622B3"/>
    <w:rsid w:val="0026731E"/>
    <w:rsid w:val="0027225F"/>
    <w:rsid w:val="002818F0"/>
    <w:rsid w:val="0028609F"/>
    <w:rsid w:val="002878AA"/>
    <w:rsid w:val="00293F94"/>
    <w:rsid w:val="0029407E"/>
    <w:rsid w:val="002952DE"/>
    <w:rsid w:val="002A0535"/>
    <w:rsid w:val="002A1CF7"/>
    <w:rsid w:val="002A3D1F"/>
    <w:rsid w:val="002A3EA2"/>
    <w:rsid w:val="002A4120"/>
    <w:rsid w:val="002A637D"/>
    <w:rsid w:val="002B0192"/>
    <w:rsid w:val="002B0FDB"/>
    <w:rsid w:val="002B453A"/>
    <w:rsid w:val="002B59C6"/>
    <w:rsid w:val="002C251D"/>
    <w:rsid w:val="002C3C1B"/>
    <w:rsid w:val="002C58CE"/>
    <w:rsid w:val="002D23F8"/>
    <w:rsid w:val="002D2ED8"/>
    <w:rsid w:val="002D48AE"/>
    <w:rsid w:val="002D5B77"/>
    <w:rsid w:val="002E1B43"/>
    <w:rsid w:val="00300233"/>
    <w:rsid w:val="0030222B"/>
    <w:rsid w:val="0030385F"/>
    <w:rsid w:val="00305AA4"/>
    <w:rsid w:val="003068A1"/>
    <w:rsid w:val="00307262"/>
    <w:rsid w:val="003201FC"/>
    <w:rsid w:val="003202B2"/>
    <w:rsid w:val="00323992"/>
    <w:rsid w:val="00334B2D"/>
    <w:rsid w:val="003355AE"/>
    <w:rsid w:val="003377B0"/>
    <w:rsid w:val="003444C0"/>
    <w:rsid w:val="00346BC0"/>
    <w:rsid w:val="00351A0A"/>
    <w:rsid w:val="0035204D"/>
    <w:rsid w:val="003538A4"/>
    <w:rsid w:val="003604C6"/>
    <w:rsid w:val="00361587"/>
    <w:rsid w:val="003624F6"/>
    <w:rsid w:val="00363699"/>
    <w:rsid w:val="003674BE"/>
    <w:rsid w:val="00377CB1"/>
    <w:rsid w:val="003825C2"/>
    <w:rsid w:val="00385035"/>
    <w:rsid w:val="003863BC"/>
    <w:rsid w:val="00394CF6"/>
    <w:rsid w:val="003A099B"/>
    <w:rsid w:val="003A0B18"/>
    <w:rsid w:val="003A0F15"/>
    <w:rsid w:val="003A1316"/>
    <w:rsid w:val="003A22B9"/>
    <w:rsid w:val="003B3709"/>
    <w:rsid w:val="003B4C0E"/>
    <w:rsid w:val="003B5C72"/>
    <w:rsid w:val="003B6520"/>
    <w:rsid w:val="003C14D8"/>
    <w:rsid w:val="003C2252"/>
    <w:rsid w:val="003C2836"/>
    <w:rsid w:val="003C54CB"/>
    <w:rsid w:val="003C634E"/>
    <w:rsid w:val="003D1824"/>
    <w:rsid w:val="003D41CE"/>
    <w:rsid w:val="003D59EC"/>
    <w:rsid w:val="003D6920"/>
    <w:rsid w:val="003D7701"/>
    <w:rsid w:val="003E2DBB"/>
    <w:rsid w:val="003E5D75"/>
    <w:rsid w:val="003E614F"/>
    <w:rsid w:val="003F11E9"/>
    <w:rsid w:val="003F1EEB"/>
    <w:rsid w:val="003F2D9E"/>
    <w:rsid w:val="003F3CDE"/>
    <w:rsid w:val="00401B60"/>
    <w:rsid w:val="00402406"/>
    <w:rsid w:val="00404180"/>
    <w:rsid w:val="004068E7"/>
    <w:rsid w:val="00410304"/>
    <w:rsid w:val="00410C4D"/>
    <w:rsid w:val="004170C7"/>
    <w:rsid w:val="004178BB"/>
    <w:rsid w:val="00417BE4"/>
    <w:rsid w:val="00420F2B"/>
    <w:rsid w:val="004216EC"/>
    <w:rsid w:val="00422571"/>
    <w:rsid w:val="00427169"/>
    <w:rsid w:val="0043126F"/>
    <w:rsid w:val="004323F9"/>
    <w:rsid w:val="00433ED8"/>
    <w:rsid w:val="00435A1D"/>
    <w:rsid w:val="00436489"/>
    <w:rsid w:val="00437D5A"/>
    <w:rsid w:val="004418F2"/>
    <w:rsid w:val="00447210"/>
    <w:rsid w:val="00447788"/>
    <w:rsid w:val="00452328"/>
    <w:rsid w:val="004527C7"/>
    <w:rsid w:val="004545E2"/>
    <w:rsid w:val="004547AA"/>
    <w:rsid w:val="00456B22"/>
    <w:rsid w:val="00457DF2"/>
    <w:rsid w:val="00457FC8"/>
    <w:rsid w:val="004615FE"/>
    <w:rsid w:val="004616D1"/>
    <w:rsid w:val="004622F8"/>
    <w:rsid w:val="00470E15"/>
    <w:rsid w:val="004758BE"/>
    <w:rsid w:val="004831C0"/>
    <w:rsid w:val="0048704E"/>
    <w:rsid w:val="00487E5A"/>
    <w:rsid w:val="004909ED"/>
    <w:rsid w:val="00493A1A"/>
    <w:rsid w:val="00493B48"/>
    <w:rsid w:val="00494657"/>
    <w:rsid w:val="00494B66"/>
    <w:rsid w:val="004A29C2"/>
    <w:rsid w:val="004A4B73"/>
    <w:rsid w:val="004A4ED4"/>
    <w:rsid w:val="004A694E"/>
    <w:rsid w:val="004A6B4D"/>
    <w:rsid w:val="004A74D4"/>
    <w:rsid w:val="004A79E9"/>
    <w:rsid w:val="004B0E7A"/>
    <w:rsid w:val="004B3804"/>
    <w:rsid w:val="004B4062"/>
    <w:rsid w:val="004B4254"/>
    <w:rsid w:val="004B748C"/>
    <w:rsid w:val="004C27D6"/>
    <w:rsid w:val="004C2EFE"/>
    <w:rsid w:val="004C373C"/>
    <w:rsid w:val="004C3D6C"/>
    <w:rsid w:val="004C6C92"/>
    <w:rsid w:val="004D0728"/>
    <w:rsid w:val="004D2CF3"/>
    <w:rsid w:val="004D488E"/>
    <w:rsid w:val="004D5947"/>
    <w:rsid w:val="004D7763"/>
    <w:rsid w:val="004E1016"/>
    <w:rsid w:val="004E3726"/>
    <w:rsid w:val="004E409F"/>
    <w:rsid w:val="004E7571"/>
    <w:rsid w:val="004F1504"/>
    <w:rsid w:val="004F2F1E"/>
    <w:rsid w:val="004F747C"/>
    <w:rsid w:val="004F77FB"/>
    <w:rsid w:val="0050064B"/>
    <w:rsid w:val="005159AC"/>
    <w:rsid w:val="005163E7"/>
    <w:rsid w:val="00516F6C"/>
    <w:rsid w:val="005220CD"/>
    <w:rsid w:val="005239D4"/>
    <w:rsid w:val="00524AA1"/>
    <w:rsid w:val="00524E62"/>
    <w:rsid w:val="00532CD2"/>
    <w:rsid w:val="0054035F"/>
    <w:rsid w:val="00540B01"/>
    <w:rsid w:val="00550590"/>
    <w:rsid w:val="00552CBC"/>
    <w:rsid w:val="005566E9"/>
    <w:rsid w:val="005568E7"/>
    <w:rsid w:val="0056185C"/>
    <w:rsid w:val="0056273B"/>
    <w:rsid w:val="00564FFB"/>
    <w:rsid w:val="00566C7D"/>
    <w:rsid w:val="005707D7"/>
    <w:rsid w:val="00574420"/>
    <w:rsid w:val="00575B6F"/>
    <w:rsid w:val="0058165A"/>
    <w:rsid w:val="005824E3"/>
    <w:rsid w:val="0058380F"/>
    <w:rsid w:val="00583A2E"/>
    <w:rsid w:val="00583CB1"/>
    <w:rsid w:val="005869A3"/>
    <w:rsid w:val="0059157A"/>
    <w:rsid w:val="0059509E"/>
    <w:rsid w:val="00596046"/>
    <w:rsid w:val="00596175"/>
    <w:rsid w:val="00597F5D"/>
    <w:rsid w:val="005A1B1F"/>
    <w:rsid w:val="005A40EA"/>
    <w:rsid w:val="005A7137"/>
    <w:rsid w:val="005A7AFA"/>
    <w:rsid w:val="005B4180"/>
    <w:rsid w:val="005B5E1A"/>
    <w:rsid w:val="005D27DE"/>
    <w:rsid w:val="005D47B1"/>
    <w:rsid w:val="005D517C"/>
    <w:rsid w:val="005E220A"/>
    <w:rsid w:val="005E77A0"/>
    <w:rsid w:val="005F49D1"/>
    <w:rsid w:val="005F7AEB"/>
    <w:rsid w:val="00606A70"/>
    <w:rsid w:val="006114BE"/>
    <w:rsid w:val="00613644"/>
    <w:rsid w:val="006157D9"/>
    <w:rsid w:val="0061599C"/>
    <w:rsid w:val="00617A11"/>
    <w:rsid w:val="00622BAD"/>
    <w:rsid w:val="006240F1"/>
    <w:rsid w:val="006273DB"/>
    <w:rsid w:val="00630F13"/>
    <w:rsid w:val="00630F76"/>
    <w:rsid w:val="00632D04"/>
    <w:rsid w:val="006330BB"/>
    <w:rsid w:val="00637E0B"/>
    <w:rsid w:val="0064013C"/>
    <w:rsid w:val="00651662"/>
    <w:rsid w:val="006527C7"/>
    <w:rsid w:val="0065293D"/>
    <w:rsid w:val="0065476A"/>
    <w:rsid w:val="00660A01"/>
    <w:rsid w:val="00660DA1"/>
    <w:rsid w:val="00663049"/>
    <w:rsid w:val="006666EB"/>
    <w:rsid w:val="00676D04"/>
    <w:rsid w:val="00677CFD"/>
    <w:rsid w:val="006810F3"/>
    <w:rsid w:val="00681D51"/>
    <w:rsid w:val="00691D8C"/>
    <w:rsid w:val="006922D7"/>
    <w:rsid w:val="006955A7"/>
    <w:rsid w:val="006956E7"/>
    <w:rsid w:val="00696162"/>
    <w:rsid w:val="006A031D"/>
    <w:rsid w:val="006A2C50"/>
    <w:rsid w:val="006A2E1B"/>
    <w:rsid w:val="006A3271"/>
    <w:rsid w:val="006A4908"/>
    <w:rsid w:val="006A4CD0"/>
    <w:rsid w:val="006A6584"/>
    <w:rsid w:val="006A67F1"/>
    <w:rsid w:val="006A6B07"/>
    <w:rsid w:val="006A74C8"/>
    <w:rsid w:val="006B1E72"/>
    <w:rsid w:val="006B4A2C"/>
    <w:rsid w:val="006B6778"/>
    <w:rsid w:val="006C1D99"/>
    <w:rsid w:val="006C1F2B"/>
    <w:rsid w:val="006C34CD"/>
    <w:rsid w:val="006C65E9"/>
    <w:rsid w:val="006D0399"/>
    <w:rsid w:val="006D6437"/>
    <w:rsid w:val="006D75D7"/>
    <w:rsid w:val="006E038D"/>
    <w:rsid w:val="006E06A7"/>
    <w:rsid w:val="006E1A5A"/>
    <w:rsid w:val="006E40DA"/>
    <w:rsid w:val="006E7948"/>
    <w:rsid w:val="006E7A79"/>
    <w:rsid w:val="006F5BD1"/>
    <w:rsid w:val="006F7286"/>
    <w:rsid w:val="00701937"/>
    <w:rsid w:val="00704083"/>
    <w:rsid w:val="00704789"/>
    <w:rsid w:val="00712D18"/>
    <w:rsid w:val="007142C8"/>
    <w:rsid w:val="00714D5E"/>
    <w:rsid w:val="00715EA1"/>
    <w:rsid w:val="007176D9"/>
    <w:rsid w:val="00726026"/>
    <w:rsid w:val="00726414"/>
    <w:rsid w:val="00726A21"/>
    <w:rsid w:val="00726C36"/>
    <w:rsid w:val="0073288D"/>
    <w:rsid w:val="007334F8"/>
    <w:rsid w:val="0073546A"/>
    <w:rsid w:val="00736043"/>
    <w:rsid w:val="0074065B"/>
    <w:rsid w:val="00740E74"/>
    <w:rsid w:val="00741521"/>
    <w:rsid w:val="00742685"/>
    <w:rsid w:val="00742C54"/>
    <w:rsid w:val="00744A68"/>
    <w:rsid w:val="007479AC"/>
    <w:rsid w:val="0075564B"/>
    <w:rsid w:val="007564DA"/>
    <w:rsid w:val="00757349"/>
    <w:rsid w:val="007604BD"/>
    <w:rsid w:val="00760EE9"/>
    <w:rsid w:val="00765A50"/>
    <w:rsid w:val="007666BE"/>
    <w:rsid w:val="00770188"/>
    <w:rsid w:val="007745F1"/>
    <w:rsid w:val="00774905"/>
    <w:rsid w:val="00781C87"/>
    <w:rsid w:val="007839D1"/>
    <w:rsid w:val="00785033"/>
    <w:rsid w:val="00785381"/>
    <w:rsid w:val="00787040"/>
    <w:rsid w:val="00795F99"/>
    <w:rsid w:val="00796555"/>
    <w:rsid w:val="00797D36"/>
    <w:rsid w:val="007A0227"/>
    <w:rsid w:val="007A0A4E"/>
    <w:rsid w:val="007A3038"/>
    <w:rsid w:val="007A34FA"/>
    <w:rsid w:val="007A7745"/>
    <w:rsid w:val="007B28E2"/>
    <w:rsid w:val="007B3CAE"/>
    <w:rsid w:val="007C019D"/>
    <w:rsid w:val="007C1242"/>
    <w:rsid w:val="007C2448"/>
    <w:rsid w:val="007C65FC"/>
    <w:rsid w:val="007C740D"/>
    <w:rsid w:val="007D2EC9"/>
    <w:rsid w:val="007E044F"/>
    <w:rsid w:val="007E5D46"/>
    <w:rsid w:val="007E5F88"/>
    <w:rsid w:val="007E70B3"/>
    <w:rsid w:val="007F0B78"/>
    <w:rsid w:val="007F3132"/>
    <w:rsid w:val="007F35FF"/>
    <w:rsid w:val="007F438E"/>
    <w:rsid w:val="007F4D3B"/>
    <w:rsid w:val="00800DBD"/>
    <w:rsid w:val="0080273A"/>
    <w:rsid w:val="0080310A"/>
    <w:rsid w:val="0080374E"/>
    <w:rsid w:val="00803AA9"/>
    <w:rsid w:val="008045BD"/>
    <w:rsid w:val="0080472D"/>
    <w:rsid w:val="0080539B"/>
    <w:rsid w:val="00805523"/>
    <w:rsid w:val="008067D4"/>
    <w:rsid w:val="0081166D"/>
    <w:rsid w:val="008119A7"/>
    <w:rsid w:val="00821876"/>
    <w:rsid w:val="00822E70"/>
    <w:rsid w:val="0082331D"/>
    <w:rsid w:val="008235EB"/>
    <w:rsid w:val="008311AD"/>
    <w:rsid w:val="00833A55"/>
    <w:rsid w:val="00835CA4"/>
    <w:rsid w:val="0084301F"/>
    <w:rsid w:val="00846E76"/>
    <w:rsid w:val="00847BA4"/>
    <w:rsid w:val="00850BEB"/>
    <w:rsid w:val="00851C86"/>
    <w:rsid w:val="008600A4"/>
    <w:rsid w:val="00861C9E"/>
    <w:rsid w:val="00862CAC"/>
    <w:rsid w:val="0086497F"/>
    <w:rsid w:val="00865DC0"/>
    <w:rsid w:val="0087455E"/>
    <w:rsid w:val="00876A89"/>
    <w:rsid w:val="00880D03"/>
    <w:rsid w:val="0089024E"/>
    <w:rsid w:val="00894D36"/>
    <w:rsid w:val="0089592E"/>
    <w:rsid w:val="00895ED0"/>
    <w:rsid w:val="008A21EA"/>
    <w:rsid w:val="008A2530"/>
    <w:rsid w:val="008A3488"/>
    <w:rsid w:val="008B1414"/>
    <w:rsid w:val="008B5431"/>
    <w:rsid w:val="008C0337"/>
    <w:rsid w:val="008C6380"/>
    <w:rsid w:val="008C6E4B"/>
    <w:rsid w:val="008D19D9"/>
    <w:rsid w:val="008E2714"/>
    <w:rsid w:val="008E39C9"/>
    <w:rsid w:val="008F1CB7"/>
    <w:rsid w:val="008F4E4F"/>
    <w:rsid w:val="008F72A2"/>
    <w:rsid w:val="00900B38"/>
    <w:rsid w:val="0090130B"/>
    <w:rsid w:val="009032B6"/>
    <w:rsid w:val="00903707"/>
    <w:rsid w:val="00904220"/>
    <w:rsid w:val="00904C1D"/>
    <w:rsid w:val="00906A8B"/>
    <w:rsid w:val="0091104F"/>
    <w:rsid w:val="00923E06"/>
    <w:rsid w:val="00926086"/>
    <w:rsid w:val="00926502"/>
    <w:rsid w:val="009267B9"/>
    <w:rsid w:val="009343FC"/>
    <w:rsid w:val="00934478"/>
    <w:rsid w:val="00943237"/>
    <w:rsid w:val="00944116"/>
    <w:rsid w:val="00950232"/>
    <w:rsid w:val="00950E02"/>
    <w:rsid w:val="00951C39"/>
    <w:rsid w:val="0095718B"/>
    <w:rsid w:val="009603D1"/>
    <w:rsid w:val="00965D1A"/>
    <w:rsid w:val="0096739C"/>
    <w:rsid w:val="00971A72"/>
    <w:rsid w:val="0097342E"/>
    <w:rsid w:val="0097557C"/>
    <w:rsid w:val="00984D61"/>
    <w:rsid w:val="00991F29"/>
    <w:rsid w:val="0099263C"/>
    <w:rsid w:val="0099385C"/>
    <w:rsid w:val="0099444A"/>
    <w:rsid w:val="009A0263"/>
    <w:rsid w:val="009A1D9A"/>
    <w:rsid w:val="009A27A9"/>
    <w:rsid w:val="009A3705"/>
    <w:rsid w:val="009A56D0"/>
    <w:rsid w:val="009A5FC8"/>
    <w:rsid w:val="009A7853"/>
    <w:rsid w:val="009B29CF"/>
    <w:rsid w:val="009B4678"/>
    <w:rsid w:val="009B6382"/>
    <w:rsid w:val="009B7ACE"/>
    <w:rsid w:val="009C06AB"/>
    <w:rsid w:val="009C1FD7"/>
    <w:rsid w:val="009C38BE"/>
    <w:rsid w:val="009C58DC"/>
    <w:rsid w:val="009C638C"/>
    <w:rsid w:val="009D0C41"/>
    <w:rsid w:val="009D664D"/>
    <w:rsid w:val="009D66FF"/>
    <w:rsid w:val="009E0AD3"/>
    <w:rsid w:val="009E1629"/>
    <w:rsid w:val="009E41F7"/>
    <w:rsid w:val="009E4AE6"/>
    <w:rsid w:val="009E4FB2"/>
    <w:rsid w:val="009E600A"/>
    <w:rsid w:val="009E6F19"/>
    <w:rsid w:val="009E77D2"/>
    <w:rsid w:val="009F0FD2"/>
    <w:rsid w:val="009F36AB"/>
    <w:rsid w:val="009F6369"/>
    <w:rsid w:val="00A027C7"/>
    <w:rsid w:val="00A030FC"/>
    <w:rsid w:val="00A03868"/>
    <w:rsid w:val="00A05153"/>
    <w:rsid w:val="00A10490"/>
    <w:rsid w:val="00A1447F"/>
    <w:rsid w:val="00A145B3"/>
    <w:rsid w:val="00A24723"/>
    <w:rsid w:val="00A249BB"/>
    <w:rsid w:val="00A251AF"/>
    <w:rsid w:val="00A330F1"/>
    <w:rsid w:val="00A33571"/>
    <w:rsid w:val="00A33730"/>
    <w:rsid w:val="00A34523"/>
    <w:rsid w:val="00A40E54"/>
    <w:rsid w:val="00A41310"/>
    <w:rsid w:val="00A41D10"/>
    <w:rsid w:val="00A42707"/>
    <w:rsid w:val="00A43448"/>
    <w:rsid w:val="00A43F0C"/>
    <w:rsid w:val="00A508EF"/>
    <w:rsid w:val="00A50D5B"/>
    <w:rsid w:val="00A6044B"/>
    <w:rsid w:val="00A60981"/>
    <w:rsid w:val="00A61DE2"/>
    <w:rsid w:val="00A638D8"/>
    <w:rsid w:val="00A63CA2"/>
    <w:rsid w:val="00A63CD8"/>
    <w:rsid w:val="00A657D7"/>
    <w:rsid w:val="00A671FF"/>
    <w:rsid w:val="00A67FAE"/>
    <w:rsid w:val="00A70366"/>
    <w:rsid w:val="00A71063"/>
    <w:rsid w:val="00A71F48"/>
    <w:rsid w:val="00A73A6E"/>
    <w:rsid w:val="00A7410E"/>
    <w:rsid w:val="00A74201"/>
    <w:rsid w:val="00A81006"/>
    <w:rsid w:val="00A825F4"/>
    <w:rsid w:val="00A827E4"/>
    <w:rsid w:val="00A849A5"/>
    <w:rsid w:val="00A9050E"/>
    <w:rsid w:val="00A908EC"/>
    <w:rsid w:val="00A91569"/>
    <w:rsid w:val="00A92AF3"/>
    <w:rsid w:val="00A92C39"/>
    <w:rsid w:val="00AA211D"/>
    <w:rsid w:val="00AA2C00"/>
    <w:rsid w:val="00AA6287"/>
    <w:rsid w:val="00AA7CED"/>
    <w:rsid w:val="00AB11B2"/>
    <w:rsid w:val="00AB456D"/>
    <w:rsid w:val="00AC010A"/>
    <w:rsid w:val="00AC0148"/>
    <w:rsid w:val="00AC46B1"/>
    <w:rsid w:val="00AD060E"/>
    <w:rsid w:val="00AD28CC"/>
    <w:rsid w:val="00AD4483"/>
    <w:rsid w:val="00AD5A70"/>
    <w:rsid w:val="00AD6098"/>
    <w:rsid w:val="00AE0FB8"/>
    <w:rsid w:val="00AE70F3"/>
    <w:rsid w:val="00AE7D41"/>
    <w:rsid w:val="00AF32D6"/>
    <w:rsid w:val="00AF3D2E"/>
    <w:rsid w:val="00AF4A10"/>
    <w:rsid w:val="00AF590B"/>
    <w:rsid w:val="00AF613B"/>
    <w:rsid w:val="00AF68A0"/>
    <w:rsid w:val="00AF7EE7"/>
    <w:rsid w:val="00B07564"/>
    <w:rsid w:val="00B11A6E"/>
    <w:rsid w:val="00B12494"/>
    <w:rsid w:val="00B138B5"/>
    <w:rsid w:val="00B14B10"/>
    <w:rsid w:val="00B2210B"/>
    <w:rsid w:val="00B22EB9"/>
    <w:rsid w:val="00B24B66"/>
    <w:rsid w:val="00B24CE1"/>
    <w:rsid w:val="00B315CD"/>
    <w:rsid w:val="00B32E5D"/>
    <w:rsid w:val="00B3416A"/>
    <w:rsid w:val="00B346D0"/>
    <w:rsid w:val="00B367E9"/>
    <w:rsid w:val="00B40B7F"/>
    <w:rsid w:val="00B50BF4"/>
    <w:rsid w:val="00B52078"/>
    <w:rsid w:val="00B52092"/>
    <w:rsid w:val="00B52247"/>
    <w:rsid w:val="00B525B2"/>
    <w:rsid w:val="00B55D25"/>
    <w:rsid w:val="00B570B5"/>
    <w:rsid w:val="00B60090"/>
    <w:rsid w:val="00B60CEE"/>
    <w:rsid w:val="00B62558"/>
    <w:rsid w:val="00B635A7"/>
    <w:rsid w:val="00B63B8C"/>
    <w:rsid w:val="00B662D4"/>
    <w:rsid w:val="00B66BDC"/>
    <w:rsid w:val="00B6772F"/>
    <w:rsid w:val="00B72B37"/>
    <w:rsid w:val="00B72CC6"/>
    <w:rsid w:val="00B7406E"/>
    <w:rsid w:val="00B754C1"/>
    <w:rsid w:val="00B769FB"/>
    <w:rsid w:val="00B855B7"/>
    <w:rsid w:val="00B91084"/>
    <w:rsid w:val="00B92D41"/>
    <w:rsid w:val="00B93D96"/>
    <w:rsid w:val="00B94B61"/>
    <w:rsid w:val="00B95489"/>
    <w:rsid w:val="00B96C13"/>
    <w:rsid w:val="00BB54F2"/>
    <w:rsid w:val="00BB78B1"/>
    <w:rsid w:val="00BB7A13"/>
    <w:rsid w:val="00BC0F3E"/>
    <w:rsid w:val="00BC57B6"/>
    <w:rsid w:val="00BC7E88"/>
    <w:rsid w:val="00BD1BE9"/>
    <w:rsid w:val="00BD3DC3"/>
    <w:rsid w:val="00BD4743"/>
    <w:rsid w:val="00BE161E"/>
    <w:rsid w:val="00BE2E53"/>
    <w:rsid w:val="00BE4998"/>
    <w:rsid w:val="00BE5127"/>
    <w:rsid w:val="00BF7084"/>
    <w:rsid w:val="00C00175"/>
    <w:rsid w:val="00C0038F"/>
    <w:rsid w:val="00C003B6"/>
    <w:rsid w:val="00C010B7"/>
    <w:rsid w:val="00C02CE6"/>
    <w:rsid w:val="00C03CF7"/>
    <w:rsid w:val="00C060D2"/>
    <w:rsid w:val="00C07380"/>
    <w:rsid w:val="00C10D1F"/>
    <w:rsid w:val="00C13935"/>
    <w:rsid w:val="00C155F6"/>
    <w:rsid w:val="00C160BC"/>
    <w:rsid w:val="00C23F87"/>
    <w:rsid w:val="00C27A37"/>
    <w:rsid w:val="00C3175B"/>
    <w:rsid w:val="00C36DEF"/>
    <w:rsid w:val="00C36E90"/>
    <w:rsid w:val="00C37937"/>
    <w:rsid w:val="00C41338"/>
    <w:rsid w:val="00C42CA2"/>
    <w:rsid w:val="00C455FF"/>
    <w:rsid w:val="00C46E84"/>
    <w:rsid w:val="00C5019F"/>
    <w:rsid w:val="00C51545"/>
    <w:rsid w:val="00C51E2F"/>
    <w:rsid w:val="00C543DA"/>
    <w:rsid w:val="00C62ED6"/>
    <w:rsid w:val="00C74899"/>
    <w:rsid w:val="00C751C4"/>
    <w:rsid w:val="00C76DEA"/>
    <w:rsid w:val="00C77B2F"/>
    <w:rsid w:val="00C856F6"/>
    <w:rsid w:val="00C8604B"/>
    <w:rsid w:val="00C8659D"/>
    <w:rsid w:val="00C93206"/>
    <w:rsid w:val="00C9733C"/>
    <w:rsid w:val="00CA0CFB"/>
    <w:rsid w:val="00CA3F35"/>
    <w:rsid w:val="00CA6A69"/>
    <w:rsid w:val="00CA79B4"/>
    <w:rsid w:val="00CA7FEC"/>
    <w:rsid w:val="00CB00A1"/>
    <w:rsid w:val="00CB0AAF"/>
    <w:rsid w:val="00CB3CFD"/>
    <w:rsid w:val="00CB761F"/>
    <w:rsid w:val="00CB7801"/>
    <w:rsid w:val="00CC1621"/>
    <w:rsid w:val="00CC2491"/>
    <w:rsid w:val="00CD1A4C"/>
    <w:rsid w:val="00CD49F2"/>
    <w:rsid w:val="00CD4BC1"/>
    <w:rsid w:val="00CD4D47"/>
    <w:rsid w:val="00CE5C33"/>
    <w:rsid w:val="00CE6396"/>
    <w:rsid w:val="00CE6670"/>
    <w:rsid w:val="00CE7C5C"/>
    <w:rsid w:val="00CF0996"/>
    <w:rsid w:val="00CF237E"/>
    <w:rsid w:val="00D001E5"/>
    <w:rsid w:val="00D00425"/>
    <w:rsid w:val="00D01D2A"/>
    <w:rsid w:val="00D02492"/>
    <w:rsid w:val="00D025F6"/>
    <w:rsid w:val="00D053E8"/>
    <w:rsid w:val="00D079B5"/>
    <w:rsid w:val="00D07A62"/>
    <w:rsid w:val="00D10177"/>
    <w:rsid w:val="00D10C30"/>
    <w:rsid w:val="00D1115F"/>
    <w:rsid w:val="00D121DA"/>
    <w:rsid w:val="00D12D5F"/>
    <w:rsid w:val="00D13D5E"/>
    <w:rsid w:val="00D172CF"/>
    <w:rsid w:val="00D321A4"/>
    <w:rsid w:val="00D413E9"/>
    <w:rsid w:val="00D41A2B"/>
    <w:rsid w:val="00D43386"/>
    <w:rsid w:val="00D45DD8"/>
    <w:rsid w:val="00D46D7B"/>
    <w:rsid w:val="00D46FED"/>
    <w:rsid w:val="00D4763F"/>
    <w:rsid w:val="00D5040C"/>
    <w:rsid w:val="00D5491C"/>
    <w:rsid w:val="00D57248"/>
    <w:rsid w:val="00D607B7"/>
    <w:rsid w:val="00D64EC4"/>
    <w:rsid w:val="00D656F8"/>
    <w:rsid w:val="00D67213"/>
    <w:rsid w:val="00D706BD"/>
    <w:rsid w:val="00D7190D"/>
    <w:rsid w:val="00D71E6F"/>
    <w:rsid w:val="00D723FB"/>
    <w:rsid w:val="00D74E15"/>
    <w:rsid w:val="00D804EA"/>
    <w:rsid w:val="00D861B8"/>
    <w:rsid w:val="00D87EB1"/>
    <w:rsid w:val="00D9264C"/>
    <w:rsid w:val="00D95185"/>
    <w:rsid w:val="00DA1081"/>
    <w:rsid w:val="00DA12F4"/>
    <w:rsid w:val="00DA3BC3"/>
    <w:rsid w:val="00DA3E6D"/>
    <w:rsid w:val="00DA40E9"/>
    <w:rsid w:val="00DB0D2C"/>
    <w:rsid w:val="00DB2338"/>
    <w:rsid w:val="00DB61AB"/>
    <w:rsid w:val="00DB72BC"/>
    <w:rsid w:val="00DC6CA5"/>
    <w:rsid w:val="00DC7203"/>
    <w:rsid w:val="00DD026C"/>
    <w:rsid w:val="00DD2AC6"/>
    <w:rsid w:val="00DD3B75"/>
    <w:rsid w:val="00DD7343"/>
    <w:rsid w:val="00DE2647"/>
    <w:rsid w:val="00DE6640"/>
    <w:rsid w:val="00DF22D1"/>
    <w:rsid w:val="00DF290B"/>
    <w:rsid w:val="00DF61E7"/>
    <w:rsid w:val="00DF6528"/>
    <w:rsid w:val="00DF6EB3"/>
    <w:rsid w:val="00E13773"/>
    <w:rsid w:val="00E13C7E"/>
    <w:rsid w:val="00E1512E"/>
    <w:rsid w:val="00E21C0A"/>
    <w:rsid w:val="00E2249E"/>
    <w:rsid w:val="00E22FAE"/>
    <w:rsid w:val="00E230A7"/>
    <w:rsid w:val="00E30D73"/>
    <w:rsid w:val="00E37F48"/>
    <w:rsid w:val="00E40D27"/>
    <w:rsid w:val="00E42321"/>
    <w:rsid w:val="00E44018"/>
    <w:rsid w:val="00E4416E"/>
    <w:rsid w:val="00E471E1"/>
    <w:rsid w:val="00E472BC"/>
    <w:rsid w:val="00E5165A"/>
    <w:rsid w:val="00E523D1"/>
    <w:rsid w:val="00E5279E"/>
    <w:rsid w:val="00E55322"/>
    <w:rsid w:val="00E5557A"/>
    <w:rsid w:val="00E5584B"/>
    <w:rsid w:val="00E600DA"/>
    <w:rsid w:val="00E62E89"/>
    <w:rsid w:val="00E806F4"/>
    <w:rsid w:val="00E80FDC"/>
    <w:rsid w:val="00E81095"/>
    <w:rsid w:val="00E81E3A"/>
    <w:rsid w:val="00E82619"/>
    <w:rsid w:val="00E83F91"/>
    <w:rsid w:val="00E84BFF"/>
    <w:rsid w:val="00E90BEC"/>
    <w:rsid w:val="00E91069"/>
    <w:rsid w:val="00E93D38"/>
    <w:rsid w:val="00E969A6"/>
    <w:rsid w:val="00EA2353"/>
    <w:rsid w:val="00EA4710"/>
    <w:rsid w:val="00EA4ADB"/>
    <w:rsid w:val="00EA54A1"/>
    <w:rsid w:val="00EA63E2"/>
    <w:rsid w:val="00EB0275"/>
    <w:rsid w:val="00EB04DA"/>
    <w:rsid w:val="00EB05AD"/>
    <w:rsid w:val="00EB5919"/>
    <w:rsid w:val="00EB7625"/>
    <w:rsid w:val="00EC2CFB"/>
    <w:rsid w:val="00EC4341"/>
    <w:rsid w:val="00EE321A"/>
    <w:rsid w:val="00EE488D"/>
    <w:rsid w:val="00EE652E"/>
    <w:rsid w:val="00EF37BE"/>
    <w:rsid w:val="00EF4EF5"/>
    <w:rsid w:val="00EF543C"/>
    <w:rsid w:val="00EF6D2B"/>
    <w:rsid w:val="00F00E45"/>
    <w:rsid w:val="00F01422"/>
    <w:rsid w:val="00F0225E"/>
    <w:rsid w:val="00F03EA7"/>
    <w:rsid w:val="00F04628"/>
    <w:rsid w:val="00F05B4D"/>
    <w:rsid w:val="00F065A3"/>
    <w:rsid w:val="00F10748"/>
    <w:rsid w:val="00F24F9D"/>
    <w:rsid w:val="00F306FD"/>
    <w:rsid w:val="00F43B08"/>
    <w:rsid w:val="00F44C0A"/>
    <w:rsid w:val="00F50313"/>
    <w:rsid w:val="00F5073A"/>
    <w:rsid w:val="00F528B5"/>
    <w:rsid w:val="00F53771"/>
    <w:rsid w:val="00F54A89"/>
    <w:rsid w:val="00F57711"/>
    <w:rsid w:val="00F60332"/>
    <w:rsid w:val="00F60A80"/>
    <w:rsid w:val="00F6575F"/>
    <w:rsid w:val="00F66648"/>
    <w:rsid w:val="00F67C28"/>
    <w:rsid w:val="00F70DE1"/>
    <w:rsid w:val="00F7191F"/>
    <w:rsid w:val="00F7437B"/>
    <w:rsid w:val="00F74DF5"/>
    <w:rsid w:val="00F756F5"/>
    <w:rsid w:val="00F771F1"/>
    <w:rsid w:val="00F779A5"/>
    <w:rsid w:val="00F81311"/>
    <w:rsid w:val="00F818DE"/>
    <w:rsid w:val="00F82399"/>
    <w:rsid w:val="00F82B0B"/>
    <w:rsid w:val="00F83A5E"/>
    <w:rsid w:val="00F84962"/>
    <w:rsid w:val="00F87324"/>
    <w:rsid w:val="00F92643"/>
    <w:rsid w:val="00F92873"/>
    <w:rsid w:val="00F942D4"/>
    <w:rsid w:val="00F971AE"/>
    <w:rsid w:val="00FA0875"/>
    <w:rsid w:val="00FA206C"/>
    <w:rsid w:val="00FA5262"/>
    <w:rsid w:val="00FA6CB5"/>
    <w:rsid w:val="00FB3CA3"/>
    <w:rsid w:val="00FB560E"/>
    <w:rsid w:val="00FB61C2"/>
    <w:rsid w:val="00FC0C07"/>
    <w:rsid w:val="00FC1EF3"/>
    <w:rsid w:val="00FC2A8E"/>
    <w:rsid w:val="00FC41DA"/>
    <w:rsid w:val="00FC7626"/>
    <w:rsid w:val="00FD330D"/>
    <w:rsid w:val="00FD3D23"/>
    <w:rsid w:val="00FD61B8"/>
    <w:rsid w:val="00FD6D9E"/>
    <w:rsid w:val="00FE0F04"/>
    <w:rsid w:val="00FE3D08"/>
    <w:rsid w:val="00FE6275"/>
    <w:rsid w:val="00FE6BE4"/>
    <w:rsid w:val="00FE6D46"/>
    <w:rsid w:val="00FF18DB"/>
    <w:rsid w:val="00FF3263"/>
    <w:rsid w:val="00FF481E"/>
    <w:rsid w:val="00FF56A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CBE58"/>
  <w15:docId w15:val="{19A93AC5-6836-4DB0-81E2-CD07BB6A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57"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57FC8"/>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050F74"/>
    <w:pPr>
      <w:keepNext/>
      <w:keepLines/>
      <w:spacing w:after="200"/>
      <w:jc w:val="center"/>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65293D"/>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9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uiPriority w:val="99"/>
    <w:semiHidden/>
    <w:unhideWhenUsed/>
    <w:rsid w:val="0097557C"/>
    <w:rPr>
      <w:b/>
      <w:bCs/>
    </w:rPr>
  </w:style>
  <w:style w:type="character" w:customStyle="1" w:styleId="CommentSubjectChar">
    <w:name w:val="Comment Subject Char"/>
    <w:basedOn w:val="CommentTextChar"/>
    <w:link w:val="CommentSubject"/>
    <w:uiPriority w:val="99"/>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050F74"/>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65293D"/>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9"/>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74"/>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9"/>
    <w:rsid w:val="002D23F8"/>
    <w:pPr>
      <w:spacing w:before="140" w:after="140"/>
      <w:jc w:val="both"/>
    </w:pPr>
    <w:rPr>
      <w:sz w:val="18"/>
      <w:szCs w:val="18"/>
    </w:rPr>
  </w:style>
  <w:style w:type="character" w:customStyle="1" w:styleId="BodyTextChar">
    <w:name w:val="Body Text Char"/>
    <w:basedOn w:val="DefaultParagraphFont"/>
    <w:link w:val="BodyText"/>
    <w:uiPriority w:val="9"/>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5"/>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15"/>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57"/>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PlainTable">
    <w:name w:val="Plain Table"/>
    <w:basedOn w:val="TableNormal"/>
    <w:uiPriority w:val="99"/>
    <w:rsid w:val="00AF68A0"/>
    <w:rPr>
      <w:rFonts w:eastAsia="Times New Roman" w:cs="Times New Roman"/>
      <w:szCs w:val="20"/>
      <w:lang w:val="en-AU" w:eastAsia="en-AU"/>
    </w:rPr>
    <w:tblPr>
      <w:tblCellMar>
        <w:left w:w="57" w:type="dxa"/>
        <w:right w:w="57" w:type="dxa"/>
      </w:tblCellMar>
    </w:tblPr>
    <w:tblStylePr w:type="firstCol">
      <w:rPr>
        <w:b w:val="0"/>
      </w:rPr>
    </w:tblStylePr>
  </w:style>
  <w:style w:type="paragraph" w:styleId="Revision">
    <w:name w:val="Revision"/>
    <w:hidden/>
    <w:uiPriority w:val="99"/>
    <w:semiHidden/>
    <w:rsid w:val="0054035F"/>
    <w:rPr>
      <w:rFonts w:ascii="Arial" w:eastAsiaTheme="minorHAnsi" w:hAnsi="Arial"/>
      <w:color w:val="333333"/>
      <w:sz w:val="24"/>
      <w:szCs w:val="24"/>
      <w:lang w:val="en-AU"/>
    </w:rPr>
  </w:style>
  <w:style w:type="paragraph" w:styleId="BodyTextIndent">
    <w:name w:val="Body Text Indent"/>
    <w:basedOn w:val="Normal"/>
    <w:link w:val="BodyTextIndentChar"/>
    <w:uiPriority w:val="99"/>
    <w:semiHidden/>
    <w:unhideWhenUsed/>
    <w:rsid w:val="0054035F"/>
    <w:pPr>
      <w:spacing w:after="240"/>
      <w:ind w:left="283"/>
    </w:pPr>
    <w:rPr>
      <w:sz w:val="24"/>
      <w:szCs w:val="24"/>
    </w:rPr>
  </w:style>
  <w:style w:type="character" w:customStyle="1" w:styleId="BodyTextIndentChar">
    <w:name w:val="Body Text Indent Char"/>
    <w:basedOn w:val="DefaultParagraphFont"/>
    <w:link w:val="BodyTextIndent"/>
    <w:uiPriority w:val="99"/>
    <w:semiHidden/>
    <w:rsid w:val="0054035F"/>
    <w:rPr>
      <w:rFonts w:ascii="Arial" w:eastAsiaTheme="minorHAnsi" w:hAnsi="Arial"/>
      <w:color w:val="333333"/>
      <w:sz w:val="24"/>
      <w:szCs w:val="24"/>
      <w:lang w:val="en-AU"/>
    </w:rPr>
  </w:style>
  <w:style w:type="character" w:styleId="FootnoteReference">
    <w:name w:val="footnote reference"/>
    <w:basedOn w:val="DefaultParagraphFont"/>
    <w:uiPriority w:val="99"/>
    <w:semiHidden/>
    <w:rsid w:val="0054035F"/>
    <w:rPr>
      <w:vertAlign w:val="superscript"/>
    </w:rPr>
  </w:style>
  <w:style w:type="numbering" w:customStyle="1" w:styleId="BASTCoPList1">
    <w:name w:val="BAST CoP List1"/>
    <w:uiPriority w:val="99"/>
    <w:rsid w:val="0054035F"/>
  </w:style>
  <w:style w:type="paragraph" w:customStyle="1" w:styleId="Recital">
    <w:name w:val="Recital"/>
    <w:basedOn w:val="Normal"/>
    <w:rsid w:val="0054035F"/>
    <w:pPr>
      <w:numPr>
        <w:numId w:val="116"/>
      </w:numPr>
      <w:spacing w:before="240" w:after="0" w:line="240" w:lineRule="auto"/>
    </w:pPr>
    <w:rPr>
      <w:rFonts w:eastAsia="Times New Roman" w:cs="Times New Roman"/>
      <w:color w:val="auto"/>
      <w:sz w:val="20"/>
    </w:rPr>
  </w:style>
  <w:style w:type="character" w:styleId="UnresolvedMention">
    <w:name w:val="Unresolved Mention"/>
    <w:basedOn w:val="DefaultParagraphFont"/>
    <w:uiPriority w:val="99"/>
    <w:semiHidden/>
    <w:unhideWhenUsed/>
    <w:rsid w:val="0038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843">
      <w:bodyDiv w:val="1"/>
      <w:marLeft w:val="0"/>
      <w:marRight w:val="0"/>
      <w:marTop w:val="0"/>
      <w:marBottom w:val="0"/>
      <w:divBdr>
        <w:top w:val="none" w:sz="0" w:space="0" w:color="auto"/>
        <w:left w:val="none" w:sz="0" w:space="0" w:color="auto"/>
        <w:bottom w:val="none" w:sz="0" w:space="0" w:color="auto"/>
        <w:right w:val="none" w:sz="0" w:space="0" w:color="auto"/>
      </w:divBdr>
    </w:div>
    <w:div w:id="218439267">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30844205">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75925961">
      <w:bodyDiv w:val="1"/>
      <w:marLeft w:val="0"/>
      <w:marRight w:val="0"/>
      <w:marTop w:val="0"/>
      <w:marBottom w:val="0"/>
      <w:divBdr>
        <w:top w:val="none" w:sz="0" w:space="0" w:color="auto"/>
        <w:left w:val="none" w:sz="0" w:space="0" w:color="auto"/>
        <w:bottom w:val="none" w:sz="0" w:space="0" w:color="auto"/>
        <w:right w:val="none" w:sz="0" w:space="0" w:color="auto"/>
      </w:divBdr>
    </w:div>
    <w:div w:id="1883247675">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436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vic.gov.au/Shared%20Documents/en/Complaints-Appeals-Proces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ic.gov.au/child-safe-standards-definitions%20or" TargetMode="External"/><Relationship Id="rId17" Type="http://schemas.openxmlformats.org/officeDocument/2006/relationships/hyperlink" Target="https://www.vic.gov.au/freedom-information-requests-department-education" TargetMode="External"/><Relationship Id="rId2" Type="http://schemas.openxmlformats.org/officeDocument/2006/relationships/customXml" Target="../customXml/item2.xml"/><Relationship Id="rId16" Type="http://schemas.openxmlformats.org/officeDocument/2006/relationships/hyperlink" Target="https://www.education.vic.gov.au/Pages/privac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tudy.vic.gov.au/Shared%20Documents/en/Complaints-Appeals-Proces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Complaints-Appeals-Process.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17E39A6DE484397D0120B2FC1FE06"/>
        <w:category>
          <w:name w:val="General"/>
          <w:gallery w:val="placeholder"/>
        </w:category>
        <w:types>
          <w:type w:val="bbPlcHdr"/>
        </w:types>
        <w:behaviors>
          <w:behavior w:val="content"/>
        </w:behaviors>
        <w:guid w:val="{4EFB9C23-BCF6-4D46-B8C4-5031374E85FB}"/>
      </w:docPartPr>
      <w:docPartBody>
        <w:p w:rsidR="00851ECC" w:rsidRDefault="005531D2" w:rsidP="005531D2">
          <w:pPr>
            <w:pStyle w:val="6E317E39A6DE484397D0120B2FC1FE06"/>
          </w:pPr>
          <w:r w:rsidRPr="001B5526">
            <w:rPr>
              <w:rStyle w:val="PlaceholderText"/>
            </w:rPr>
            <w:t>Click or tap here to enter text.</w:t>
          </w:r>
        </w:p>
      </w:docPartBody>
    </w:docPart>
    <w:docPart>
      <w:docPartPr>
        <w:name w:val="73FE82315D3B4B6BB7447B55DB0D54E6"/>
        <w:category>
          <w:name w:val="General"/>
          <w:gallery w:val="placeholder"/>
        </w:category>
        <w:types>
          <w:type w:val="bbPlcHdr"/>
        </w:types>
        <w:behaviors>
          <w:behavior w:val="content"/>
        </w:behaviors>
        <w:guid w:val="{C3291C66-3C15-4ECA-9883-F72D7B687B3A}"/>
      </w:docPartPr>
      <w:docPartBody>
        <w:p w:rsidR="00851ECC" w:rsidRDefault="005531D2" w:rsidP="005531D2">
          <w:pPr>
            <w:pStyle w:val="73FE82315D3B4B6BB7447B55DB0D54E6"/>
          </w:pPr>
          <w:r w:rsidRPr="001B5526">
            <w:rPr>
              <w:rStyle w:val="PlaceholderText"/>
            </w:rPr>
            <w:t>Click or tap here to enter text.</w:t>
          </w:r>
        </w:p>
      </w:docPartBody>
    </w:docPart>
    <w:docPart>
      <w:docPartPr>
        <w:name w:val="786E3B0893D44478AAF75C814DCC4DA1"/>
        <w:category>
          <w:name w:val="General"/>
          <w:gallery w:val="placeholder"/>
        </w:category>
        <w:types>
          <w:type w:val="bbPlcHdr"/>
        </w:types>
        <w:behaviors>
          <w:behavior w:val="content"/>
        </w:behaviors>
        <w:guid w:val="{0D607BA6-EE31-403E-98B1-92C4CFC78B3E}"/>
      </w:docPartPr>
      <w:docPartBody>
        <w:p w:rsidR="00851ECC" w:rsidRDefault="005531D2" w:rsidP="005531D2">
          <w:pPr>
            <w:pStyle w:val="786E3B0893D44478AAF75C814DCC4DA1"/>
          </w:pPr>
          <w:r w:rsidRPr="001B55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34"/>
    <w:rsid w:val="00102C0F"/>
    <w:rsid w:val="001D4337"/>
    <w:rsid w:val="0020504F"/>
    <w:rsid w:val="00261467"/>
    <w:rsid w:val="002C188C"/>
    <w:rsid w:val="00354760"/>
    <w:rsid w:val="00373D4D"/>
    <w:rsid w:val="00380438"/>
    <w:rsid w:val="003A4DB5"/>
    <w:rsid w:val="003A6239"/>
    <w:rsid w:val="00402EAA"/>
    <w:rsid w:val="0040302F"/>
    <w:rsid w:val="00411C60"/>
    <w:rsid w:val="0045502D"/>
    <w:rsid w:val="004E42C9"/>
    <w:rsid w:val="0050601D"/>
    <w:rsid w:val="00525D64"/>
    <w:rsid w:val="005531D2"/>
    <w:rsid w:val="005E1577"/>
    <w:rsid w:val="00705180"/>
    <w:rsid w:val="00723131"/>
    <w:rsid w:val="00730003"/>
    <w:rsid w:val="00750CF4"/>
    <w:rsid w:val="007C42F3"/>
    <w:rsid w:val="007E076E"/>
    <w:rsid w:val="00851ECC"/>
    <w:rsid w:val="0089278D"/>
    <w:rsid w:val="008F6D34"/>
    <w:rsid w:val="00905E82"/>
    <w:rsid w:val="00A26600"/>
    <w:rsid w:val="00A669FD"/>
    <w:rsid w:val="00AD289F"/>
    <w:rsid w:val="00B90702"/>
    <w:rsid w:val="00BC618E"/>
    <w:rsid w:val="00C02955"/>
    <w:rsid w:val="00C942F2"/>
    <w:rsid w:val="00D07003"/>
    <w:rsid w:val="00D256D7"/>
    <w:rsid w:val="00D30468"/>
    <w:rsid w:val="00D6413E"/>
    <w:rsid w:val="00DC0555"/>
    <w:rsid w:val="00EC0B50"/>
    <w:rsid w:val="00ED4FFB"/>
    <w:rsid w:val="00F36590"/>
    <w:rsid w:val="00F90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1D2"/>
    <w:rPr>
      <w:color w:val="808080"/>
    </w:rPr>
  </w:style>
  <w:style w:type="paragraph" w:customStyle="1" w:styleId="6E317E39A6DE484397D0120B2FC1FE06">
    <w:name w:val="6E317E39A6DE484397D0120B2FC1FE06"/>
    <w:rsid w:val="005531D2"/>
  </w:style>
  <w:style w:type="paragraph" w:customStyle="1" w:styleId="73FE82315D3B4B6BB7447B55DB0D54E6">
    <w:name w:val="73FE82315D3B4B6BB7447B55DB0D54E6"/>
    <w:rsid w:val="005531D2"/>
  </w:style>
  <w:style w:type="paragraph" w:customStyle="1" w:styleId="786E3B0893D44478AAF75C814DCC4DA1">
    <w:name w:val="786E3B0893D44478AAF75C814DCC4DA1"/>
    <w:rsid w:val="00553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80E35-19EC-4BDF-8CC8-5AFC323DC108}">
  <ds:schemaRefs>
    <ds:schemaRef ds:uri="http://schemas.openxmlformats.org/officeDocument/2006/bibliography"/>
  </ds:schemaRefs>
</ds:datastoreItem>
</file>

<file path=customXml/itemProps2.xml><?xml version="1.0" encoding="utf-8"?>
<ds:datastoreItem xmlns:ds="http://schemas.openxmlformats.org/officeDocument/2006/customXml" ds:itemID="{84D8B1E9-42D4-4303-9D0E-403271CE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D6040-EEA8-4C2D-B238-3D03427AD2FB}">
  <ds:schemaRefs>
    <ds:schemaRef ds:uri="http://purl.org/dc/terms/"/>
    <ds:schemaRef ds:uri="http://purl.org/dc/dcmitype/"/>
    <ds:schemaRef ds:uri="http://schemas.microsoft.com/office/2006/metadata/propertie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9F4555E4-C0DA-43C3-AC0E-38E17B763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IED Letterhead.dotx</Template>
  <TotalTime>30</TotalTime>
  <Pages>13</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Anthony Raso</cp:lastModifiedBy>
  <cp:revision>8</cp:revision>
  <cp:lastPrinted>2019-11-27T00:01:00Z</cp:lastPrinted>
  <dcterms:created xsi:type="dcterms:W3CDTF">2024-01-24T03:00:00Z</dcterms:created>
  <dcterms:modified xsi:type="dcterms:W3CDTF">2024-01-24T03:33:00Z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{808fcb7c-c24e-4a82-8be6-aa86740445a0}</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R20230169009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
  </property>
  <property fmtid="{D5CDD505-2E9C-101B-9397-08002B2CF9AE}" pid="19" name="RecordPoint_SubmissionCompleted">
    <vt:lpwstr>2023-03-29T14:33:32.7037785+11:00</vt:lpwstr>
  </property>
</Properties>
</file>